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EA" w:rsidRDefault="00F323EA" w:rsidP="00FF2283">
      <w:pPr>
        <w:pStyle w:val="Tytu"/>
      </w:pPr>
      <w:r>
        <w:t xml:space="preserve">Formularz </w:t>
      </w:r>
    </w:p>
    <w:p w:rsidR="00FF2283" w:rsidRDefault="00F323EA" w:rsidP="00FF2283">
      <w:pPr>
        <w:pStyle w:val="Tytu"/>
      </w:pPr>
      <w:r>
        <w:t>zgłaszania uwag w ramach konsultacji społecznych</w:t>
      </w:r>
    </w:p>
    <w:p w:rsidR="00FF2283" w:rsidRDefault="008E6435" w:rsidP="00FF2283">
      <w:pPr>
        <w:rPr>
          <w:szCs w:val="20"/>
        </w:rPr>
      </w:pPr>
      <w:r>
        <w:rPr>
          <w:szCs w:val="20"/>
        </w:rPr>
        <w:t xml:space="preserve">Niniejszy formularz stanowi postawę procesu konsultacji społecznych związanych z chęcią poznania opinii zainteresowanych osób na temat treści projektu dokumentu „Strategia rozwoju Gminy Czernikowo do 2020 r.”. </w:t>
      </w:r>
      <w:r w:rsidR="00F323EA">
        <w:rPr>
          <w:szCs w:val="20"/>
        </w:rPr>
        <w:t xml:space="preserve">Uwagi do </w:t>
      </w:r>
      <w:r>
        <w:rPr>
          <w:szCs w:val="20"/>
        </w:rPr>
        <w:t xml:space="preserve">treści </w:t>
      </w:r>
      <w:r w:rsidR="00F323EA">
        <w:rPr>
          <w:szCs w:val="20"/>
        </w:rPr>
        <w:t xml:space="preserve">można zgłaszać za pomocą niniejszego formularza. Wypełniony kwestionariusz należy przesłać pocztą elektroniczną na adres </w:t>
      </w:r>
      <w:hyperlink r:id="rId8" w:history="1">
        <w:r w:rsidR="00F323EA" w:rsidRPr="00B751B7">
          <w:rPr>
            <w:rStyle w:val="Hipercze"/>
            <w:szCs w:val="20"/>
          </w:rPr>
          <w:t>d.wieczorek@curulis.pl</w:t>
        </w:r>
      </w:hyperlink>
      <w:r w:rsidR="00F323EA">
        <w:rPr>
          <w:szCs w:val="20"/>
        </w:rPr>
        <w:t xml:space="preserve"> lub zostawić wypełniony w Sekretariacie Urzędu Gminy w Czernikowie.</w:t>
      </w:r>
    </w:p>
    <w:p w:rsidR="00FF2283" w:rsidRDefault="00FF2283" w:rsidP="00FF2283">
      <w:pPr>
        <w:rPr>
          <w:szCs w:val="20"/>
        </w:rPr>
      </w:pPr>
    </w:p>
    <w:p w:rsidR="00F323EA" w:rsidRPr="00E57017" w:rsidRDefault="00F323EA" w:rsidP="00F323EA">
      <w:pPr>
        <w:pStyle w:val="Akapitzlist"/>
        <w:numPr>
          <w:ilvl w:val="0"/>
          <w:numId w:val="39"/>
        </w:numPr>
        <w:rPr>
          <w:szCs w:val="20"/>
        </w:rPr>
      </w:pPr>
      <w:r>
        <w:rPr>
          <w:szCs w:val="20"/>
        </w:rPr>
        <w:t>Dane zgłaszającego uwagi:</w:t>
      </w:r>
    </w:p>
    <w:p w:rsidR="00F323EA" w:rsidRDefault="00F323EA" w:rsidP="00F323EA">
      <w:pPr>
        <w:pStyle w:val="Akapitzlist"/>
        <w:numPr>
          <w:ilvl w:val="0"/>
          <w:numId w:val="40"/>
        </w:numPr>
        <w:rPr>
          <w:szCs w:val="20"/>
        </w:rPr>
      </w:pPr>
      <w:r>
        <w:rPr>
          <w:szCs w:val="20"/>
        </w:rPr>
        <w:t>osoba prywatna;</w:t>
      </w:r>
    </w:p>
    <w:p w:rsidR="00F323EA" w:rsidRDefault="00F323EA" w:rsidP="00F323EA">
      <w:pPr>
        <w:pStyle w:val="Akapitzlist"/>
        <w:numPr>
          <w:ilvl w:val="0"/>
          <w:numId w:val="40"/>
        </w:numPr>
        <w:rPr>
          <w:szCs w:val="20"/>
        </w:rPr>
      </w:pPr>
      <w:r>
        <w:rPr>
          <w:szCs w:val="20"/>
        </w:rPr>
        <w:t>przedsiębiorca/działalność gospodarcza;</w:t>
      </w:r>
    </w:p>
    <w:p w:rsidR="00F323EA" w:rsidRDefault="00F323EA" w:rsidP="00F323EA">
      <w:pPr>
        <w:pStyle w:val="Akapitzlist"/>
        <w:numPr>
          <w:ilvl w:val="0"/>
          <w:numId w:val="40"/>
        </w:numPr>
        <w:rPr>
          <w:szCs w:val="20"/>
        </w:rPr>
      </w:pPr>
      <w:r>
        <w:rPr>
          <w:szCs w:val="20"/>
        </w:rPr>
        <w:t>przedstawiciel organizacji pozarządowej;</w:t>
      </w:r>
    </w:p>
    <w:p w:rsidR="0040033D" w:rsidRDefault="00631F9B" w:rsidP="0040033D">
      <w:pPr>
        <w:pStyle w:val="Akapitzlist"/>
        <w:numPr>
          <w:ilvl w:val="0"/>
          <w:numId w:val="40"/>
        </w:numPr>
        <w:rPr>
          <w:szCs w:val="20"/>
        </w:rPr>
      </w:pPr>
      <w:r>
        <w:rPr>
          <w:szCs w:val="20"/>
        </w:rPr>
        <w:t>pracownik</w:t>
      </w:r>
      <w:r w:rsidR="00F323EA">
        <w:rPr>
          <w:szCs w:val="20"/>
        </w:rPr>
        <w:t xml:space="preserve"> Urzędu lub jego jednostek organizacyjnych.</w:t>
      </w:r>
    </w:p>
    <w:p w:rsidR="0040033D" w:rsidRDefault="0040033D" w:rsidP="0040033D">
      <w:pPr>
        <w:rPr>
          <w:szCs w:val="20"/>
        </w:rPr>
      </w:pPr>
    </w:p>
    <w:p w:rsidR="0040033D" w:rsidRDefault="0040033D" w:rsidP="0040033D">
      <w:pPr>
        <w:rPr>
          <w:szCs w:val="20"/>
        </w:rPr>
      </w:pPr>
    </w:p>
    <w:p w:rsidR="0040033D" w:rsidRDefault="0040033D" w:rsidP="0040033D">
      <w:pPr>
        <w:pStyle w:val="Akapitzlist"/>
        <w:numPr>
          <w:ilvl w:val="0"/>
          <w:numId w:val="39"/>
        </w:numPr>
        <w:rPr>
          <w:szCs w:val="20"/>
        </w:rPr>
      </w:pPr>
      <w:r>
        <w:rPr>
          <w:szCs w:val="20"/>
        </w:rPr>
        <w:t>Zgłaszane uwagi/zastrzeżenia/sugestie</w:t>
      </w: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3039"/>
        <w:gridCol w:w="6079"/>
      </w:tblGrid>
      <w:tr w:rsidR="0040033D" w:rsidTr="0040033D">
        <w:trPr>
          <w:trHeight w:val="850"/>
        </w:trPr>
        <w:tc>
          <w:tcPr>
            <w:tcW w:w="3039" w:type="dxa"/>
            <w:shd w:val="clear" w:color="auto" w:fill="D9D9D9" w:themeFill="background1" w:themeFillShade="D9"/>
            <w:vAlign w:val="center"/>
          </w:tcPr>
          <w:p w:rsidR="0040033D" w:rsidRPr="0040033D" w:rsidRDefault="0040033D" w:rsidP="00631F9B">
            <w:pPr>
              <w:jc w:val="center"/>
              <w:rPr>
                <w:b/>
                <w:szCs w:val="20"/>
              </w:rPr>
            </w:pPr>
            <w:r w:rsidRPr="0040033D">
              <w:rPr>
                <w:b/>
                <w:szCs w:val="20"/>
              </w:rPr>
              <w:t>S</w:t>
            </w:r>
            <w:r w:rsidR="00631F9B">
              <w:rPr>
                <w:b/>
                <w:szCs w:val="20"/>
              </w:rPr>
              <w:t>trona dokumentu, do którego zgła</w:t>
            </w:r>
            <w:r w:rsidRPr="0040033D">
              <w:rPr>
                <w:b/>
                <w:szCs w:val="20"/>
              </w:rPr>
              <w:t>sz</w:t>
            </w:r>
            <w:r w:rsidR="00631F9B">
              <w:rPr>
                <w:b/>
                <w:szCs w:val="20"/>
              </w:rPr>
              <w:t>a</w:t>
            </w:r>
            <w:r w:rsidRPr="0040033D">
              <w:rPr>
                <w:b/>
                <w:szCs w:val="20"/>
              </w:rPr>
              <w:t>na jest uwaga</w:t>
            </w:r>
          </w:p>
        </w:tc>
        <w:tc>
          <w:tcPr>
            <w:tcW w:w="6079" w:type="dxa"/>
            <w:shd w:val="clear" w:color="auto" w:fill="D9D9D9" w:themeFill="background1" w:themeFillShade="D9"/>
            <w:vAlign w:val="center"/>
          </w:tcPr>
          <w:p w:rsidR="0040033D" w:rsidRPr="0040033D" w:rsidRDefault="0040033D" w:rsidP="0040033D">
            <w:pPr>
              <w:jc w:val="center"/>
              <w:rPr>
                <w:b/>
                <w:szCs w:val="20"/>
              </w:rPr>
            </w:pPr>
            <w:r w:rsidRPr="0040033D">
              <w:rPr>
                <w:b/>
              </w:rPr>
              <w:t>Treść uwagi/ zastrzeżenia/ sugestii wraz z uzasadnieniem</w:t>
            </w:r>
          </w:p>
        </w:tc>
      </w:tr>
      <w:tr w:rsidR="0040033D" w:rsidTr="0040033D">
        <w:trPr>
          <w:trHeight w:val="884"/>
        </w:trPr>
        <w:tc>
          <w:tcPr>
            <w:tcW w:w="3039" w:type="dxa"/>
          </w:tcPr>
          <w:p w:rsidR="0040033D" w:rsidRDefault="0040033D" w:rsidP="0040033D">
            <w:pPr>
              <w:rPr>
                <w:szCs w:val="20"/>
              </w:rPr>
            </w:pPr>
          </w:p>
        </w:tc>
        <w:tc>
          <w:tcPr>
            <w:tcW w:w="6079" w:type="dxa"/>
          </w:tcPr>
          <w:p w:rsidR="0040033D" w:rsidRDefault="0040033D" w:rsidP="0040033D">
            <w:pPr>
              <w:rPr>
                <w:szCs w:val="20"/>
              </w:rPr>
            </w:pPr>
          </w:p>
        </w:tc>
      </w:tr>
      <w:tr w:rsidR="0040033D" w:rsidTr="0040033D">
        <w:trPr>
          <w:trHeight w:val="884"/>
        </w:trPr>
        <w:tc>
          <w:tcPr>
            <w:tcW w:w="3039" w:type="dxa"/>
          </w:tcPr>
          <w:p w:rsidR="0040033D" w:rsidRDefault="0040033D" w:rsidP="0040033D">
            <w:pPr>
              <w:rPr>
                <w:szCs w:val="20"/>
              </w:rPr>
            </w:pPr>
          </w:p>
        </w:tc>
        <w:tc>
          <w:tcPr>
            <w:tcW w:w="6079" w:type="dxa"/>
          </w:tcPr>
          <w:p w:rsidR="0040033D" w:rsidRDefault="0040033D" w:rsidP="0040033D">
            <w:pPr>
              <w:rPr>
                <w:szCs w:val="20"/>
              </w:rPr>
            </w:pPr>
          </w:p>
        </w:tc>
      </w:tr>
      <w:tr w:rsidR="0040033D" w:rsidTr="0040033D">
        <w:trPr>
          <w:trHeight w:val="884"/>
        </w:trPr>
        <w:tc>
          <w:tcPr>
            <w:tcW w:w="3039" w:type="dxa"/>
          </w:tcPr>
          <w:p w:rsidR="0040033D" w:rsidRDefault="0040033D" w:rsidP="0040033D">
            <w:pPr>
              <w:rPr>
                <w:szCs w:val="20"/>
              </w:rPr>
            </w:pPr>
          </w:p>
        </w:tc>
        <w:tc>
          <w:tcPr>
            <w:tcW w:w="6079" w:type="dxa"/>
          </w:tcPr>
          <w:p w:rsidR="0040033D" w:rsidRDefault="0040033D" w:rsidP="0040033D">
            <w:pPr>
              <w:rPr>
                <w:szCs w:val="20"/>
              </w:rPr>
            </w:pPr>
          </w:p>
        </w:tc>
      </w:tr>
      <w:tr w:rsidR="0040033D" w:rsidTr="0040033D">
        <w:trPr>
          <w:trHeight w:val="1270"/>
        </w:trPr>
        <w:tc>
          <w:tcPr>
            <w:tcW w:w="3039" w:type="dxa"/>
          </w:tcPr>
          <w:p w:rsidR="0040033D" w:rsidRDefault="0040033D" w:rsidP="0040033D">
            <w:pPr>
              <w:rPr>
                <w:szCs w:val="20"/>
              </w:rPr>
            </w:pPr>
          </w:p>
        </w:tc>
        <w:tc>
          <w:tcPr>
            <w:tcW w:w="6079" w:type="dxa"/>
          </w:tcPr>
          <w:p w:rsidR="0040033D" w:rsidRDefault="0040033D" w:rsidP="0040033D">
            <w:pPr>
              <w:rPr>
                <w:szCs w:val="20"/>
              </w:rPr>
            </w:pPr>
          </w:p>
        </w:tc>
      </w:tr>
      <w:tr w:rsidR="0040033D" w:rsidTr="0040033D">
        <w:trPr>
          <w:trHeight w:val="2601"/>
        </w:trPr>
        <w:tc>
          <w:tcPr>
            <w:tcW w:w="3039" w:type="dxa"/>
          </w:tcPr>
          <w:p w:rsidR="0040033D" w:rsidRDefault="0040033D" w:rsidP="0040033D">
            <w:pPr>
              <w:rPr>
                <w:szCs w:val="20"/>
              </w:rPr>
            </w:pPr>
          </w:p>
        </w:tc>
        <w:tc>
          <w:tcPr>
            <w:tcW w:w="6079" w:type="dxa"/>
          </w:tcPr>
          <w:p w:rsidR="0040033D" w:rsidRDefault="0040033D" w:rsidP="0040033D">
            <w:pPr>
              <w:rPr>
                <w:szCs w:val="20"/>
              </w:rPr>
            </w:pPr>
          </w:p>
        </w:tc>
      </w:tr>
    </w:tbl>
    <w:p w:rsidR="0040033D" w:rsidRDefault="0040033D" w:rsidP="0040033D">
      <w:pPr>
        <w:rPr>
          <w:szCs w:val="20"/>
        </w:rPr>
      </w:pPr>
    </w:p>
    <w:p w:rsidR="00E57017" w:rsidRDefault="00E57017" w:rsidP="00E57017">
      <w:pPr>
        <w:pStyle w:val="Akapitzlist"/>
        <w:numPr>
          <w:ilvl w:val="0"/>
          <w:numId w:val="39"/>
        </w:numPr>
        <w:rPr>
          <w:szCs w:val="20"/>
        </w:rPr>
      </w:pPr>
      <w:r>
        <w:rPr>
          <w:szCs w:val="20"/>
        </w:rPr>
        <w:t>Miejsce na dodatkowe uwagi/ własne propozycje</w:t>
      </w:r>
      <w:r w:rsidR="00837C8E">
        <w:rPr>
          <w:szCs w:val="20"/>
        </w:rPr>
        <w:t>:</w:t>
      </w:r>
    </w:p>
    <w:p w:rsidR="00837C8E" w:rsidRPr="00837C8E" w:rsidRDefault="00837C8E" w:rsidP="00837C8E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837C8E" w:rsidRPr="00837C8E" w:rsidSect="00E112E6">
      <w:headerReference w:type="default" r:id="rId9"/>
      <w:footerReference w:type="default" r:id="rId10"/>
      <w:footerReference w:type="firs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63" w:rsidRDefault="00A34963" w:rsidP="00902CDE">
      <w:r>
        <w:separator/>
      </w:r>
    </w:p>
  </w:endnote>
  <w:endnote w:type="continuationSeparator" w:id="0">
    <w:p w:rsidR="00A34963" w:rsidRDefault="00A34963" w:rsidP="0090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0F" w:rsidRPr="0051760F" w:rsidRDefault="0051760F" w:rsidP="0051760F">
    <w:pPr>
      <w:pStyle w:val="Stopka"/>
      <w:jc w:val="right"/>
      <w:rPr>
        <w:sz w:val="16"/>
        <w:szCs w:val="16"/>
      </w:rPr>
    </w:pPr>
    <w:r w:rsidRPr="00DE4318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A6E03" wp14:editId="1D3B5FA1">
              <wp:simplePos x="0" y="0"/>
              <wp:positionH relativeFrom="margin">
                <wp:posOffset>0</wp:posOffset>
              </wp:positionH>
              <wp:positionV relativeFrom="paragraph">
                <wp:posOffset>-68580</wp:posOffset>
              </wp:positionV>
              <wp:extent cx="5760000" cy="0"/>
              <wp:effectExtent l="0" t="0" r="31750" b="19050"/>
              <wp:wrapNone/>
              <wp:docPr id="3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0F2A5" id="Łącznik prostoliniowy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4pt" to="453.5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" strokecolor="#212934 [1615]">
              <v:stroke joinstyle="miter"/>
              <w10:wrap anchorx="margin"/>
            </v:lin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  <w:t xml:space="preserve">  Strona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8E643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8E643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63" w:rsidRDefault="00A34963" w:rsidP="00902CDE">
      <w:r>
        <w:separator/>
      </w:r>
    </w:p>
  </w:footnote>
  <w:footnote w:type="continuationSeparator" w:id="0">
    <w:p w:rsidR="00A34963" w:rsidRDefault="00A34963" w:rsidP="0090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EA" w:rsidRDefault="00F323EA">
    <w:pPr>
      <w:pStyle w:val="Nagwek"/>
    </w:pPr>
    <w:r>
      <w:t>Strategia Rozwoju Gminy Czernikowo do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2AE3"/>
    <w:multiLevelType w:val="hybridMultilevel"/>
    <w:tmpl w:val="FBE07CC6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354"/>
    <w:multiLevelType w:val="hybridMultilevel"/>
    <w:tmpl w:val="ABF427B0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31B2"/>
    <w:multiLevelType w:val="hybridMultilevel"/>
    <w:tmpl w:val="5186FC8C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68FB"/>
    <w:multiLevelType w:val="hybridMultilevel"/>
    <w:tmpl w:val="E424F6AE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6722"/>
    <w:multiLevelType w:val="hybridMultilevel"/>
    <w:tmpl w:val="B1E634B2"/>
    <w:lvl w:ilvl="0" w:tplc="0D62ED7E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CBD"/>
    <w:multiLevelType w:val="hybridMultilevel"/>
    <w:tmpl w:val="283CE9C2"/>
    <w:lvl w:ilvl="0" w:tplc="529E039A">
      <w:start w:val="1"/>
      <w:numFmt w:val="decimal"/>
      <w:pStyle w:val="Nagwek1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0707"/>
    <w:multiLevelType w:val="multilevel"/>
    <w:tmpl w:val="190EA054"/>
    <w:styleLink w:val="Ustp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eastAsia="Cambria" w:hAnsiTheme="minorHAnsi" w:cs="Times New Roman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Cambria" w:eastAsia="Cambria" w:hAnsi="Cambria" w:cs="Times New Roman" w:hint="default"/>
        <w:b w:val="0"/>
      </w:rPr>
    </w:lvl>
    <w:lvl w:ilvl="2">
      <w:start w:val="1"/>
      <w:numFmt w:val="lowerLetter"/>
      <w:lvlText w:val="%3)"/>
      <w:lvlJc w:val="right"/>
      <w:pPr>
        <w:ind w:left="1474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6027E71"/>
    <w:multiLevelType w:val="hybridMultilevel"/>
    <w:tmpl w:val="2752F8AA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73DCF"/>
    <w:multiLevelType w:val="hybridMultilevel"/>
    <w:tmpl w:val="E87465CE"/>
    <w:lvl w:ilvl="0" w:tplc="B6127C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4499D"/>
    <w:multiLevelType w:val="multilevel"/>
    <w:tmpl w:val="E3D639E2"/>
    <w:lvl w:ilvl="0">
      <w:start w:val="1"/>
      <w:numFmt w:val="decimal"/>
      <w:lvlText w:val="%1."/>
      <w:lvlJc w:val="left"/>
      <w:pPr>
        <w:ind w:left="227" w:hanging="227"/>
      </w:pPr>
      <w:rPr>
        <w:rFonts w:asciiTheme="minorHAnsi" w:eastAsia="Cambria" w:hAnsiTheme="minorHAnsi" w:cs="Times New Roman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680" w:hanging="226"/>
      </w:pPr>
      <w:rPr>
        <w:rFonts w:ascii="Cambria" w:eastAsia="Cambria" w:hAnsi="Cambria" w:cs="Times New Roman" w:hint="default"/>
        <w:b w:val="0"/>
      </w:rPr>
    </w:lvl>
    <w:lvl w:ilvl="2">
      <w:start w:val="1"/>
      <w:numFmt w:val="lowerLetter"/>
      <w:lvlText w:val="%3)"/>
      <w:lvlJc w:val="right"/>
      <w:pPr>
        <w:ind w:left="1134" w:hanging="22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8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22FA070F"/>
    <w:multiLevelType w:val="hybridMultilevel"/>
    <w:tmpl w:val="E512645A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4AFF"/>
    <w:multiLevelType w:val="hybridMultilevel"/>
    <w:tmpl w:val="CE18224A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87D53"/>
    <w:multiLevelType w:val="multilevel"/>
    <w:tmpl w:val="190EA054"/>
    <w:numStyleLink w:val="Ustp"/>
  </w:abstractNum>
  <w:abstractNum w:abstractNumId="13">
    <w:nsid w:val="27580321"/>
    <w:multiLevelType w:val="multilevel"/>
    <w:tmpl w:val="12E8A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C85674"/>
    <w:multiLevelType w:val="hybridMultilevel"/>
    <w:tmpl w:val="B5C6F846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36906"/>
    <w:multiLevelType w:val="hybridMultilevel"/>
    <w:tmpl w:val="8A823016"/>
    <w:lvl w:ilvl="0" w:tplc="0D62ED7E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679E7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13FCD"/>
    <w:multiLevelType w:val="multilevel"/>
    <w:tmpl w:val="7C50931A"/>
    <w:styleLink w:val="Ustp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eastAsia="Cambria" w:hAnsiTheme="minorHAnsi" w:cs="Times New Roman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Cambria" w:eastAsia="Cambria" w:hAnsi="Cambria" w:cs="Times New Roman" w:hint="default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2CE2115C"/>
    <w:multiLevelType w:val="hybridMultilevel"/>
    <w:tmpl w:val="66FADB28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34427"/>
    <w:multiLevelType w:val="multilevel"/>
    <w:tmpl w:val="5624FFEA"/>
    <w:lvl w:ilvl="0">
      <w:start w:val="1"/>
      <w:numFmt w:val="decimal"/>
      <w:lvlText w:val="%1."/>
      <w:lvlJc w:val="center"/>
      <w:pPr>
        <w:ind w:left="360" w:hanging="360"/>
      </w:pPr>
      <w:rPr>
        <w:rFonts w:ascii="Cambria" w:eastAsia="Cambria" w:hAnsi="Cambria"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eastAsia="Cambria" w:hAnsi="Cambria" w:cs="Times New Roman" w:hint="default"/>
        <w:b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312816D3"/>
    <w:multiLevelType w:val="multilevel"/>
    <w:tmpl w:val="5624FFEA"/>
    <w:lvl w:ilvl="0">
      <w:start w:val="1"/>
      <w:numFmt w:val="decimal"/>
      <w:lvlText w:val="%1."/>
      <w:lvlJc w:val="center"/>
      <w:pPr>
        <w:ind w:left="360" w:hanging="360"/>
      </w:pPr>
      <w:rPr>
        <w:rFonts w:ascii="Cambria" w:eastAsia="Cambria" w:hAnsi="Cambria"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eastAsia="Cambria" w:hAnsi="Cambria" w:cs="Times New Roman" w:hint="default"/>
        <w:b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3E5D2EA8"/>
    <w:multiLevelType w:val="multilevel"/>
    <w:tmpl w:val="12E8A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6F3CCD"/>
    <w:multiLevelType w:val="multilevel"/>
    <w:tmpl w:val="3BAED0DA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cs="Times New Roman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794" w:hanging="340"/>
      </w:pPr>
      <w:rPr>
        <w:rFonts w:asciiTheme="minorHAnsi" w:hAnsiTheme="minorHAnsi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48" w:hanging="340"/>
      </w:pPr>
      <w:rPr>
        <w:rFonts w:asciiTheme="minorHAnsi" w:hAnsiTheme="minorHAnsi" w:hint="default"/>
      </w:rPr>
    </w:lvl>
    <w:lvl w:ilvl="3">
      <w:start w:val="1"/>
      <w:numFmt w:val="bullet"/>
      <w:lvlText w:val=""/>
      <w:lvlJc w:val="left"/>
      <w:pPr>
        <w:ind w:left="1702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"/>
      <w:lvlJc w:val="left"/>
      <w:pPr>
        <w:ind w:left="2156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left"/>
      <w:pPr>
        <w:ind w:left="2610" w:hanging="340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972" w:hanging="340"/>
      </w:pPr>
      <w:rPr>
        <w:rFonts w:asciiTheme="minorHAnsi" w:hAnsiTheme="minorHAnsi" w:hint="default"/>
      </w:rPr>
    </w:lvl>
  </w:abstractNum>
  <w:abstractNum w:abstractNumId="22">
    <w:nsid w:val="40BA7098"/>
    <w:multiLevelType w:val="hybridMultilevel"/>
    <w:tmpl w:val="7FD6A2FA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27787"/>
    <w:multiLevelType w:val="multilevel"/>
    <w:tmpl w:val="FC24BBC2"/>
    <w:lvl w:ilvl="0">
      <w:start w:val="1"/>
      <w:numFmt w:val="decimal"/>
      <w:lvlText w:val="%1."/>
      <w:lvlJc w:val="left"/>
      <w:pPr>
        <w:ind w:left="340" w:hanging="340"/>
      </w:pPr>
      <w:rPr>
        <w:rFonts w:ascii="Cambria" w:eastAsia="Cambria" w:hAnsi="Cambria"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21" w:hanging="341"/>
      </w:pPr>
      <w:rPr>
        <w:rFonts w:ascii="Cambria" w:eastAsia="Cambria" w:hAnsi="Cambria" w:cs="Times New Roman" w:hint="default"/>
        <w:b w:val="0"/>
      </w:rPr>
    </w:lvl>
    <w:lvl w:ilvl="2">
      <w:start w:val="1"/>
      <w:numFmt w:val="lowerLetter"/>
      <w:lvlText w:val="%3)"/>
      <w:lvlJc w:val="right"/>
      <w:pPr>
        <w:ind w:left="1701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8"/>
        </w:tabs>
        <w:ind w:left="238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42DB05E4"/>
    <w:multiLevelType w:val="hybridMultilevel"/>
    <w:tmpl w:val="3BD0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C2490"/>
    <w:multiLevelType w:val="hybridMultilevel"/>
    <w:tmpl w:val="B2F29CC0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D3D1A"/>
    <w:multiLevelType w:val="multilevel"/>
    <w:tmpl w:val="10CA8444"/>
    <w:lvl w:ilvl="0">
      <w:start w:val="1"/>
      <w:numFmt w:val="decimal"/>
      <w:lvlText w:val="%1."/>
      <w:lvlJc w:val="left"/>
      <w:pPr>
        <w:ind w:left="227" w:hanging="227"/>
      </w:pPr>
      <w:rPr>
        <w:rFonts w:asciiTheme="minorHAnsi" w:hAnsiTheme="minorHAnsi" w:cs="Times New Roman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681" w:hanging="227"/>
      </w:pPr>
      <w:rPr>
        <w:rFonts w:asciiTheme="minorHAnsi" w:hAnsiTheme="minorHAnsi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135" w:hanging="227"/>
      </w:pPr>
      <w:rPr>
        <w:rFonts w:asciiTheme="minorHAnsi" w:hAnsiTheme="minorHAnsi" w:hint="default"/>
      </w:rPr>
    </w:lvl>
    <w:lvl w:ilvl="3">
      <w:start w:val="1"/>
      <w:numFmt w:val="bullet"/>
      <w:lvlText w:val=""/>
      <w:lvlJc w:val="left"/>
      <w:pPr>
        <w:ind w:left="1589" w:hanging="227"/>
      </w:pPr>
      <w:rPr>
        <w:rFonts w:ascii="Symbol" w:hAnsi="Symbol" w:hint="default"/>
        <w:color w:val="auto"/>
      </w:rPr>
    </w:lvl>
    <w:lvl w:ilvl="4">
      <w:start w:val="1"/>
      <w:numFmt w:val="bullet"/>
      <w:lvlText w:val=""/>
      <w:lvlJc w:val="left"/>
      <w:pPr>
        <w:ind w:left="2043" w:hanging="22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2497" w:hanging="22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951" w:hanging="22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405" w:hanging="22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right"/>
      <w:pPr>
        <w:ind w:left="3859" w:hanging="227"/>
      </w:pPr>
      <w:rPr>
        <w:rFonts w:asciiTheme="minorHAnsi" w:hAnsiTheme="minorHAnsi" w:hint="default"/>
      </w:rPr>
    </w:lvl>
  </w:abstractNum>
  <w:abstractNum w:abstractNumId="27">
    <w:nsid w:val="57BB746B"/>
    <w:multiLevelType w:val="hybridMultilevel"/>
    <w:tmpl w:val="E64EC7F0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25C5"/>
    <w:multiLevelType w:val="hybridMultilevel"/>
    <w:tmpl w:val="5AFE44C4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F0118"/>
    <w:multiLevelType w:val="multilevel"/>
    <w:tmpl w:val="12E8A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2A933EC"/>
    <w:multiLevelType w:val="hybridMultilevel"/>
    <w:tmpl w:val="D43CBA7E"/>
    <w:lvl w:ilvl="0" w:tplc="0D62ED7E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C5D46"/>
    <w:multiLevelType w:val="multilevel"/>
    <w:tmpl w:val="DAB04E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cs="Times New Roman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794" w:hanging="340"/>
      </w:pPr>
      <w:rPr>
        <w:rFonts w:asciiTheme="minorHAnsi" w:hAnsiTheme="minorHAnsi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48" w:hanging="340"/>
      </w:pPr>
      <w:rPr>
        <w:rFonts w:asciiTheme="minorHAnsi" w:hAnsiTheme="minorHAnsi" w:hint="default"/>
      </w:rPr>
    </w:lvl>
    <w:lvl w:ilvl="3">
      <w:start w:val="1"/>
      <w:numFmt w:val="bullet"/>
      <w:lvlText w:val=""/>
      <w:lvlJc w:val="left"/>
      <w:pPr>
        <w:ind w:left="1702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"/>
      <w:lvlJc w:val="left"/>
      <w:pPr>
        <w:ind w:left="2156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left"/>
      <w:pPr>
        <w:ind w:left="2610" w:hanging="340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972" w:hanging="340"/>
      </w:pPr>
      <w:rPr>
        <w:rFonts w:asciiTheme="minorHAnsi" w:hAnsiTheme="minorHAnsi" w:hint="default"/>
      </w:rPr>
    </w:lvl>
  </w:abstractNum>
  <w:abstractNum w:abstractNumId="32">
    <w:nsid w:val="655D6469"/>
    <w:multiLevelType w:val="multilevel"/>
    <w:tmpl w:val="B6A6A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D094508"/>
    <w:multiLevelType w:val="multilevel"/>
    <w:tmpl w:val="7C50931A"/>
    <w:lvl w:ilvl="0">
      <w:start w:val="1"/>
      <w:numFmt w:val="decimal"/>
      <w:lvlText w:val="%1."/>
      <w:lvlJc w:val="left"/>
      <w:pPr>
        <w:ind w:left="340" w:hanging="340"/>
      </w:pPr>
      <w:rPr>
        <w:rFonts w:ascii="Cambria" w:eastAsia="Cambria" w:hAnsi="Cambria" w:cs="Times New Roman" w:hint="default"/>
        <w:b w:val="0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ascii="Cambria" w:eastAsia="Cambria" w:hAnsi="Cambria" w:cs="Times New Roman" w:hint="default"/>
        <w:b w:val="0"/>
      </w:rPr>
    </w:lvl>
    <w:lvl w:ilvl="2">
      <w:start w:val="1"/>
      <w:numFmt w:val="lowerLetter"/>
      <w:lvlText w:val="%3)"/>
      <w:lvlJc w:val="right"/>
      <w:pPr>
        <w:ind w:left="1361" w:hanging="22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6D7C6EB0"/>
    <w:multiLevelType w:val="multilevel"/>
    <w:tmpl w:val="4B58C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06B14C3"/>
    <w:multiLevelType w:val="hybridMultilevel"/>
    <w:tmpl w:val="6450CB10"/>
    <w:lvl w:ilvl="0" w:tplc="5E9ABF70">
      <w:start w:val="1"/>
      <w:numFmt w:val="decimal"/>
      <w:lvlText w:val="%1."/>
      <w:lvlJc w:val="center"/>
      <w:pPr>
        <w:ind w:left="360" w:hanging="360"/>
      </w:pPr>
      <w:rPr>
        <w:rFonts w:ascii="Cambria" w:eastAsia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33A41"/>
    <w:multiLevelType w:val="multilevel"/>
    <w:tmpl w:val="57863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Cambria" w:hAnsi="Cambria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8AB0AAA"/>
    <w:multiLevelType w:val="multilevel"/>
    <w:tmpl w:val="12E8A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A4865B8"/>
    <w:multiLevelType w:val="multilevel"/>
    <w:tmpl w:val="7B42F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A5011A1"/>
    <w:multiLevelType w:val="hybridMultilevel"/>
    <w:tmpl w:val="E7381126"/>
    <w:lvl w:ilvl="0" w:tplc="EDA216A4">
      <w:start w:val="1"/>
      <w:numFmt w:val="decimal"/>
      <w:lvlText w:val="§ %1."/>
      <w:lvlJc w:val="center"/>
      <w:pPr>
        <w:ind w:left="720" w:hanging="360"/>
      </w:pPr>
      <w:rPr>
        <w:rFonts w:asciiTheme="minorHAnsi" w:hAnsiTheme="minorHAns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20"/>
  </w:num>
  <w:num w:numId="4">
    <w:abstractNumId w:val="36"/>
  </w:num>
  <w:num w:numId="5">
    <w:abstractNumId w:val="29"/>
  </w:num>
  <w:num w:numId="6">
    <w:abstractNumId w:val="34"/>
  </w:num>
  <w:num w:numId="7">
    <w:abstractNumId w:val="38"/>
  </w:num>
  <w:num w:numId="8">
    <w:abstractNumId w:val="9"/>
  </w:num>
  <w:num w:numId="9">
    <w:abstractNumId w:val="35"/>
  </w:num>
  <w:num w:numId="10">
    <w:abstractNumId w:val="13"/>
  </w:num>
  <w:num w:numId="11">
    <w:abstractNumId w:val="32"/>
  </w:num>
  <w:num w:numId="12">
    <w:abstractNumId w:val="4"/>
  </w:num>
  <w:num w:numId="13">
    <w:abstractNumId w:val="30"/>
  </w:num>
  <w:num w:numId="14">
    <w:abstractNumId w:val="18"/>
  </w:num>
  <w:num w:numId="15">
    <w:abstractNumId w:val="19"/>
  </w:num>
  <w:num w:numId="16">
    <w:abstractNumId w:val="23"/>
  </w:num>
  <w:num w:numId="17">
    <w:abstractNumId w:val="6"/>
  </w:num>
  <w:num w:numId="18">
    <w:abstractNumId w:val="12"/>
  </w:num>
  <w:num w:numId="19">
    <w:abstractNumId w:val="33"/>
  </w:num>
  <w:num w:numId="20">
    <w:abstractNumId w:val="16"/>
  </w:num>
  <w:num w:numId="21">
    <w:abstractNumId w:val="26"/>
  </w:num>
  <w:num w:numId="22">
    <w:abstractNumId w:val="31"/>
  </w:num>
  <w:num w:numId="23">
    <w:abstractNumId w:val="21"/>
  </w:num>
  <w:num w:numId="24">
    <w:abstractNumId w:val="0"/>
  </w:num>
  <w:num w:numId="25">
    <w:abstractNumId w:val="39"/>
  </w:num>
  <w:num w:numId="26">
    <w:abstractNumId w:val="22"/>
  </w:num>
  <w:num w:numId="27">
    <w:abstractNumId w:val="10"/>
  </w:num>
  <w:num w:numId="28">
    <w:abstractNumId w:val="14"/>
  </w:num>
  <w:num w:numId="29">
    <w:abstractNumId w:val="27"/>
  </w:num>
  <w:num w:numId="30">
    <w:abstractNumId w:val="3"/>
  </w:num>
  <w:num w:numId="31">
    <w:abstractNumId w:val="5"/>
  </w:num>
  <w:num w:numId="32">
    <w:abstractNumId w:val="1"/>
  </w:num>
  <w:num w:numId="33">
    <w:abstractNumId w:val="7"/>
  </w:num>
  <w:num w:numId="34">
    <w:abstractNumId w:val="25"/>
  </w:num>
  <w:num w:numId="35">
    <w:abstractNumId w:val="28"/>
  </w:num>
  <w:num w:numId="36">
    <w:abstractNumId w:val="17"/>
  </w:num>
  <w:num w:numId="37">
    <w:abstractNumId w:val="2"/>
  </w:num>
  <w:num w:numId="38">
    <w:abstractNumId w:val="11"/>
  </w:num>
  <w:num w:numId="39">
    <w:abstractNumId w:val="2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63"/>
    <w:rsid w:val="00077D4E"/>
    <w:rsid w:val="000A40E8"/>
    <w:rsid w:val="00125F7B"/>
    <w:rsid w:val="001A0E22"/>
    <w:rsid w:val="001F7AD1"/>
    <w:rsid w:val="002354DB"/>
    <w:rsid w:val="00245523"/>
    <w:rsid w:val="00336FF2"/>
    <w:rsid w:val="00346192"/>
    <w:rsid w:val="00351DA5"/>
    <w:rsid w:val="003A3B25"/>
    <w:rsid w:val="003E5BC0"/>
    <w:rsid w:val="0040033D"/>
    <w:rsid w:val="0047446B"/>
    <w:rsid w:val="004B730E"/>
    <w:rsid w:val="00516E13"/>
    <w:rsid w:val="0051760F"/>
    <w:rsid w:val="00552CC5"/>
    <w:rsid w:val="0055313A"/>
    <w:rsid w:val="00597EE2"/>
    <w:rsid w:val="005A108F"/>
    <w:rsid w:val="005B7B9F"/>
    <w:rsid w:val="005C157B"/>
    <w:rsid w:val="00631F9B"/>
    <w:rsid w:val="0065469A"/>
    <w:rsid w:val="00677327"/>
    <w:rsid w:val="00770934"/>
    <w:rsid w:val="007823CB"/>
    <w:rsid w:val="007937E3"/>
    <w:rsid w:val="007C3636"/>
    <w:rsid w:val="007D5169"/>
    <w:rsid w:val="008079B7"/>
    <w:rsid w:val="00826297"/>
    <w:rsid w:val="00837C8E"/>
    <w:rsid w:val="00850C5B"/>
    <w:rsid w:val="008A2F0B"/>
    <w:rsid w:val="008D2EE4"/>
    <w:rsid w:val="008E6435"/>
    <w:rsid w:val="00902CDE"/>
    <w:rsid w:val="00903900"/>
    <w:rsid w:val="00917F2C"/>
    <w:rsid w:val="009D7C6C"/>
    <w:rsid w:val="00A15BF9"/>
    <w:rsid w:val="00A34963"/>
    <w:rsid w:val="00AA5A77"/>
    <w:rsid w:val="00AD45D3"/>
    <w:rsid w:val="00AE2EC3"/>
    <w:rsid w:val="00B01C4B"/>
    <w:rsid w:val="00B85BD2"/>
    <w:rsid w:val="00BE03F5"/>
    <w:rsid w:val="00C014CC"/>
    <w:rsid w:val="00C2175E"/>
    <w:rsid w:val="00C317CF"/>
    <w:rsid w:val="00C33BBB"/>
    <w:rsid w:val="00C65554"/>
    <w:rsid w:val="00CA58BA"/>
    <w:rsid w:val="00CF4951"/>
    <w:rsid w:val="00DA6327"/>
    <w:rsid w:val="00DB52BD"/>
    <w:rsid w:val="00E03ACF"/>
    <w:rsid w:val="00E112E6"/>
    <w:rsid w:val="00E328B7"/>
    <w:rsid w:val="00E352DA"/>
    <w:rsid w:val="00E57017"/>
    <w:rsid w:val="00E77ED4"/>
    <w:rsid w:val="00F23136"/>
    <w:rsid w:val="00F323EA"/>
    <w:rsid w:val="00FD76CC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03C20A-FD1B-4E3A-91D4-745A1C36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C5B"/>
    <w:pPr>
      <w:spacing w:after="0" w:line="276" w:lineRule="auto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Podparagraf"/>
    <w:link w:val="Nagwek1Znak"/>
    <w:uiPriority w:val="9"/>
    <w:qFormat/>
    <w:rsid w:val="00C014CC"/>
    <w:pPr>
      <w:keepNext/>
      <w:keepLines/>
      <w:numPr>
        <w:numId w:val="31"/>
      </w:numPr>
      <w:spacing w:before="240"/>
      <w:ind w:left="714" w:hanging="357"/>
      <w:contextualSpacing/>
      <w:jc w:val="center"/>
      <w:outlineLvl w:val="0"/>
    </w:pPr>
    <w:rPr>
      <w:rFonts w:asciiTheme="majorHAnsi" w:eastAsiaTheme="majorEastAsia" w:hAnsiTheme="majorHAnsi" w:cstheme="majorBidi"/>
      <w:b/>
      <w:color w:val="0D0D0D" w:themeColor="text1" w:themeTint="F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B85BD2"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rsid w:val="00B01C4B"/>
    <w:pPr>
      <w:keepNext/>
      <w:keepLines/>
      <w:spacing w:before="480" w:after="40"/>
      <w:contextualSpacing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14CC"/>
    <w:rPr>
      <w:rFonts w:asciiTheme="majorHAnsi" w:eastAsiaTheme="majorEastAsia" w:hAnsiTheme="majorHAnsi" w:cstheme="majorBidi"/>
      <w:b/>
      <w:color w:val="0D0D0D" w:themeColor="text1" w:themeTint="F2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F4951"/>
    <w:pPr>
      <w:pBdr>
        <w:top w:val="single" w:sz="12" w:space="2" w:color="767171" w:themeColor="background2" w:themeShade="80"/>
        <w:left w:val="single" w:sz="12" w:space="0" w:color="767171" w:themeColor="background2" w:themeShade="80"/>
        <w:bottom w:val="single" w:sz="12" w:space="2" w:color="767171" w:themeColor="background2" w:themeShade="80"/>
        <w:right w:val="single" w:sz="12" w:space="0" w:color="767171" w:themeColor="background2" w:themeShade="80"/>
      </w:pBdr>
      <w:shd w:val="clear" w:color="auto" w:fill="F2F2F2" w:themeFill="background1" w:themeFillShade="F2"/>
      <w:spacing w:before="240" w:after="240"/>
      <w:contextualSpacing/>
      <w:jc w:val="center"/>
    </w:pPr>
    <w:rPr>
      <w:rFonts w:asciiTheme="majorHAnsi" w:eastAsiaTheme="majorEastAsia" w:hAnsiTheme="majorHAnsi" w:cstheme="majorBidi"/>
      <w:b/>
      <w:smallCaps/>
      <w:color w:val="0D0D0D" w:themeColor="text1" w:themeTint="F2"/>
      <w:spacing w:val="10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4951"/>
    <w:rPr>
      <w:rFonts w:asciiTheme="majorHAnsi" w:eastAsiaTheme="majorEastAsia" w:hAnsiTheme="majorHAnsi" w:cstheme="majorBidi"/>
      <w:b/>
      <w:smallCaps/>
      <w:color w:val="0D0D0D" w:themeColor="text1" w:themeTint="F2"/>
      <w:spacing w:val="10"/>
      <w:sz w:val="24"/>
      <w:szCs w:val="56"/>
      <w:shd w:val="clear" w:color="auto" w:fill="F2F2F2" w:themeFill="background1" w:themeFillShade="F2"/>
    </w:rPr>
  </w:style>
  <w:style w:type="paragraph" w:styleId="Podtytu">
    <w:name w:val="Subtitle"/>
    <w:basedOn w:val="Normalny"/>
    <w:next w:val="Normalny"/>
    <w:link w:val="PodtytuZnak"/>
    <w:autoRedefine/>
    <w:uiPriority w:val="11"/>
    <w:rsid w:val="00B85BD2"/>
    <w:pPr>
      <w:numPr>
        <w:ilvl w:val="1"/>
      </w:numPr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597EE2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ind w:left="200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ind w:left="400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ind w:left="600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ind w:left="800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ind w:left="1000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ind w:left="1200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ind w:left="1400"/>
    </w:pPr>
    <w:rPr>
      <w:rFonts w:cstheme="minorHAnsi"/>
      <w:szCs w:val="20"/>
    </w:rPr>
  </w:style>
  <w:style w:type="character" w:styleId="Pogrubienie">
    <w:name w:val="Strong"/>
    <w:basedOn w:val="Domylnaczcionkaakapitu"/>
    <w:uiPriority w:val="22"/>
    <w:rsid w:val="00FF2283"/>
    <w:rPr>
      <w:rFonts w:asciiTheme="minorHAnsi" w:hAnsiTheme="minorHAnsi"/>
      <w:b/>
      <w:bCs/>
      <w:sz w:val="20"/>
    </w:rPr>
  </w:style>
  <w:style w:type="paragraph" w:customStyle="1" w:styleId="Strona">
    <w:name w:val="Strona"/>
    <w:basedOn w:val="Normalny"/>
    <w:next w:val="Normalny"/>
    <w:qFormat/>
    <w:rsid w:val="009D7C6C"/>
    <w:rPr>
      <w:b/>
      <w:smallCaps/>
      <w:szCs w:val="16"/>
    </w:rPr>
  </w:style>
  <w:style w:type="numbering" w:customStyle="1" w:styleId="Ustp">
    <w:name w:val="Ustęp"/>
    <w:uiPriority w:val="99"/>
    <w:rsid w:val="008D2EE4"/>
    <w:pPr>
      <w:numPr>
        <w:numId w:val="17"/>
      </w:numPr>
    </w:pPr>
  </w:style>
  <w:style w:type="numbering" w:customStyle="1" w:styleId="Ustp2">
    <w:name w:val="Ustęp2"/>
    <w:uiPriority w:val="99"/>
    <w:rsid w:val="005A108F"/>
    <w:pPr>
      <w:numPr>
        <w:numId w:val="20"/>
      </w:numPr>
    </w:pPr>
  </w:style>
  <w:style w:type="paragraph" w:customStyle="1" w:styleId="Podparagraf">
    <w:name w:val="Podparagraf"/>
    <w:basedOn w:val="Normalny"/>
    <w:next w:val="Normalny"/>
    <w:link w:val="PodparagrafZnak"/>
    <w:qFormat/>
    <w:rsid w:val="00C014CC"/>
    <w:pPr>
      <w:spacing w:after="240"/>
      <w:jc w:val="center"/>
    </w:pPr>
    <w:rPr>
      <w:b/>
    </w:rPr>
  </w:style>
  <w:style w:type="character" w:customStyle="1" w:styleId="PodparagrafZnak">
    <w:name w:val="Podparagraf Znak"/>
    <w:basedOn w:val="Domylnaczcionkaakapitu"/>
    <w:link w:val="Podparagraf"/>
    <w:rsid w:val="00C014CC"/>
    <w:rPr>
      <w:b/>
      <w:color w:val="171717" w:themeColor="background2" w:themeShade="1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wieczorek@curul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wieczorek\AppData\Roaming\Curulis\OfficeTemplates\Umow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A4BA-F4D3-4C68-84C6-B8500AB7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63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Wieczorek</dc:creator>
  <cp:keywords>Curulis Sp. z o.o.</cp:keywords>
  <dc:description/>
  <cp:lastModifiedBy>Dominika Wieczorek</cp:lastModifiedBy>
  <cp:revision>5</cp:revision>
  <cp:lastPrinted>2014-05-21T15:40:00Z</cp:lastPrinted>
  <dcterms:created xsi:type="dcterms:W3CDTF">2014-08-25T14:01:00Z</dcterms:created>
  <dcterms:modified xsi:type="dcterms:W3CDTF">2014-09-08T08:59:00Z</dcterms:modified>
</cp:coreProperties>
</file>