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BB" w:rsidRDefault="007113BB" w:rsidP="00775D62">
      <w:pPr>
        <w:jc w:val="center"/>
        <w:rPr>
          <w:rFonts w:ascii="Batang" w:eastAsia="Batang" w:hAnsi="Batang" w:cs="Times New Roman"/>
          <w:b/>
          <w:bCs/>
          <w:spacing w:val="-10"/>
          <w:sz w:val="40"/>
          <w:szCs w:val="40"/>
        </w:rPr>
      </w:pPr>
    </w:p>
    <w:p w:rsidR="007113BB" w:rsidRDefault="007113BB" w:rsidP="00775D62">
      <w:pPr>
        <w:jc w:val="center"/>
        <w:rPr>
          <w:rFonts w:ascii="Batang" w:eastAsia="Batang" w:hAnsi="Batang" w:cs="Times New Roman"/>
          <w:b/>
          <w:bCs/>
          <w:spacing w:val="-10"/>
          <w:sz w:val="40"/>
          <w:szCs w:val="40"/>
        </w:rPr>
      </w:pPr>
    </w:p>
    <w:p w:rsidR="007113BB" w:rsidRDefault="007113BB" w:rsidP="00775D62">
      <w:pPr>
        <w:jc w:val="center"/>
        <w:rPr>
          <w:rFonts w:ascii="Batang" w:eastAsia="Batang" w:hAnsi="Batang" w:cs="Times New Roman"/>
          <w:b/>
          <w:bCs/>
          <w:sz w:val="40"/>
          <w:szCs w:val="40"/>
        </w:rPr>
      </w:pPr>
      <w:r>
        <w:rPr>
          <w:noProof/>
        </w:rPr>
        <w:pict>
          <v:group id="Group 33" o:spid="_x0000_s1038" style="position:absolute;left:0;text-align:left;margin-left:807.7pt;margin-top:615.3pt;width:.25pt;height:15.25pt;z-index:-251658752;mso-position-horizontal-relative:page;mso-position-vertical-relative:page" coordorigin="16154,12306" coordsize="5,305" o:allowincell="f">
            <v:shape id="Freeform 34" o:spid="_x0000_s1039" style="position:absolute;left:16157;top:12308;width:0;height:300;visibility:visible;mso-wrap-style:square;v-text-anchor:top" coordsize="0,300" path="m,l,300e" filled="f" strokeweight=".25pt">
              <v:path arrowok="t" o:connecttype="custom" o:connectlocs="0,0;0,300" o:connectangles="0,0"/>
            </v:shape>
            <v:shape id="Freeform 35" o:spid="_x0000_s1040" style="position:absolute;left:16157;top:12308;width:0;height:300;visibility:visible;mso-wrap-style:square;v-text-anchor:top" coordsize="0,300" path="m,300l,e" filled="f" strokeweight=".25pt">
              <v:path arrowok="t" o:connecttype="custom" o:connectlocs="0,300;0,0" o:connectangles="0,0"/>
            </v:shape>
            <w10:wrap anchorx="page" anchory="page"/>
          </v:group>
        </w:pict>
      </w:r>
      <w:r>
        <w:rPr>
          <w:noProof/>
        </w:rPr>
        <w:pict>
          <v:group id="Group 30" o:spid="_x0000_s1041" style="position:absolute;left:0;text-align:left;margin-left:28.2pt;margin-top:615.3pt;width:.25pt;height:15.25pt;z-index:-251659776;mso-position-horizontal-relative:page;mso-position-vertical-relative:page" coordorigin="564,12306" coordsize="5,305" o:allowincell="f">
            <v:shape id="Freeform 31" o:spid="_x0000_s1042" style="position:absolute;left:566;top:12308;width:0;height:300;visibility:visible;mso-wrap-style:square;v-text-anchor:top" coordsize="0,300" path="m,l,300e" filled="f" strokeweight=".25pt">
              <v:path arrowok="t" o:connecttype="custom" o:connectlocs="0,0;0,300" o:connectangles="0,0"/>
            </v:shape>
            <v:shape id="Freeform 32" o:spid="_x0000_s1043" style="position:absolute;left:566;top:12308;width:0;height:300;visibility:visible;mso-wrap-style:square;v-text-anchor:top" coordsize="0,300" path="m,300l,e" filled="f" strokeweight=".25pt">
              <v:path arrowok="t" o:connecttype="custom" o:connectlocs="0,300;0,0" o:connectangles="0,0"/>
            </v:shape>
            <w10:wrap anchorx="page" anchory="page"/>
          </v:group>
        </w:pict>
      </w:r>
      <w:r w:rsidRPr="00775D62">
        <w:rPr>
          <w:rFonts w:ascii="Batang" w:eastAsia="Batang" w:hAnsi="Batang" w:cs="Batang"/>
          <w:b/>
          <w:bCs/>
          <w:spacing w:val="-10"/>
          <w:sz w:val="40"/>
          <w:szCs w:val="40"/>
        </w:rPr>
        <w:t>K</w:t>
      </w:r>
      <w:r w:rsidRPr="00775D62">
        <w:rPr>
          <w:rFonts w:ascii="Batang" w:eastAsia="Batang" w:hAnsi="Batang" w:cs="Batang"/>
          <w:b/>
          <w:bCs/>
          <w:spacing w:val="-2"/>
          <w:sz w:val="40"/>
          <w:szCs w:val="40"/>
        </w:rPr>
        <w:t>r</w:t>
      </w:r>
      <w:r w:rsidRPr="00775D62">
        <w:rPr>
          <w:rFonts w:ascii="Batang" w:eastAsia="Batang" w:hAnsi="Batang" w:cs="Batang"/>
          <w:b/>
          <w:bCs/>
          <w:sz w:val="40"/>
          <w:szCs w:val="40"/>
        </w:rPr>
        <w:t>y</w:t>
      </w:r>
      <w:r w:rsidRPr="00775D62">
        <w:rPr>
          <w:rFonts w:ascii="Batang" w:eastAsia="Batang" w:hAnsi="Batang" w:cs="Batang"/>
          <w:b/>
          <w:bCs/>
          <w:spacing w:val="-11"/>
          <w:sz w:val="40"/>
          <w:szCs w:val="40"/>
        </w:rPr>
        <w:t>t</w:t>
      </w:r>
      <w:r w:rsidRPr="00775D62">
        <w:rPr>
          <w:rFonts w:ascii="Batang" w:eastAsia="Batang" w:hAnsi="Batang" w:cs="Batang"/>
          <w:b/>
          <w:bCs/>
          <w:sz w:val="40"/>
          <w:szCs w:val="40"/>
        </w:rPr>
        <w:t>eria</w:t>
      </w:r>
      <w:r w:rsidRPr="00775D62">
        <w:rPr>
          <w:rFonts w:ascii="Batang" w:eastAsia="Batang" w:hAnsi="Batang" w:cs="Batang"/>
          <w:b/>
          <w:bCs/>
          <w:spacing w:val="-9"/>
          <w:sz w:val="40"/>
          <w:szCs w:val="40"/>
        </w:rPr>
        <w:t xml:space="preserve"> </w:t>
      </w:r>
      <w:r w:rsidRPr="00775D62">
        <w:rPr>
          <w:rFonts w:ascii="Batang" w:eastAsia="Batang" w:hAnsi="Batang" w:cs="Batang"/>
          <w:b/>
          <w:bCs/>
          <w:sz w:val="40"/>
          <w:szCs w:val="40"/>
        </w:rPr>
        <w:t xml:space="preserve">oceniania </w:t>
      </w:r>
    </w:p>
    <w:p w:rsidR="007113BB" w:rsidRDefault="007113BB" w:rsidP="00775D62">
      <w:pPr>
        <w:jc w:val="center"/>
        <w:rPr>
          <w:rFonts w:ascii="Times New Roman" w:eastAsia="Batang" w:hAnsi="Times New Roman" w:cs="Times New Roman"/>
          <w:b/>
          <w:bCs/>
          <w:sz w:val="40"/>
          <w:szCs w:val="40"/>
        </w:rPr>
      </w:pPr>
    </w:p>
    <w:p w:rsidR="007113BB" w:rsidRPr="007E2BE8" w:rsidRDefault="007113BB" w:rsidP="00775D62">
      <w:pPr>
        <w:jc w:val="center"/>
        <w:rPr>
          <w:rFonts w:ascii="Times New Roman" w:eastAsia="Batang" w:hAnsi="Times New Roman" w:cs="Times New Roman"/>
          <w:b/>
          <w:bCs/>
          <w:color w:val="000000"/>
          <w:sz w:val="40"/>
          <w:szCs w:val="40"/>
        </w:rPr>
      </w:pPr>
      <w:r w:rsidRPr="007E2BE8">
        <w:rPr>
          <w:rFonts w:ascii="Times New Roman" w:eastAsia="Batang" w:hAnsi="Times New Roman" w:cs="Times New Roman"/>
          <w:b/>
          <w:bCs/>
          <w:sz w:val="40"/>
          <w:szCs w:val="40"/>
        </w:rPr>
        <w:t>KLASA  2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930A49">
      <w:pPr>
        <w:widowControl w:val="0"/>
        <w:autoSpaceDE w:val="0"/>
        <w:autoSpaceDN w:val="0"/>
        <w:adjustRightInd w:val="0"/>
        <w:spacing w:after="0" w:line="240" w:lineRule="auto"/>
        <w:ind w:left="6474" w:right="6470"/>
        <w:jc w:val="center"/>
        <w:rPr>
          <w:rFonts w:cs="Times New Roman"/>
          <w:b/>
          <w:bCs/>
          <w:sz w:val="28"/>
          <w:szCs w:val="28"/>
        </w:rPr>
      </w:pPr>
    </w:p>
    <w:p w:rsidR="007113BB" w:rsidRDefault="007113BB" w:rsidP="00930A49">
      <w:pPr>
        <w:widowControl w:val="0"/>
        <w:autoSpaceDE w:val="0"/>
        <w:autoSpaceDN w:val="0"/>
        <w:adjustRightInd w:val="0"/>
        <w:spacing w:after="0" w:line="240" w:lineRule="auto"/>
        <w:ind w:left="6474" w:right="64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DODATKOWE INFORMACJE DLA RODZICÓW</w:t>
      </w:r>
    </w:p>
    <w:p w:rsidR="007113BB" w:rsidRDefault="007113BB" w:rsidP="00930A49">
      <w:pPr>
        <w:widowControl w:val="0"/>
        <w:autoSpaceDE w:val="0"/>
        <w:autoSpaceDN w:val="0"/>
        <w:adjustRightInd w:val="0"/>
        <w:spacing w:after="0" w:line="240" w:lineRule="auto"/>
        <w:ind w:left="6474" w:right="6470"/>
        <w:jc w:val="center"/>
        <w:rPr>
          <w:b/>
          <w:bCs/>
          <w:sz w:val="28"/>
          <w:szCs w:val="28"/>
        </w:rPr>
      </w:pPr>
    </w:p>
    <w:p w:rsidR="007113BB" w:rsidRDefault="007113BB" w:rsidP="00930A49">
      <w:pPr>
        <w:widowControl w:val="0"/>
        <w:autoSpaceDE w:val="0"/>
        <w:autoSpaceDN w:val="0"/>
        <w:adjustRightInd w:val="0"/>
        <w:spacing w:after="0" w:line="240" w:lineRule="auto"/>
        <w:ind w:left="6474" w:right="6470"/>
        <w:jc w:val="center"/>
        <w:rPr>
          <w:rFonts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88" w:lineRule="exact"/>
        <w:ind w:left="1377" w:right="1329" w:firstLine="283"/>
        <w:jc w:val="both"/>
        <w:rPr>
          <w:rFonts w:ascii="Arial" w:hAnsi="Arial" w:cs="Arial"/>
          <w:spacing w:val="-2"/>
          <w:sz w:val="24"/>
          <w:szCs w:val="24"/>
        </w:rPr>
      </w:pPr>
      <w:r w:rsidRPr="00930A49">
        <w:rPr>
          <w:rFonts w:ascii="Arial" w:hAnsi="Arial" w:cs="Arial"/>
          <w:sz w:val="24"/>
          <w:szCs w:val="24"/>
        </w:rPr>
        <w:t>Zap</w:t>
      </w:r>
      <w:r w:rsidRPr="00930A49">
        <w:rPr>
          <w:rFonts w:ascii="Arial" w:hAnsi="Arial" w:cs="Arial"/>
          <w:spacing w:val="-4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opono</w:t>
      </w:r>
      <w:r w:rsidRPr="00930A49">
        <w:rPr>
          <w:rFonts w:ascii="Arial" w:hAnsi="Arial" w:cs="Arial"/>
          <w:spacing w:val="-3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ane</w:t>
      </w:r>
      <w:r w:rsidRPr="00930A49">
        <w:rPr>
          <w:rFonts w:ascii="Arial" w:hAnsi="Arial" w:cs="Arial"/>
          <w:spacing w:val="-9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kry</w:t>
      </w:r>
      <w:r w:rsidRPr="00930A49">
        <w:rPr>
          <w:rFonts w:ascii="Arial" w:hAnsi="Arial" w:cs="Arial"/>
          <w:spacing w:val="-3"/>
          <w:sz w:val="24"/>
          <w:szCs w:val="24"/>
        </w:rPr>
        <w:t>t</w:t>
      </w:r>
      <w:r w:rsidRPr="00930A49">
        <w:rPr>
          <w:rFonts w:ascii="Arial" w:hAnsi="Arial" w:cs="Arial"/>
          <w:sz w:val="24"/>
          <w:szCs w:val="24"/>
        </w:rPr>
        <w:t>eria</w:t>
      </w:r>
      <w:r w:rsidRPr="00930A49">
        <w:rPr>
          <w:rFonts w:ascii="Arial" w:hAnsi="Arial" w:cs="Arial"/>
          <w:spacing w:val="-9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ocen</w:t>
      </w:r>
      <w:r w:rsidRPr="00930A49">
        <w:rPr>
          <w:rFonts w:ascii="Arial" w:hAnsi="Arial" w:cs="Arial"/>
          <w:spacing w:val="-9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4"/>
          <w:sz w:val="24"/>
          <w:szCs w:val="24"/>
        </w:rPr>
        <w:t>z</w:t>
      </w:r>
      <w:r w:rsidRPr="00930A49">
        <w:rPr>
          <w:rFonts w:ascii="Arial" w:hAnsi="Arial" w:cs="Arial"/>
          <w:spacing w:val="-2"/>
          <w:sz w:val="24"/>
          <w:szCs w:val="24"/>
        </w:rPr>
        <w:t>a</w:t>
      </w:r>
      <w:r w:rsidRPr="00930A49">
        <w:rPr>
          <w:rFonts w:ascii="Arial" w:hAnsi="Arial" w:cs="Arial"/>
          <w:sz w:val="24"/>
          <w:szCs w:val="24"/>
        </w:rPr>
        <w:t>wie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ają</w:t>
      </w:r>
      <w:r>
        <w:rPr>
          <w:rFonts w:ascii="Arial" w:hAnsi="Arial" w:cs="Arial"/>
          <w:spacing w:val="-9"/>
          <w:sz w:val="24"/>
          <w:szCs w:val="24"/>
        </w:rPr>
        <w:t xml:space="preserve"> sześcio</w:t>
      </w:r>
      <w:r w:rsidRPr="00930A49">
        <w:rPr>
          <w:rFonts w:ascii="Arial" w:hAnsi="Arial" w:cs="Arial"/>
          <w:spacing w:val="-3"/>
          <w:sz w:val="24"/>
          <w:szCs w:val="24"/>
        </w:rPr>
        <w:t>s</w:t>
      </w:r>
      <w:r w:rsidRPr="00930A49">
        <w:rPr>
          <w:rFonts w:ascii="Arial" w:hAnsi="Arial" w:cs="Arial"/>
          <w:spacing w:val="-2"/>
          <w:sz w:val="24"/>
          <w:szCs w:val="24"/>
        </w:rPr>
        <w:t>t</w:t>
      </w:r>
      <w:r w:rsidRPr="00930A49">
        <w:rPr>
          <w:rFonts w:ascii="Arial" w:hAnsi="Arial" w:cs="Arial"/>
          <w:sz w:val="24"/>
          <w:szCs w:val="24"/>
        </w:rPr>
        <w:t>opniową</w:t>
      </w:r>
      <w:r w:rsidRPr="00930A49">
        <w:rPr>
          <w:rFonts w:ascii="Arial" w:hAnsi="Arial" w:cs="Arial"/>
          <w:spacing w:val="-9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s</w:t>
      </w:r>
      <w:r w:rsidRPr="00930A49">
        <w:rPr>
          <w:rFonts w:ascii="Arial" w:hAnsi="Arial" w:cs="Arial"/>
          <w:spacing w:val="-4"/>
          <w:sz w:val="24"/>
          <w:szCs w:val="24"/>
        </w:rPr>
        <w:t>k</w:t>
      </w:r>
      <w:r w:rsidRPr="00930A49">
        <w:rPr>
          <w:rFonts w:ascii="Arial" w:hAnsi="Arial" w:cs="Arial"/>
          <w:sz w:val="24"/>
          <w:szCs w:val="24"/>
        </w:rPr>
        <w:t>alę.</w:t>
      </w:r>
      <w:r w:rsidRPr="00930A49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Zastosowano</w:t>
      </w:r>
      <w:r w:rsidRPr="00930A49">
        <w:rPr>
          <w:rFonts w:ascii="Arial" w:hAnsi="Arial" w:cs="Arial"/>
          <w:spacing w:val="-9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na</w:t>
      </w:r>
      <w:r w:rsidRPr="00930A49">
        <w:rPr>
          <w:rFonts w:ascii="Arial" w:hAnsi="Arial" w:cs="Arial"/>
          <w:spacing w:val="-5"/>
          <w:sz w:val="24"/>
          <w:szCs w:val="24"/>
        </w:rPr>
        <w:t>z</w:t>
      </w:r>
      <w:r w:rsidRPr="00930A49">
        <w:rPr>
          <w:rFonts w:ascii="Arial" w:hAnsi="Arial" w:cs="Arial"/>
          <w:spacing w:val="-1"/>
          <w:sz w:val="24"/>
          <w:szCs w:val="24"/>
        </w:rPr>
        <w:t>e</w:t>
      </w:r>
      <w:r w:rsidRPr="00930A49">
        <w:rPr>
          <w:rFonts w:ascii="Arial" w:hAnsi="Arial" w:cs="Arial"/>
          <w:sz w:val="24"/>
          <w:szCs w:val="24"/>
        </w:rPr>
        <w:t>wnict</w:t>
      </w:r>
      <w:r w:rsidRPr="00930A49">
        <w:rPr>
          <w:rFonts w:ascii="Arial" w:hAnsi="Arial" w:cs="Arial"/>
          <w:spacing w:val="-2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o</w:t>
      </w:r>
      <w:r w:rsidRPr="00930A49">
        <w:rPr>
          <w:rFonts w:ascii="Arial" w:hAnsi="Arial" w:cs="Arial"/>
          <w:spacing w:val="-9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liczbo</w:t>
      </w:r>
      <w:r w:rsidRPr="00930A49">
        <w:rPr>
          <w:rFonts w:ascii="Arial" w:hAnsi="Arial" w:cs="Arial"/>
          <w:spacing w:val="-2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e,</w:t>
      </w:r>
      <w:r w:rsidRPr="00930A49">
        <w:rPr>
          <w:rFonts w:ascii="Arial" w:hAnsi="Arial" w:cs="Arial"/>
          <w:spacing w:val="-2"/>
          <w:sz w:val="24"/>
          <w:szCs w:val="24"/>
        </w:rPr>
        <w:t xml:space="preserve"> zg</w:t>
      </w:r>
      <w:r>
        <w:rPr>
          <w:rFonts w:ascii="Arial" w:hAnsi="Arial" w:cs="Arial"/>
          <w:sz w:val="24"/>
          <w:szCs w:val="24"/>
        </w:rPr>
        <w:t>odne</w:t>
      </w:r>
      <w:r w:rsidRPr="00930A49">
        <w:rPr>
          <w:rFonts w:ascii="Arial" w:hAnsi="Arial" w:cs="Arial"/>
          <w:spacing w:val="-2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pacing w:val="-2"/>
          <w:sz w:val="24"/>
          <w:szCs w:val="24"/>
        </w:rPr>
        <w:t xml:space="preserve">wewnątrzszkolnym </w:t>
      </w:r>
      <w:r w:rsidRPr="00930A49">
        <w:rPr>
          <w:rFonts w:ascii="Arial" w:hAnsi="Arial" w:cs="Arial"/>
          <w:spacing w:val="-4"/>
          <w:sz w:val="24"/>
          <w:szCs w:val="24"/>
        </w:rPr>
        <w:t>s</w:t>
      </w:r>
      <w:r w:rsidRPr="00930A49">
        <w:rPr>
          <w:rFonts w:ascii="Arial" w:hAnsi="Arial" w:cs="Arial"/>
          <w:spacing w:val="-2"/>
          <w:sz w:val="24"/>
          <w:szCs w:val="24"/>
        </w:rPr>
        <w:t>y</w:t>
      </w:r>
      <w:r w:rsidRPr="00930A49">
        <w:rPr>
          <w:rFonts w:ascii="Arial" w:hAnsi="Arial" w:cs="Arial"/>
          <w:spacing w:val="-3"/>
          <w:sz w:val="24"/>
          <w:szCs w:val="24"/>
        </w:rPr>
        <w:t>st</w:t>
      </w:r>
      <w:r w:rsidRPr="00930A49">
        <w:rPr>
          <w:rFonts w:ascii="Arial" w:hAnsi="Arial" w:cs="Arial"/>
          <w:sz w:val="24"/>
          <w:szCs w:val="24"/>
        </w:rPr>
        <w:t>emem</w:t>
      </w:r>
      <w:r w:rsidRPr="00930A49">
        <w:rPr>
          <w:rFonts w:ascii="Arial" w:hAnsi="Arial" w:cs="Arial"/>
          <w:spacing w:val="-2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oceniania</w:t>
      </w:r>
      <w:r w:rsidRPr="00930A49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 naszej</w:t>
      </w:r>
      <w:r w:rsidRPr="00930A49">
        <w:rPr>
          <w:rFonts w:ascii="Arial" w:hAnsi="Arial" w:cs="Arial"/>
          <w:spacing w:val="-2"/>
          <w:sz w:val="24"/>
          <w:szCs w:val="24"/>
        </w:rPr>
        <w:t xml:space="preserve"> s</w:t>
      </w:r>
      <w:r w:rsidRPr="00930A49">
        <w:rPr>
          <w:rFonts w:ascii="Arial" w:hAnsi="Arial" w:cs="Arial"/>
          <w:sz w:val="24"/>
          <w:szCs w:val="24"/>
        </w:rPr>
        <w:t>z</w:t>
      </w:r>
      <w:r w:rsidRPr="00930A49">
        <w:rPr>
          <w:rFonts w:ascii="Arial" w:hAnsi="Arial" w:cs="Arial"/>
          <w:spacing w:val="-8"/>
          <w:sz w:val="24"/>
          <w:szCs w:val="24"/>
        </w:rPr>
        <w:t>k</w:t>
      </w:r>
      <w:r w:rsidRPr="00930A49">
        <w:rPr>
          <w:rFonts w:ascii="Arial" w:hAnsi="Arial" w:cs="Arial"/>
          <w:sz w:val="24"/>
          <w:szCs w:val="24"/>
        </w:rPr>
        <w:t>oł</w:t>
      </w:r>
      <w:r w:rsidRPr="00930A49">
        <w:rPr>
          <w:rFonts w:ascii="Arial" w:hAnsi="Arial" w:cs="Arial"/>
          <w:spacing w:val="-16"/>
          <w:sz w:val="24"/>
          <w:szCs w:val="24"/>
        </w:rPr>
        <w:t>y</w:t>
      </w:r>
      <w:r w:rsidRPr="00930A49">
        <w:rPr>
          <w:rFonts w:ascii="Arial" w:hAnsi="Arial" w:cs="Arial"/>
          <w:sz w:val="24"/>
          <w:szCs w:val="24"/>
        </w:rPr>
        <w:t>.</w:t>
      </w:r>
      <w:r w:rsidRPr="00930A49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7113BB" w:rsidRPr="00887062" w:rsidRDefault="007113BB" w:rsidP="00887062">
      <w:pPr>
        <w:widowControl w:val="0"/>
        <w:autoSpaceDE w:val="0"/>
        <w:autoSpaceDN w:val="0"/>
        <w:adjustRightInd w:val="0"/>
        <w:spacing w:after="0" w:line="288" w:lineRule="exact"/>
        <w:ind w:left="1377" w:right="1329" w:firstLine="283"/>
        <w:jc w:val="both"/>
        <w:rPr>
          <w:rFonts w:ascii="Arial" w:hAnsi="Arial" w:cs="Arial"/>
          <w:sz w:val="24"/>
          <w:szCs w:val="24"/>
        </w:rPr>
      </w:pPr>
      <w:r w:rsidRPr="00930A49">
        <w:rPr>
          <w:rFonts w:ascii="Arial" w:hAnsi="Arial" w:cs="Arial"/>
          <w:b/>
          <w:bCs/>
          <w:spacing w:val="-5"/>
          <w:sz w:val="24"/>
          <w:szCs w:val="24"/>
        </w:rPr>
        <w:t>P</w:t>
      </w:r>
      <w:r w:rsidRPr="00930A49">
        <w:rPr>
          <w:rFonts w:ascii="Arial" w:hAnsi="Arial" w:cs="Arial"/>
          <w:b/>
          <w:bCs/>
          <w:sz w:val="24"/>
          <w:szCs w:val="24"/>
        </w:rPr>
        <w:t>od</w:t>
      </w:r>
      <w:r w:rsidRPr="00930A49">
        <w:rPr>
          <w:rFonts w:ascii="Arial" w:hAnsi="Arial" w:cs="Arial"/>
          <w:b/>
          <w:bCs/>
          <w:spacing w:val="-3"/>
          <w:sz w:val="24"/>
          <w:szCs w:val="24"/>
        </w:rPr>
        <w:t>st</w:t>
      </w:r>
      <w:r w:rsidRPr="00930A49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930A49">
        <w:rPr>
          <w:rFonts w:ascii="Arial" w:hAnsi="Arial" w:cs="Arial"/>
          <w:b/>
          <w:bCs/>
          <w:spacing w:val="-3"/>
          <w:sz w:val="24"/>
          <w:szCs w:val="24"/>
        </w:rPr>
        <w:t>w</w:t>
      </w:r>
      <w:r w:rsidRPr="00930A49">
        <w:rPr>
          <w:rFonts w:ascii="Arial" w:hAnsi="Arial" w:cs="Arial"/>
          <w:b/>
          <w:bCs/>
          <w:sz w:val="24"/>
          <w:szCs w:val="24"/>
        </w:rPr>
        <w:t>a</w:t>
      </w:r>
      <w:r w:rsidRPr="00930A4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930A49">
        <w:rPr>
          <w:rFonts w:ascii="Arial" w:hAnsi="Arial" w:cs="Arial"/>
          <w:b/>
          <w:bCs/>
          <w:sz w:val="24"/>
          <w:szCs w:val="24"/>
        </w:rPr>
        <w:t>p</w:t>
      </w:r>
      <w:r w:rsidRPr="00930A49">
        <w:rPr>
          <w:rFonts w:ascii="Arial" w:hAnsi="Arial" w:cs="Arial"/>
          <w:b/>
          <w:bCs/>
          <w:spacing w:val="-4"/>
          <w:sz w:val="24"/>
          <w:szCs w:val="24"/>
        </w:rPr>
        <w:t>r</w:t>
      </w:r>
      <w:r w:rsidRPr="00930A49">
        <w:rPr>
          <w:rFonts w:ascii="Arial" w:hAnsi="Arial" w:cs="Arial"/>
          <w:b/>
          <w:bCs/>
          <w:sz w:val="24"/>
          <w:szCs w:val="24"/>
        </w:rPr>
        <w:t>og</w:t>
      </w:r>
      <w:r w:rsidRPr="00930A49">
        <w:rPr>
          <w:rFonts w:ascii="Arial" w:hAnsi="Arial" w:cs="Arial"/>
          <w:b/>
          <w:bCs/>
          <w:spacing w:val="-5"/>
          <w:sz w:val="24"/>
          <w:szCs w:val="24"/>
        </w:rPr>
        <w:t>r</w:t>
      </w:r>
      <w:r w:rsidRPr="00930A49">
        <w:rPr>
          <w:rFonts w:ascii="Arial" w:hAnsi="Arial" w:cs="Arial"/>
          <w:b/>
          <w:bCs/>
          <w:sz w:val="24"/>
          <w:szCs w:val="24"/>
        </w:rPr>
        <w:t>amo</w:t>
      </w:r>
      <w:r w:rsidRPr="00930A49">
        <w:rPr>
          <w:rFonts w:ascii="Arial" w:hAnsi="Arial" w:cs="Arial"/>
          <w:b/>
          <w:bCs/>
          <w:spacing w:val="-3"/>
          <w:sz w:val="24"/>
          <w:szCs w:val="24"/>
        </w:rPr>
        <w:t>w</w:t>
      </w:r>
      <w:r w:rsidRPr="00930A49">
        <w:rPr>
          <w:rFonts w:ascii="Arial" w:hAnsi="Arial" w:cs="Arial"/>
          <w:b/>
          <w:bCs/>
          <w:sz w:val="24"/>
          <w:szCs w:val="24"/>
        </w:rPr>
        <w:t>a</w:t>
      </w:r>
      <w:r w:rsidRPr="00930A4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kształcenia ogólnego dla szkół podstawowych – I etap edukacyjny: klasy I-III edukacja wczesnoszkolna .</w:t>
      </w:r>
      <w:r w:rsidRPr="00930A49">
        <w:rPr>
          <w:rFonts w:ascii="Arial" w:hAnsi="Arial" w:cs="Arial"/>
          <w:b/>
          <w:bCs/>
          <w:spacing w:val="-4"/>
          <w:sz w:val="24"/>
          <w:szCs w:val="24"/>
        </w:rPr>
        <w:t>z</w:t>
      </w:r>
      <w:r w:rsidRPr="00930A49">
        <w:rPr>
          <w:rFonts w:ascii="Arial" w:hAnsi="Arial" w:cs="Arial"/>
          <w:b/>
          <w:bCs/>
          <w:spacing w:val="-2"/>
          <w:sz w:val="24"/>
          <w:szCs w:val="24"/>
        </w:rPr>
        <w:t>a</w:t>
      </w:r>
      <w:r w:rsidRPr="00930A49">
        <w:rPr>
          <w:rFonts w:ascii="Arial" w:hAnsi="Arial" w:cs="Arial"/>
          <w:b/>
          <w:bCs/>
          <w:spacing w:val="-3"/>
          <w:sz w:val="24"/>
          <w:szCs w:val="24"/>
        </w:rPr>
        <w:t>w</w:t>
      </w:r>
      <w:r w:rsidRPr="00930A49">
        <w:rPr>
          <w:rFonts w:ascii="Arial" w:hAnsi="Arial" w:cs="Arial"/>
          <w:b/>
          <w:bCs/>
          <w:sz w:val="24"/>
          <w:szCs w:val="24"/>
        </w:rPr>
        <w:t>ar</w:t>
      </w:r>
      <w:r w:rsidRPr="00930A49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930A49">
        <w:rPr>
          <w:rFonts w:ascii="Arial" w:hAnsi="Arial" w:cs="Arial"/>
          <w:b/>
          <w:bCs/>
          <w:sz w:val="24"/>
          <w:szCs w:val="24"/>
        </w:rPr>
        <w:t>a</w:t>
      </w:r>
      <w:r w:rsidRPr="00930A4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930A49">
        <w:rPr>
          <w:rFonts w:ascii="Arial" w:hAnsi="Arial" w:cs="Arial"/>
          <w:b/>
          <w:bCs/>
          <w:sz w:val="24"/>
          <w:szCs w:val="24"/>
        </w:rPr>
        <w:t>je</w:t>
      </w:r>
      <w:r w:rsidRPr="00930A49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930A49">
        <w:rPr>
          <w:rFonts w:ascii="Arial" w:hAnsi="Arial" w:cs="Arial"/>
          <w:b/>
          <w:bCs/>
          <w:sz w:val="24"/>
          <w:szCs w:val="24"/>
        </w:rPr>
        <w:t>t</w:t>
      </w:r>
      <w:r w:rsidRPr="00930A4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930A49">
        <w:rPr>
          <w:rFonts w:ascii="Arial" w:hAnsi="Arial" w:cs="Arial"/>
          <w:b/>
          <w:bCs/>
          <w:sz w:val="24"/>
          <w:szCs w:val="24"/>
        </w:rPr>
        <w:t>w</w:t>
      </w:r>
      <w:r w:rsidRPr="00930A4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775D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ocenie</w:t>
      </w:r>
      <w:r w:rsidRPr="00775D62"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775D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do</w:t>
      </w:r>
      <w:r w:rsidRPr="00775D62">
        <w:rPr>
          <w:rFonts w:ascii="Arial" w:hAnsi="Arial" w:cs="Arial"/>
          <w:b/>
          <w:bCs/>
          <w:i/>
          <w:iCs/>
          <w:spacing w:val="-3"/>
          <w:sz w:val="24"/>
          <w:szCs w:val="24"/>
          <w:u w:val="single"/>
        </w:rPr>
        <w:t>st</w:t>
      </w:r>
      <w:r w:rsidRPr="00775D62">
        <w:rPr>
          <w:rFonts w:ascii="Arial" w:hAnsi="Arial" w:cs="Arial"/>
          <w:b/>
          <w:bCs/>
          <w:i/>
          <w:iCs/>
          <w:spacing w:val="-2"/>
          <w:sz w:val="24"/>
          <w:szCs w:val="24"/>
          <w:u w:val="single"/>
        </w:rPr>
        <w:t>a</w:t>
      </w:r>
      <w:r w:rsidRPr="00775D62">
        <w:rPr>
          <w:rFonts w:ascii="Arial" w:hAnsi="Arial" w:cs="Arial"/>
          <w:b/>
          <w:bCs/>
          <w:i/>
          <w:iCs/>
          <w:spacing w:val="-3"/>
          <w:sz w:val="24"/>
          <w:szCs w:val="24"/>
          <w:u w:val="single"/>
        </w:rPr>
        <w:t>t</w:t>
      </w:r>
      <w:r w:rsidRPr="00775D6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ecznej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930A49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88" w:lineRule="exact"/>
        <w:ind w:left="1377" w:right="1329" w:firstLine="283"/>
        <w:jc w:val="both"/>
        <w:rPr>
          <w:rFonts w:ascii="Arial" w:hAnsi="Arial" w:cs="Arial"/>
          <w:spacing w:val="-5"/>
          <w:sz w:val="24"/>
          <w:szCs w:val="24"/>
        </w:rPr>
      </w:pP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Ocenę</w:t>
      </w:r>
      <w:r w:rsidRPr="00201E1D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dopu</w:t>
      </w:r>
      <w:r w:rsidRPr="00201E1D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s</w:t>
      </w:r>
      <w:r w:rsidRPr="00201E1D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z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Pr="00201E1D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z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ającą</w:t>
      </w:r>
      <w:r w:rsidRPr="00930A49">
        <w:rPr>
          <w:rFonts w:ascii="Arial" w:hAnsi="Arial" w:cs="Arial"/>
          <w:spacing w:val="-2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otr</w:t>
      </w:r>
      <w:r w:rsidRPr="00930A49">
        <w:rPr>
          <w:rFonts w:ascii="Arial" w:hAnsi="Arial" w:cs="Arial"/>
          <w:spacing w:val="-2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ymuje uc</w:t>
      </w:r>
      <w:r w:rsidRPr="00930A49">
        <w:rPr>
          <w:rFonts w:ascii="Arial" w:hAnsi="Arial" w:cs="Arial"/>
          <w:spacing w:val="-5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eń,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1"/>
          <w:sz w:val="24"/>
          <w:szCs w:val="24"/>
        </w:rPr>
        <w:t>k</w:t>
      </w:r>
      <w:r w:rsidRPr="00930A49">
        <w:rPr>
          <w:rFonts w:ascii="Arial" w:hAnsi="Arial" w:cs="Arial"/>
          <w:spacing w:val="-2"/>
          <w:sz w:val="24"/>
          <w:szCs w:val="24"/>
        </w:rPr>
        <w:t>t</w:t>
      </w:r>
      <w:r w:rsidRPr="00930A49">
        <w:rPr>
          <w:rFonts w:ascii="Arial" w:hAnsi="Arial" w:cs="Arial"/>
          <w:sz w:val="24"/>
          <w:szCs w:val="24"/>
        </w:rPr>
        <w:t>óry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nie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opano</w:t>
      </w:r>
      <w:r w:rsidRPr="00930A49">
        <w:rPr>
          <w:rFonts w:ascii="Arial" w:hAnsi="Arial" w:cs="Arial"/>
          <w:spacing w:val="-3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ał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w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pełni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pod</w:t>
      </w:r>
      <w:r w:rsidRPr="00930A49">
        <w:rPr>
          <w:rFonts w:ascii="Arial" w:hAnsi="Arial" w:cs="Arial"/>
          <w:spacing w:val="-3"/>
          <w:sz w:val="24"/>
          <w:szCs w:val="24"/>
        </w:rPr>
        <w:t>st</w:t>
      </w:r>
      <w:r w:rsidRPr="00930A49">
        <w:rPr>
          <w:rFonts w:ascii="Arial" w:hAnsi="Arial" w:cs="Arial"/>
          <w:spacing w:val="-2"/>
          <w:sz w:val="24"/>
          <w:szCs w:val="24"/>
        </w:rPr>
        <w:t>a</w:t>
      </w:r>
      <w:r w:rsidRPr="00930A49">
        <w:rPr>
          <w:rFonts w:ascii="Arial" w:hAnsi="Arial" w:cs="Arial"/>
          <w:spacing w:val="1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y p</w:t>
      </w:r>
      <w:r w:rsidRPr="00930A49">
        <w:rPr>
          <w:rFonts w:ascii="Arial" w:hAnsi="Arial" w:cs="Arial"/>
          <w:spacing w:val="-4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og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amo</w:t>
      </w:r>
      <w:r w:rsidRPr="00930A49">
        <w:rPr>
          <w:rFonts w:ascii="Arial" w:hAnsi="Arial" w:cs="Arial"/>
          <w:spacing w:val="-2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ej,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ale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pr</w:t>
      </w:r>
      <w:r w:rsidRPr="00930A49">
        <w:rPr>
          <w:rFonts w:ascii="Arial" w:hAnsi="Arial" w:cs="Arial"/>
          <w:spacing w:val="-2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y pomocy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nauc</w:t>
      </w:r>
      <w:r w:rsidRPr="00930A49">
        <w:rPr>
          <w:rFonts w:ascii="Arial" w:hAnsi="Arial" w:cs="Arial"/>
          <w:spacing w:val="-2"/>
          <w:sz w:val="24"/>
          <w:szCs w:val="24"/>
        </w:rPr>
        <w:t>z</w:t>
      </w:r>
      <w:r w:rsidRPr="00930A49">
        <w:rPr>
          <w:rFonts w:ascii="Arial" w:hAnsi="Arial" w:cs="Arial"/>
          <w:spacing w:val="-3"/>
          <w:sz w:val="24"/>
          <w:szCs w:val="24"/>
        </w:rPr>
        <w:t>y</w:t>
      </w:r>
      <w:r w:rsidRPr="00930A49">
        <w:rPr>
          <w:rFonts w:ascii="Arial" w:hAnsi="Arial" w:cs="Arial"/>
          <w:sz w:val="24"/>
          <w:szCs w:val="24"/>
        </w:rPr>
        <w:t>ciela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adzi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sobie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z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wię</w:t>
      </w:r>
      <w:r w:rsidRPr="00930A49">
        <w:rPr>
          <w:rFonts w:ascii="Arial" w:hAnsi="Arial" w:cs="Arial"/>
          <w:spacing w:val="-2"/>
          <w:sz w:val="24"/>
          <w:szCs w:val="24"/>
        </w:rPr>
        <w:t>ks</w:t>
      </w:r>
      <w:r w:rsidRPr="00930A49">
        <w:rPr>
          <w:rFonts w:ascii="Arial" w:hAnsi="Arial" w:cs="Arial"/>
          <w:spacing w:val="-5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ością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4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adań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i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ma</w:t>
      </w:r>
      <w:r w:rsidRPr="00930A49">
        <w:rPr>
          <w:rFonts w:ascii="Arial" w:hAnsi="Arial" w:cs="Arial"/>
          <w:spacing w:val="1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2"/>
          <w:sz w:val="24"/>
          <w:szCs w:val="24"/>
        </w:rPr>
        <w:t>s</w:t>
      </w:r>
      <w:r w:rsidRPr="00930A49">
        <w:rPr>
          <w:rFonts w:ascii="Arial" w:hAnsi="Arial" w:cs="Arial"/>
          <w:spacing w:val="-4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ansę</w:t>
      </w:r>
      <w:r w:rsidRPr="00930A49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uzupeł</w:t>
      </w:r>
      <w:r w:rsidRPr="00930A49">
        <w:rPr>
          <w:rFonts w:ascii="Arial" w:hAnsi="Arial" w:cs="Arial"/>
          <w:sz w:val="24"/>
          <w:szCs w:val="24"/>
        </w:rPr>
        <w:t>nienie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wiadomości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i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umiej</w:t>
      </w:r>
      <w:r w:rsidRPr="00930A49">
        <w:rPr>
          <w:rFonts w:ascii="Arial" w:hAnsi="Arial" w:cs="Arial"/>
          <w:spacing w:val="-1"/>
          <w:sz w:val="24"/>
          <w:szCs w:val="24"/>
        </w:rPr>
        <w:t>ę</w:t>
      </w:r>
      <w:r w:rsidRPr="00930A49">
        <w:rPr>
          <w:rFonts w:ascii="Arial" w:hAnsi="Arial" w:cs="Arial"/>
          <w:sz w:val="24"/>
          <w:szCs w:val="24"/>
        </w:rPr>
        <w:t>tności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w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t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</w:t>
      </w:r>
      <w:r w:rsidRPr="00930A49">
        <w:rPr>
          <w:rFonts w:ascii="Arial" w:hAnsi="Arial" w:cs="Arial"/>
          <w:spacing w:val="-6"/>
          <w:sz w:val="24"/>
          <w:szCs w:val="24"/>
        </w:rPr>
        <w:t>k</w:t>
      </w:r>
      <w:r w:rsidRPr="00930A49">
        <w:rPr>
          <w:rFonts w:ascii="Arial" w:hAnsi="Arial" w:cs="Arial"/>
          <w:sz w:val="24"/>
          <w:szCs w:val="24"/>
        </w:rPr>
        <w:t>cie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dal</w:t>
      </w:r>
      <w:r w:rsidRPr="00930A49">
        <w:rPr>
          <w:rFonts w:ascii="Arial" w:hAnsi="Arial" w:cs="Arial"/>
          <w:spacing w:val="-2"/>
          <w:sz w:val="24"/>
          <w:szCs w:val="24"/>
        </w:rPr>
        <w:t>s</w:t>
      </w:r>
      <w:r w:rsidRPr="00930A49">
        <w:rPr>
          <w:rFonts w:ascii="Arial" w:hAnsi="Arial" w:cs="Arial"/>
          <w:spacing w:val="-5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ej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nauki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i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pr</w:t>
      </w:r>
      <w:r w:rsidRPr="00930A49">
        <w:rPr>
          <w:rFonts w:ascii="Arial" w:hAnsi="Arial" w:cs="Arial"/>
          <w:spacing w:val="-2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y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2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spa</w:t>
      </w:r>
      <w:r w:rsidRPr="00930A49">
        <w:rPr>
          <w:rFonts w:ascii="Arial" w:hAnsi="Arial" w:cs="Arial"/>
          <w:spacing w:val="-4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ciu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do</w:t>
      </w:r>
      <w:r w:rsidRPr="00930A49">
        <w:rPr>
          <w:rFonts w:ascii="Arial" w:hAnsi="Arial" w:cs="Arial"/>
          <w:spacing w:val="-4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osł</w:t>
      </w:r>
      <w:r w:rsidRPr="00930A49">
        <w:rPr>
          <w:rFonts w:ascii="Arial" w:hAnsi="Arial" w:cs="Arial"/>
          <w:spacing w:val="-3"/>
          <w:sz w:val="24"/>
          <w:szCs w:val="24"/>
        </w:rPr>
        <w:t>y</w:t>
      </w:r>
      <w:r w:rsidRPr="00930A49">
        <w:rPr>
          <w:rFonts w:ascii="Arial" w:hAnsi="Arial" w:cs="Arial"/>
          <w:sz w:val="24"/>
          <w:szCs w:val="24"/>
        </w:rPr>
        <w:t>ch.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88" w:lineRule="exact"/>
        <w:ind w:left="1377" w:right="1329" w:firstLine="283"/>
        <w:jc w:val="both"/>
        <w:rPr>
          <w:rFonts w:ascii="Arial" w:hAnsi="Arial" w:cs="Arial"/>
          <w:spacing w:val="-1"/>
          <w:sz w:val="24"/>
          <w:szCs w:val="24"/>
        </w:rPr>
      </w:pPr>
      <w:r w:rsidRPr="00930A49">
        <w:rPr>
          <w:rFonts w:ascii="Arial" w:hAnsi="Arial" w:cs="Arial"/>
          <w:sz w:val="24"/>
          <w:szCs w:val="24"/>
        </w:rPr>
        <w:t>Uc</w:t>
      </w:r>
      <w:r w:rsidRPr="00930A49">
        <w:rPr>
          <w:rFonts w:ascii="Arial" w:hAnsi="Arial" w:cs="Arial"/>
          <w:spacing w:val="-5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eń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otr</w:t>
      </w:r>
      <w:r w:rsidRPr="00930A49">
        <w:rPr>
          <w:rFonts w:ascii="Arial" w:hAnsi="Arial" w:cs="Arial"/>
          <w:spacing w:val="-2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ymujący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ocenę</w:t>
      </w:r>
      <w:r w:rsidRPr="00201E1D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niedo</w:t>
      </w:r>
      <w:r w:rsidRPr="00201E1D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st</w:t>
      </w:r>
      <w:r w:rsidRPr="00201E1D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a</w:t>
      </w:r>
      <w:r w:rsidRPr="00201E1D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t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D616A8">
        <w:rPr>
          <w:rFonts w:ascii="Arial" w:hAnsi="Arial" w:cs="Arial"/>
          <w:b/>
          <w:bCs/>
          <w:i/>
          <w:iCs/>
          <w:sz w:val="24"/>
          <w:szCs w:val="24"/>
        </w:rPr>
        <w:t>czną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1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yma</w:t>
      </w:r>
      <w:r w:rsidRPr="00930A49">
        <w:rPr>
          <w:rFonts w:ascii="Arial" w:hAnsi="Arial" w:cs="Arial"/>
          <w:spacing w:val="-5"/>
          <w:sz w:val="24"/>
          <w:szCs w:val="24"/>
        </w:rPr>
        <w:t>g</w:t>
      </w:r>
      <w:r w:rsidRPr="00930A49">
        <w:rPr>
          <w:rFonts w:ascii="Arial" w:hAnsi="Arial" w:cs="Arial"/>
          <w:sz w:val="24"/>
          <w:szCs w:val="24"/>
        </w:rPr>
        <w:t>a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indywidu</w:t>
      </w:r>
      <w:r w:rsidRPr="00930A49">
        <w:rPr>
          <w:rFonts w:ascii="Arial" w:hAnsi="Arial" w:cs="Arial"/>
          <w:sz w:val="24"/>
          <w:szCs w:val="24"/>
        </w:rPr>
        <w:t>alnej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acy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w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na</w:t>
      </w:r>
      <w:r w:rsidRPr="00930A49">
        <w:rPr>
          <w:rFonts w:ascii="Arial" w:hAnsi="Arial" w:cs="Arial"/>
          <w:spacing w:val="-3"/>
          <w:sz w:val="24"/>
          <w:szCs w:val="24"/>
        </w:rPr>
        <w:t>st</w:t>
      </w:r>
      <w:r w:rsidRPr="00930A49">
        <w:rPr>
          <w:rFonts w:ascii="Arial" w:hAnsi="Arial" w:cs="Arial"/>
          <w:sz w:val="24"/>
          <w:szCs w:val="24"/>
        </w:rPr>
        <w:t>ęp</w:t>
      </w:r>
      <w:r w:rsidRPr="00930A49">
        <w:rPr>
          <w:rFonts w:ascii="Arial" w:hAnsi="Arial" w:cs="Arial"/>
          <w:spacing w:val="-4"/>
          <w:sz w:val="24"/>
          <w:szCs w:val="24"/>
        </w:rPr>
        <w:t>n</w:t>
      </w:r>
      <w:r w:rsidRPr="00930A49">
        <w:rPr>
          <w:rFonts w:ascii="Arial" w:hAnsi="Arial" w:cs="Arial"/>
          <w:sz w:val="24"/>
          <w:szCs w:val="24"/>
        </w:rPr>
        <w:t>ym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4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o</w:t>
      </w:r>
      <w:r w:rsidRPr="00930A49">
        <w:rPr>
          <w:rFonts w:ascii="Arial" w:hAnsi="Arial" w:cs="Arial"/>
          <w:spacing w:val="-3"/>
          <w:sz w:val="24"/>
          <w:szCs w:val="24"/>
        </w:rPr>
        <w:t>k</w:t>
      </w:r>
      <w:r w:rsidRPr="00930A49">
        <w:rPr>
          <w:rFonts w:ascii="Arial" w:hAnsi="Arial" w:cs="Arial"/>
          <w:sz w:val="24"/>
          <w:szCs w:val="24"/>
        </w:rPr>
        <w:t>u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nauki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2"/>
          <w:sz w:val="24"/>
          <w:szCs w:val="24"/>
        </w:rPr>
        <w:t>s</w:t>
      </w:r>
      <w:r w:rsidRPr="00930A49">
        <w:rPr>
          <w:rFonts w:ascii="Arial" w:hAnsi="Arial" w:cs="Arial"/>
          <w:sz w:val="24"/>
          <w:szCs w:val="24"/>
        </w:rPr>
        <w:t>z</w:t>
      </w:r>
      <w:r w:rsidRPr="00930A49">
        <w:rPr>
          <w:rFonts w:ascii="Arial" w:hAnsi="Arial" w:cs="Arial"/>
          <w:spacing w:val="-8"/>
          <w:sz w:val="24"/>
          <w:szCs w:val="24"/>
        </w:rPr>
        <w:t>k</w:t>
      </w:r>
      <w:r w:rsidRPr="00930A49">
        <w:rPr>
          <w:rFonts w:ascii="Arial" w:hAnsi="Arial" w:cs="Arial"/>
          <w:sz w:val="24"/>
          <w:szCs w:val="24"/>
        </w:rPr>
        <w:t>olnej,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op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</w:t>
      </w:r>
      <w:r w:rsidRPr="00930A49">
        <w:rPr>
          <w:rFonts w:ascii="Arial" w:hAnsi="Arial" w:cs="Arial"/>
          <w:spacing w:val="-2"/>
          <w:sz w:val="24"/>
          <w:szCs w:val="24"/>
        </w:rPr>
        <w:t>c</w:t>
      </w:r>
      <w:r w:rsidRPr="00930A49">
        <w:rPr>
          <w:rFonts w:ascii="Arial" w:hAnsi="Arial" w:cs="Arial"/>
          <w:spacing w:val="-1"/>
          <w:sz w:val="24"/>
          <w:szCs w:val="24"/>
        </w:rPr>
        <w:t>o</w:t>
      </w:r>
      <w:r w:rsidRPr="00930A49">
        <w:rPr>
          <w:rFonts w:ascii="Arial" w:hAnsi="Arial" w:cs="Arial"/>
          <w:spacing w:val="-3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ania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 </w:t>
      </w:r>
      <w:r w:rsidRPr="00930A49">
        <w:rPr>
          <w:rFonts w:ascii="Arial" w:hAnsi="Arial" w:cs="Arial"/>
          <w:spacing w:val="-3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eali</w:t>
      </w:r>
      <w:r w:rsidRPr="00930A49">
        <w:rPr>
          <w:rFonts w:ascii="Arial" w:hAnsi="Arial" w:cs="Arial"/>
          <w:spacing w:val="-5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o</w:t>
      </w:r>
      <w:r w:rsidRPr="00930A49">
        <w:rPr>
          <w:rFonts w:ascii="Arial" w:hAnsi="Arial" w:cs="Arial"/>
          <w:spacing w:val="-3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ania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z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nim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</w:t>
      </w:r>
      <w:r w:rsidRPr="00930A49">
        <w:rPr>
          <w:rFonts w:ascii="Arial" w:hAnsi="Arial" w:cs="Arial"/>
          <w:spacing w:val="-4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og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amu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u</w:t>
      </w:r>
      <w:r w:rsidRPr="00930A49">
        <w:rPr>
          <w:rFonts w:ascii="Arial" w:hAnsi="Arial" w:cs="Arial"/>
          <w:spacing w:val="-2"/>
          <w:sz w:val="24"/>
          <w:szCs w:val="24"/>
        </w:rPr>
        <w:t>wz</w:t>
      </w:r>
      <w:r w:rsidRPr="00930A49">
        <w:rPr>
          <w:rFonts w:ascii="Arial" w:hAnsi="Arial" w:cs="Arial"/>
          <w:sz w:val="24"/>
          <w:szCs w:val="24"/>
        </w:rPr>
        <w:t>ględniające</w:t>
      </w:r>
      <w:r w:rsidRPr="00930A49">
        <w:rPr>
          <w:rFonts w:ascii="Arial" w:hAnsi="Arial" w:cs="Arial"/>
          <w:spacing w:val="-2"/>
          <w:sz w:val="24"/>
          <w:szCs w:val="24"/>
        </w:rPr>
        <w:t>g</w:t>
      </w:r>
      <w:r w:rsidRPr="00930A49">
        <w:rPr>
          <w:rFonts w:ascii="Arial" w:hAnsi="Arial" w:cs="Arial"/>
          <w:sz w:val="24"/>
          <w:szCs w:val="24"/>
        </w:rPr>
        <w:t>o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je</w:t>
      </w:r>
      <w:r w:rsidRPr="00930A49">
        <w:rPr>
          <w:rFonts w:ascii="Arial" w:hAnsi="Arial" w:cs="Arial"/>
          <w:spacing w:val="-2"/>
          <w:sz w:val="24"/>
          <w:szCs w:val="24"/>
        </w:rPr>
        <w:t>g</w:t>
      </w:r>
      <w:r w:rsidRPr="00930A49">
        <w:rPr>
          <w:rFonts w:ascii="Arial" w:hAnsi="Arial" w:cs="Arial"/>
          <w:sz w:val="24"/>
          <w:szCs w:val="24"/>
        </w:rPr>
        <w:t>o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a</w:t>
      </w:r>
      <w:r w:rsidRPr="00930A49">
        <w:rPr>
          <w:rFonts w:ascii="Arial" w:hAnsi="Arial" w:cs="Arial"/>
          <w:spacing w:val="-1"/>
          <w:sz w:val="24"/>
          <w:szCs w:val="24"/>
        </w:rPr>
        <w:t>k</w:t>
      </w:r>
      <w:r w:rsidRPr="00930A49">
        <w:rPr>
          <w:rFonts w:ascii="Arial" w:hAnsi="Arial" w:cs="Arial"/>
          <w:sz w:val="24"/>
          <w:szCs w:val="24"/>
        </w:rPr>
        <w:t>tual</w:t>
      </w:r>
      <w:r w:rsidRPr="00930A49">
        <w:rPr>
          <w:rFonts w:ascii="Arial" w:hAnsi="Arial" w:cs="Arial"/>
          <w:spacing w:val="-4"/>
          <w:sz w:val="24"/>
          <w:szCs w:val="24"/>
        </w:rPr>
        <w:t>n</w:t>
      </w:r>
      <w:r w:rsidRPr="00930A49">
        <w:rPr>
          <w:rFonts w:ascii="Arial" w:hAnsi="Arial" w:cs="Arial"/>
          <w:sz w:val="24"/>
          <w:szCs w:val="24"/>
        </w:rPr>
        <w:t>y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4"/>
          <w:sz w:val="24"/>
          <w:szCs w:val="24"/>
        </w:rPr>
        <w:t>r</w:t>
      </w:r>
      <w:r w:rsidRPr="00930A49">
        <w:rPr>
          <w:rFonts w:ascii="Arial" w:hAnsi="Arial" w:cs="Arial"/>
          <w:spacing w:val="-3"/>
          <w:sz w:val="24"/>
          <w:szCs w:val="24"/>
        </w:rPr>
        <w:t>oz</w:t>
      </w:r>
      <w:r w:rsidRPr="00930A49">
        <w:rPr>
          <w:rFonts w:ascii="Arial" w:hAnsi="Arial" w:cs="Arial"/>
          <w:spacing w:val="-2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ój.</w:t>
      </w:r>
      <w:r w:rsidRPr="00930A4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7113BB" w:rsidRDefault="007113BB" w:rsidP="0036649B">
      <w:pPr>
        <w:widowControl w:val="0"/>
        <w:autoSpaceDE w:val="0"/>
        <w:autoSpaceDN w:val="0"/>
        <w:adjustRightInd w:val="0"/>
        <w:spacing w:after="0" w:line="288" w:lineRule="exact"/>
        <w:ind w:left="1377" w:right="1329" w:firstLine="283"/>
        <w:jc w:val="both"/>
        <w:rPr>
          <w:rFonts w:ascii="Arial" w:hAnsi="Arial" w:cs="Arial"/>
          <w:sz w:val="24"/>
          <w:szCs w:val="24"/>
        </w:rPr>
      </w:pPr>
      <w:r w:rsidRPr="00201E1D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O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ce</w:t>
      </w:r>
      <w:r w:rsidRPr="00201E1D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n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y:</w:t>
      </w:r>
      <w:r w:rsidRPr="00201E1D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dob</w:t>
      </w:r>
      <w:r w:rsidRPr="00201E1D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r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a i</w:t>
      </w:r>
      <w:r w:rsidRPr="00201E1D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ba</w:t>
      </w:r>
      <w:r w:rsidRPr="00201E1D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r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201E1D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z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201E1D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dob</w:t>
      </w:r>
      <w:r w:rsidRPr="00201E1D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r</w:t>
      </w:r>
      <w:r w:rsidRPr="00201E1D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4"/>
          <w:sz w:val="24"/>
          <w:szCs w:val="24"/>
        </w:rPr>
        <w:t>z</w:t>
      </w:r>
      <w:r w:rsidRPr="00930A49">
        <w:rPr>
          <w:rFonts w:ascii="Arial" w:hAnsi="Arial" w:cs="Arial"/>
          <w:spacing w:val="-2"/>
          <w:sz w:val="24"/>
          <w:szCs w:val="24"/>
        </w:rPr>
        <w:t>a</w:t>
      </w:r>
      <w:r w:rsidRPr="00930A49">
        <w:rPr>
          <w:rFonts w:ascii="Arial" w:hAnsi="Arial" w:cs="Arial"/>
          <w:sz w:val="24"/>
          <w:szCs w:val="24"/>
        </w:rPr>
        <w:t>wie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ają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t</w:t>
      </w:r>
      <w:r w:rsidRPr="00930A49">
        <w:rPr>
          <w:rFonts w:ascii="Arial" w:hAnsi="Arial" w:cs="Arial"/>
          <w:spacing w:val="-3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eści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obowiązujące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w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pod</w:t>
      </w:r>
      <w:r w:rsidRPr="00930A49">
        <w:rPr>
          <w:rFonts w:ascii="Arial" w:hAnsi="Arial" w:cs="Arial"/>
          <w:spacing w:val="-3"/>
          <w:sz w:val="24"/>
          <w:szCs w:val="24"/>
        </w:rPr>
        <w:t>st</w:t>
      </w:r>
      <w:r w:rsidRPr="00930A49">
        <w:rPr>
          <w:rFonts w:ascii="Arial" w:hAnsi="Arial" w:cs="Arial"/>
          <w:spacing w:val="-2"/>
          <w:sz w:val="24"/>
          <w:szCs w:val="24"/>
        </w:rPr>
        <w:t>a</w:t>
      </w:r>
      <w:r w:rsidRPr="00930A49">
        <w:rPr>
          <w:rFonts w:ascii="Arial" w:hAnsi="Arial" w:cs="Arial"/>
          <w:sz w:val="24"/>
          <w:szCs w:val="24"/>
        </w:rPr>
        <w:t>wie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</w:t>
      </w:r>
      <w:r w:rsidRPr="00930A49">
        <w:rPr>
          <w:rFonts w:ascii="Arial" w:hAnsi="Arial" w:cs="Arial"/>
          <w:spacing w:val="-4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og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amo</w:t>
      </w:r>
      <w:r w:rsidRPr="00930A49">
        <w:rPr>
          <w:rFonts w:ascii="Arial" w:hAnsi="Arial" w:cs="Arial"/>
          <w:spacing w:val="-2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ej,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ale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-3"/>
          <w:sz w:val="24"/>
          <w:szCs w:val="24"/>
        </w:rPr>
        <w:t>s</w:t>
      </w:r>
      <w:r w:rsidRPr="00930A49">
        <w:rPr>
          <w:rFonts w:ascii="Arial" w:hAnsi="Arial" w:cs="Arial"/>
          <w:spacing w:val="-2"/>
          <w:sz w:val="24"/>
          <w:szCs w:val="24"/>
        </w:rPr>
        <w:t>t</w:t>
      </w:r>
      <w:r w:rsidRPr="00930A49">
        <w:rPr>
          <w:rFonts w:ascii="Arial" w:hAnsi="Arial" w:cs="Arial"/>
          <w:sz w:val="24"/>
          <w:szCs w:val="24"/>
        </w:rPr>
        <w:t>opień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ich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opano</w:t>
      </w:r>
      <w:r w:rsidRPr="00930A49">
        <w:rPr>
          <w:rFonts w:ascii="Arial" w:hAnsi="Arial" w:cs="Arial"/>
          <w:spacing w:val="-3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ania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pr</w:t>
      </w:r>
      <w:r w:rsidRPr="00930A49">
        <w:rPr>
          <w:rFonts w:ascii="Arial" w:hAnsi="Arial" w:cs="Arial"/>
          <w:spacing w:val="-5"/>
          <w:sz w:val="24"/>
          <w:szCs w:val="24"/>
        </w:rPr>
        <w:t>z</w:t>
      </w:r>
      <w:r w:rsidRPr="00930A49">
        <w:rPr>
          <w:rFonts w:ascii="Arial" w:hAnsi="Arial" w:cs="Arial"/>
          <w:spacing w:val="-2"/>
          <w:sz w:val="24"/>
          <w:szCs w:val="24"/>
        </w:rPr>
        <w:t>e</w:t>
      </w:r>
      <w:r w:rsidRPr="00930A49">
        <w:rPr>
          <w:rFonts w:ascii="Arial" w:hAnsi="Arial" w:cs="Arial"/>
          <w:sz w:val="24"/>
          <w:szCs w:val="24"/>
        </w:rPr>
        <w:t>z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ucznia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je</w:t>
      </w:r>
      <w:r w:rsidRPr="00930A49">
        <w:rPr>
          <w:rFonts w:ascii="Arial" w:hAnsi="Arial" w:cs="Arial"/>
          <w:spacing w:val="-3"/>
          <w:sz w:val="24"/>
          <w:szCs w:val="24"/>
        </w:rPr>
        <w:t>s</w:t>
      </w:r>
      <w:r w:rsidRPr="00930A49">
        <w:rPr>
          <w:rFonts w:ascii="Arial" w:hAnsi="Arial" w:cs="Arial"/>
          <w:sz w:val="24"/>
          <w:szCs w:val="24"/>
        </w:rPr>
        <w:t>t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znacznie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pacing w:val="1"/>
          <w:sz w:val="24"/>
          <w:szCs w:val="24"/>
        </w:rPr>
        <w:t>w</w:t>
      </w:r>
      <w:r w:rsidRPr="00930A49">
        <w:rPr>
          <w:rFonts w:ascii="Arial" w:hAnsi="Arial" w:cs="Arial"/>
          <w:spacing w:val="-2"/>
          <w:sz w:val="24"/>
          <w:szCs w:val="24"/>
        </w:rPr>
        <w:t>yższ</w:t>
      </w:r>
      <w:r w:rsidRPr="00930A49">
        <w:rPr>
          <w:rFonts w:ascii="Arial" w:hAnsi="Arial" w:cs="Arial"/>
          <w:spacing w:val="-17"/>
          <w:sz w:val="24"/>
          <w:szCs w:val="24"/>
        </w:rPr>
        <w:t>y</w:t>
      </w:r>
      <w:r w:rsidRPr="00930A49">
        <w:rPr>
          <w:rFonts w:ascii="Arial" w:hAnsi="Arial" w:cs="Arial"/>
          <w:sz w:val="24"/>
          <w:szCs w:val="24"/>
        </w:rPr>
        <w:t>,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>p</w:t>
      </w:r>
      <w:r w:rsidRPr="00930A49">
        <w:rPr>
          <w:rFonts w:ascii="Arial" w:hAnsi="Arial" w:cs="Arial"/>
          <w:spacing w:val="-3"/>
          <w:sz w:val="24"/>
          <w:szCs w:val="24"/>
        </w:rPr>
        <w:t>o</w:t>
      </w:r>
      <w:r w:rsidRPr="00930A49">
        <w:rPr>
          <w:rFonts w:ascii="Arial" w:hAnsi="Arial" w:cs="Arial"/>
          <w:spacing w:val="-4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a</w:t>
      </w:r>
      <w:r w:rsidRPr="00930A49">
        <w:rPr>
          <w:rFonts w:ascii="Arial" w:hAnsi="Arial" w:cs="Arial"/>
          <w:spacing w:val="-5"/>
          <w:sz w:val="24"/>
          <w:szCs w:val="24"/>
        </w:rPr>
        <w:t xml:space="preserve"> </w:t>
      </w:r>
      <w:r w:rsidRPr="00930A49">
        <w:rPr>
          <w:rFonts w:ascii="Arial" w:hAnsi="Arial" w:cs="Arial"/>
          <w:sz w:val="24"/>
          <w:szCs w:val="24"/>
        </w:rPr>
        <w:t xml:space="preserve">tym </w:t>
      </w:r>
      <w:r w:rsidRPr="00930A49">
        <w:rPr>
          <w:rFonts w:ascii="Arial" w:hAnsi="Arial" w:cs="Arial"/>
          <w:spacing w:val="-4"/>
          <w:sz w:val="24"/>
          <w:szCs w:val="24"/>
        </w:rPr>
        <w:t>z</w:t>
      </w:r>
      <w:r w:rsidRPr="00930A49">
        <w:rPr>
          <w:rFonts w:ascii="Arial" w:hAnsi="Arial" w:cs="Arial"/>
          <w:spacing w:val="-2"/>
          <w:sz w:val="24"/>
          <w:szCs w:val="24"/>
        </w:rPr>
        <w:t>a</w:t>
      </w:r>
      <w:r w:rsidRPr="00930A49">
        <w:rPr>
          <w:rFonts w:ascii="Arial" w:hAnsi="Arial" w:cs="Arial"/>
          <w:sz w:val="24"/>
          <w:szCs w:val="24"/>
        </w:rPr>
        <w:t>wie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ają t</w:t>
      </w:r>
      <w:r w:rsidRPr="00930A49">
        <w:rPr>
          <w:rFonts w:ascii="Arial" w:hAnsi="Arial" w:cs="Arial"/>
          <w:spacing w:val="-3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 xml:space="preserve">eści dopełniające, </w:t>
      </w:r>
      <w:r w:rsidRPr="00930A49">
        <w:rPr>
          <w:rFonts w:ascii="Arial" w:hAnsi="Arial" w:cs="Arial"/>
          <w:spacing w:val="-4"/>
          <w:sz w:val="24"/>
          <w:szCs w:val="24"/>
        </w:rPr>
        <w:t>r</w:t>
      </w:r>
      <w:r w:rsidRPr="00930A49">
        <w:rPr>
          <w:rFonts w:ascii="Arial" w:hAnsi="Arial" w:cs="Arial"/>
          <w:spacing w:val="-3"/>
          <w:sz w:val="24"/>
          <w:szCs w:val="24"/>
        </w:rPr>
        <w:t>oz</w:t>
      </w:r>
      <w:r w:rsidRPr="00930A49">
        <w:rPr>
          <w:rFonts w:ascii="Arial" w:hAnsi="Arial" w:cs="Arial"/>
          <w:spacing w:val="-2"/>
          <w:sz w:val="24"/>
          <w:szCs w:val="24"/>
        </w:rPr>
        <w:t>s</w:t>
      </w:r>
      <w:r w:rsidRPr="00930A49">
        <w:rPr>
          <w:rFonts w:ascii="Arial" w:hAnsi="Arial" w:cs="Arial"/>
          <w:spacing w:val="-5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er</w:t>
      </w:r>
      <w:r w:rsidRPr="00930A49">
        <w:rPr>
          <w:rFonts w:ascii="Arial" w:hAnsi="Arial" w:cs="Arial"/>
          <w:spacing w:val="-4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 xml:space="preserve">ające i </w:t>
      </w:r>
      <w:r w:rsidRPr="00930A49">
        <w:rPr>
          <w:rFonts w:ascii="Arial" w:hAnsi="Arial" w:cs="Arial"/>
          <w:spacing w:val="1"/>
          <w:sz w:val="24"/>
          <w:szCs w:val="24"/>
        </w:rPr>
        <w:t>w</w:t>
      </w:r>
      <w:r w:rsidRPr="00930A49">
        <w:rPr>
          <w:rFonts w:ascii="Arial" w:hAnsi="Arial" w:cs="Arial"/>
          <w:sz w:val="24"/>
          <w:szCs w:val="24"/>
        </w:rPr>
        <w:t>yk</w:t>
      </w:r>
      <w:r w:rsidRPr="00930A49">
        <w:rPr>
          <w:rFonts w:ascii="Arial" w:hAnsi="Arial" w:cs="Arial"/>
          <w:spacing w:val="-5"/>
          <w:sz w:val="24"/>
          <w:szCs w:val="24"/>
        </w:rPr>
        <w:t>r</w:t>
      </w:r>
      <w:r w:rsidRPr="00930A49">
        <w:rPr>
          <w:rFonts w:ascii="Arial" w:hAnsi="Arial" w:cs="Arial"/>
          <w:sz w:val="24"/>
          <w:szCs w:val="24"/>
        </w:rPr>
        <w:t>ac</w:t>
      </w:r>
      <w:r w:rsidRPr="00930A49">
        <w:rPr>
          <w:rFonts w:ascii="Arial" w:hAnsi="Arial" w:cs="Arial"/>
          <w:spacing w:val="-4"/>
          <w:sz w:val="24"/>
          <w:szCs w:val="24"/>
        </w:rPr>
        <w:t>z</w:t>
      </w:r>
      <w:r w:rsidRPr="00930A49">
        <w:rPr>
          <w:rFonts w:ascii="Arial" w:hAnsi="Arial" w:cs="Arial"/>
          <w:sz w:val="24"/>
          <w:szCs w:val="24"/>
        </w:rPr>
        <w:t>ające</w:t>
      </w:r>
      <w:r>
        <w:rPr>
          <w:rFonts w:ascii="Arial" w:hAnsi="Arial" w:cs="Arial"/>
          <w:sz w:val="24"/>
          <w:szCs w:val="24"/>
        </w:rPr>
        <w:t>.</w:t>
      </w:r>
    </w:p>
    <w:p w:rsidR="007113BB" w:rsidRPr="003375A0" w:rsidRDefault="007113BB" w:rsidP="003375A0">
      <w:pPr>
        <w:pStyle w:val="Zawartotabeli"/>
        <w:ind w:left="1377" w:firstLine="283"/>
        <w:rPr>
          <w:rFonts w:cs="Times New Roman"/>
          <w:b w:val="0"/>
          <w:bCs w:val="0"/>
          <w:sz w:val="24"/>
          <w:szCs w:val="24"/>
          <w:u w:val="single"/>
        </w:rPr>
      </w:pPr>
      <w:r w:rsidRPr="003D4599">
        <w:rPr>
          <w:i/>
          <w:iCs/>
          <w:spacing w:val="6"/>
          <w:sz w:val="24"/>
          <w:szCs w:val="24"/>
        </w:rPr>
        <w:t>Ocenę celującą</w:t>
      </w:r>
      <w:r>
        <w:rPr>
          <w:b w:val="0"/>
          <w:bCs w:val="0"/>
          <w:i/>
          <w:iCs/>
          <w:spacing w:val="6"/>
          <w:sz w:val="24"/>
          <w:szCs w:val="24"/>
        </w:rPr>
        <w:t xml:space="preserve"> </w:t>
      </w:r>
      <w:r w:rsidRPr="003D4599">
        <w:rPr>
          <w:b w:val="0"/>
          <w:bCs w:val="0"/>
          <w:spacing w:val="6"/>
          <w:sz w:val="24"/>
          <w:szCs w:val="24"/>
        </w:rPr>
        <w:t>otrzymuje uczeń, który</w:t>
      </w:r>
      <w:r w:rsidRPr="003D4599">
        <w:rPr>
          <w:b w:val="0"/>
          <w:bCs w:val="0"/>
          <w:sz w:val="24"/>
          <w:szCs w:val="24"/>
        </w:rPr>
        <w:t xml:space="preserve"> </w:t>
      </w:r>
      <w:r w:rsidRPr="0036649B">
        <w:rPr>
          <w:b w:val="0"/>
          <w:bCs w:val="0"/>
          <w:sz w:val="24"/>
          <w:szCs w:val="24"/>
        </w:rPr>
        <w:t xml:space="preserve">spełnia </w:t>
      </w:r>
      <w:r w:rsidRPr="0036649B">
        <w:rPr>
          <w:rStyle w:val="il"/>
          <w:b w:val="0"/>
          <w:bCs w:val="0"/>
          <w:sz w:val="24"/>
          <w:szCs w:val="24"/>
        </w:rPr>
        <w:t>kryteria</w:t>
      </w:r>
      <w:r w:rsidRPr="0036649B">
        <w:rPr>
          <w:b w:val="0"/>
          <w:bCs w:val="0"/>
          <w:sz w:val="24"/>
          <w:szCs w:val="24"/>
        </w:rPr>
        <w:t xml:space="preserve"> na </w:t>
      </w:r>
      <w:r w:rsidRPr="0036649B">
        <w:rPr>
          <w:rStyle w:val="il"/>
          <w:b w:val="0"/>
          <w:bCs w:val="0"/>
          <w:sz w:val="24"/>
          <w:szCs w:val="24"/>
        </w:rPr>
        <w:t>ocen</w:t>
      </w:r>
      <w:r w:rsidRPr="0036649B">
        <w:rPr>
          <w:b w:val="0"/>
          <w:bCs w:val="0"/>
          <w:sz w:val="24"/>
          <w:szCs w:val="24"/>
        </w:rPr>
        <w:t xml:space="preserve">ę bardzo dobrą oraz wykazuje się wiedzą i umiejętnościami </w:t>
      </w:r>
      <w:r>
        <w:rPr>
          <w:b w:val="0"/>
          <w:bCs w:val="0"/>
          <w:sz w:val="24"/>
          <w:szCs w:val="24"/>
        </w:rPr>
        <w:t xml:space="preserve">     </w:t>
      </w:r>
      <w:r w:rsidRPr="0036649B">
        <w:rPr>
          <w:b w:val="0"/>
          <w:bCs w:val="0"/>
          <w:sz w:val="24"/>
          <w:szCs w:val="24"/>
        </w:rPr>
        <w:t xml:space="preserve">wykraczającymi </w:t>
      </w:r>
      <w:r w:rsidRPr="003861F9">
        <w:rPr>
          <w:b w:val="0"/>
          <w:bCs w:val="0"/>
          <w:sz w:val="24"/>
          <w:szCs w:val="24"/>
        </w:rPr>
        <w:t>p</w:t>
      </w:r>
      <w:r w:rsidRPr="003861F9">
        <w:rPr>
          <w:b w:val="0"/>
          <w:bCs w:val="0"/>
          <w:spacing w:val="-3"/>
          <w:sz w:val="24"/>
          <w:szCs w:val="24"/>
        </w:rPr>
        <w:t>o</w:t>
      </w:r>
      <w:r w:rsidRPr="003861F9">
        <w:rPr>
          <w:b w:val="0"/>
          <w:bCs w:val="0"/>
          <w:spacing w:val="-4"/>
          <w:sz w:val="24"/>
          <w:szCs w:val="24"/>
        </w:rPr>
        <w:t>z</w:t>
      </w:r>
      <w:r w:rsidRPr="003861F9">
        <w:rPr>
          <w:b w:val="0"/>
          <w:bCs w:val="0"/>
          <w:sz w:val="24"/>
          <w:szCs w:val="24"/>
        </w:rPr>
        <w:t>a</w:t>
      </w:r>
      <w:r w:rsidRPr="00930A49">
        <w:rPr>
          <w:sz w:val="24"/>
          <w:szCs w:val="24"/>
        </w:rPr>
        <w:t xml:space="preserve"> </w:t>
      </w:r>
      <w:r w:rsidRPr="003861F9">
        <w:rPr>
          <w:b w:val="0"/>
          <w:bCs w:val="0"/>
          <w:sz w:val="24"/>
          <w:szCs w:val="24"/>
        </w:rPr>
        <w:t>zakres poziomu ponadpodstawowego.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7113BB" w:rsidRPr="001216B5" w:rsidRDefault="007113BB" w:rsidP="00F82101">
      <w:pPr>
        <w:widowControl w:val="0"/>
        <w:autoSpaceDE w:val="0"/>
        <w:autoSpaceDN w:val="0"/>
        <w:adjustRightInd w:val="0"/>
        <w:spacing w:before="35" w:after="0" w:line="240" w:lineRule="auto"/>
        <w:ind w:left="7058" w:right="7045"/>
        <w:jc w:val="center"/>
        <w:rPr>
          <w:rFonts w:cs="Times New Roman"/>
          <w:b/>
          <w:bCs/>
          <w:sz w:val="20"/>
          <w:szCs w:val="20"/>
        </w:rPr>
      </w:pPr>
      <w:r w:rsidRPr="001216B5">
        <w:rPr>
          <w:b/>
          <w:bCs/>
          <w:spacing w:val="8"/>
          <w:sz w:val="20"/>
          <w:szCs w:val="20"/>
        </w:rPr>
        <w:t>EDUK</w:t>
      </w:r>
      <w:r w:rsidRPr="001216B5">
        <w:rPr>
          <w:b/>
          <w:bCs/>
          <w:spacing w:val="5"/>
          <w:sz w:val="20"/>
          <w:szCs w:val="20"/>
        </w:rPr>
        <w:t>A</w:t>
      </w:r>
      <w:r w:rsidRPr="001216B5">
        <w:rPr>
          <w:b/>
          <w:bCs/>
          <w:spacing w:val="9"/>
          <w:sz w:val="20"/>
          <w:szCs w:val="20"/>
        </w:rPr>
        <w:t>C</w:t>
      </w:r>
      <w:r w:rsidRPr="001216B5">
        <w:rPr>
          <w:b/>
          <w:bCs/>
          <w:spacing w:val="3"/>
          <w:sz w:val="20"/>
          <w:szCs w:val="20"/>
        </w:rPr>
        <w:t>J</w:t>
      </w:r>
      <w:r w:rsidRPr="001216B5">
        <w:rPr>
          <w:b/>
          <w:bCs/>
          <w:sz w:val="20"/>
          <w:szCs w:val="20"/>
        </w:rPr>
        <w:t>A</w:t>
      </w:r>
      <w:r w:rsidRPr="001216B5">
        <w:rPr>
          <w:b/>
          <w:bCs/>
          <w:spacing w:val="8"/>
          <w:sz w:val="20"/>
          <w:szCs w:val="20"/>
        </w:rPr>
        <w:t xml:space="preserve"> PO</w:t>
      </w:r>
      <w:r w:rsidRPr="001216B5">
        <w:rPr>
          <w:b/>
          <w:bCs/>
          <w:spacing w:val="4"/>
          <w:sz w:val="20"/>
          <w:szCs w:val="20"/>
        </w:rPr>
        <w:t>L</w:t>
      </w:r>
      <w:r w:rsidRPr="001216B5">
        <w:rPr>
          <w:b/>
          <w:bCs/>
          <w:spacing w:val="8"/>
          <w:sz w:val="20"/>
          <w:szCs w:val="20"/>
        </w:rPr>
        <w:t>ONI</w:t>
      </w:r>
      <w:r w:rsidRPr="001216B5">
        <w:rPr>
          <w:b/>
          <w:bCs/>
          <w:spacing w:val="6"/>
          <w:sz w:val="20"/>
          <w:szCs w:val="20"/>
        </w:rPr>
        <w:t>S</w:t>
      </w:r>
      <w:r w:rsidRPr="001216B5">
        <w:rPr>
          <w:b/>
          <w:bCs/>
          <w:spacing w:val="8"/>
          <w:sz w:val="20"/>
          <w:szCs w:val="20"/>
        </w:rPr>
        <w:t>T</w:t>
      </w:r>
      <w:r w:rsidRPr="001216B5">
        <w:rPr>
          <w:b/>
          <w:bCs/>
          <w:sz w:val="20"/>
          <w:szCs w:val="20"/>
        </w:rPr>
        <w:t>Y</w:t>
      </w:r>
      <w:r w:rsidRPr="001216B5">
        <w:rPr>
          <w:b/>
          <w:bCs/>
          <w:spacing w:val="8"/>
          <w:sz w:val="20"/>
          <w:szCs w:val="20"/>
        </w:rPr>
        <w:t>CZNA</w:t>
      </w:r>
    </w:p>
    <w:tbl>
      <w:tblPr>
        <w:tblpPr w:leftFromText="141" w:rightFromText="141" w:vertAnchor="page" w:horzAnchor="margin" w:tblpXSpec="center" w:tblpY="2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97"/>
        <w:gridCol w:w="5287"/>
      </w:tblGrid>
      <w:tr w:rsidR="007113BB">
        <w:trPr>
          <w:trHeight w:val="614"/>
        </w:trPr>
        <w:tc>
          <w:tcPr>
            <w:tcW w:w="675" w:type="dxa"/>
          </w:tcPr>
          <w:p w:rsidR="007113BB" w:rsidRDefault="007113BB" w:rsidP="00F5068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797" w:type="dxa"/>
          </w:tcPr>
          <w:p w:rsidR="007113BB" w:rsidRPr="00C66965" w:rsidRDefault="007113BB" w:rsidP="00F50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6965">
              <w:rPr>
                <w:b/>
                <w:bCs/>
                <w:sz w:val="20"/>
                <w:szCs w:val="20"/>
              </w:rPr>
              <w:t>Poziom podstawowy</w:t>
            </w:r>
          </w:p>
        </w:tc>
        <w:tc>
          <w:tcPr>
            <w:tcW w:w="5287" w:type="dxa"/>
          </w:tcPr>
          <w:p w:rsidR="007113BB" w:rsidRPr="00C66965" w:rsidRDefault="007113BB" w:rsidP="00F5068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66965">
              <w:rPr>
                <w:b/>
                <w:bCs/>
                <w:sz w:val="20"/>
                <w:szCs w:val="20"/>
              </w:rPr>
              <w:t>Poziom ponadpodstawowy</w:t>
            </w:r>
          </w:p>
        </w:tc>
      </w:tr>
    </w:tbl>
    <w:p w:rsidR="007113BB" w:rsidRDefault="007113BB" w:rsidP="003D4599">
      <w:pPr>
        <w:rPr>
          <w:rFonts w:cs="Times New Roman"/>
        </w:rPr>
      </w:pPr>
    </w:p>
    <w:p w:rsidR="007113BB" w:rsidRPr="003D4599" w:rsidRDefault="007113BB" w:rsidP="003D4599">
      <w:pPr>
        <w:rPr>
          <w:rFonts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2"/>
        <w:gridCol w:w="2597"/>
        <w:gridCol w:w="2597"/>
        <w:gridCol w:w="2598"/>
        <w:gridCol w:w="2581"/>
        <w:gridCol w:w="2613"/>
      </w:tblGrid>
      <w:tr w:rsidR="007113BB" w:rsidRPr="00EF5087">
        <w:trPr>
          <w:trHeight w:hRule="exact" w:val="33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>
        <w:trPr>
          <w:trHeight w:hRule="exact" w:val="2567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653" w:right="61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8"/>
                <w:sz w:val="20"/>
                <w:szCs w:val="20"/>
              </w:rPr>
              <w:t>OR</w:t>
            </w:r>
            <w:r w:rsidRPr="00EF5087">
              <w:rPr>
                <w:spacing w:val="7"/>
                <w:sz w:val="20"/>
                <w:szCs w:val="20"/>
              </w:rPr>
              <w:t>Z</w:t>
            </w:r>
            <w:r w:rsidRPr="00EF5087">
              <w:rPr>
                <w:spacing w:val="6"/>
                <w:sz w:val="20"/>
                <w:szCs w:val="20"/>
              </w:rPr>
              <w:t>Y</w:t>
            </w:r>
            <w:r w:rsidRPr="00EF5087">
              <w:rPr>
                <w:spacing w:val="7"/>
                <w:sz w:val="20"/>
                <w:szCs w:val="20"/>
              </w:rPr>
              <w:t>S</w:t>
            </w:r>
            <w:r w:rsidRPr="00EF5087">
              <w:rPr>
                <w:spacing w:val="-8"/>
                <w:sz w:val="20"/>
                <w:szCs w:val="20"/>
              </w:rPr>
              <w:t>T</w:t>
            </w:r>
            <w:r w:rsidRPr="00EF5087">
              <w:rPr>
                <w:spacing w:val="8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 Z</w:t>
            </w:r>
            <w:r w:rsidRPr="00EF5087">
              <w:rPr>
                <w:spacing w:val="8"/>
                <w:sz w:val="20"/>
                <w:szCs w:val="20"/>
              </w:rPr>
              <w:t xml:space="preserve"> IN</w:t>
            </w:r>
            <w:r w:rsidRPr="00EF5087">
              <w:rPr>
                <w:spacing w:val="6"/>
                <w:sz w:val="20"/>
                <w:szCs w:val="20"/>
              </w:rPr>
              <w:t>F</w:t>
            </w:r>
            <w:r w:rsidRPr="00EF5087">
              <w:rPr>
                <w:spacing w:val="8"/>
                <w:sz w:val="20"/>
                <w:szCs w:val="20"/>
              </w:rPr>
              <w:t>ORM</w:t>
            </w:r>
            <w:r w:rsidRPr="00EF5087">
              <w:rPr>
                <w:spacing w:val="6"/>
                <w:sz w:val="20"/>
                <w:szCs w:val="20"/>
              </w:rPr>
              <w:t>A</w:t>
            </w:r>
            <w:r w:rsidRPr="00EF5087">
              <w:rPr>
                <w:spacing w:val="9"/>
                <w:sz w:val="20"/>
                <w:szCs w:val="20"/>
              </w:rPr>
              <w:t>C</w:t>
            </w:r>
            <w:r w:rsidRPr="00EF5087">
              <w:rPr>
                <w:spacing w:val="8"/>
                <w:sz w:val="20"/>
                <w:szCs w:val="20"/>
              </w:rPr>
              <w:t>J</w:t>
            </w:r>
            <w:r w:rsidRPr="00EF5087">
              <w:rPr>
                <w:sz w:val="20"/>
                <w:szCs w:val="20"/>
              </w:rPr>
              <w:t>I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2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pełn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upić u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ag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słuchane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powiedzi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apami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2"/>
                <w:sz w:val="20"/>
                <w:szCs w:val="20"/>
              </w:rPr>
              <w:t>tuje nieliczn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 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9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samodzielni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10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eści.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uki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ści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eb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6"/>
                <w:position w:val="1"/>
                <w:sz w:val="20"/>
                <w:szCs w:val="20"/>
              </w:rPr>
              <w:t>f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ormacji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8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ażni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słucha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ypowiedz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in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ęścio-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ormacji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64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zna- 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on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dzieci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pełni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55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potr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ebne 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ormacje.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F5068C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82" w:hanging="227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ł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ażni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słuch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powiedz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in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się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 xml:space="preserve">h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0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10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on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dzieci.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6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naj-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ażniej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z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od- 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poleceniem.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6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ażni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słuch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 xml:space="preserve">ypowiedzi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 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08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on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dzieci.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4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po- 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ebn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ormacje.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6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ażni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słuch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 xml:space="preserve">ypowiedzi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pełn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ormacji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1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tu- 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opniu trudności.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Samodzielni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uje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ści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ebn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f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8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macje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zyst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słowni-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</w:tr>
      <w:tr w:rsidR="007113BB" w:rsidRPr="00EF5087">
        <w:trPr>
          <w:trHeight w:hRule="exact" w:val="3965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8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8"/>
                <w:sz w:val="20"/>
                <w:szCs w:val="20"/>
              </w:rPr>
              <w:t>OMUNI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6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pacing w:val="8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SI</w:t>
            </w:r>
            <w:r w:rsidRPr="00EF5087">
              <w:rPr>
                <w:sz w:val="20"/>
                <w:szCs w:val="20"/>
              </w:rPr>
              <w:t>Ę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69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oble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właści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m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się.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45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Samodzielni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opisó</w:t>
            </w:r>
            <w:r w:rsidRPr="00EF5087">
              <w:rPr>
                <w:spacing w:val="-15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19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em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ypowia- 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pojedync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ami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buduj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dań.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7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trudnośc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apami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a- 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10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sz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76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ws</w:t>
            </w:r>
            <w:r w:rsidRPr="00EF5087">
              <w:rPr>
                <w:spacing w:val="-8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po</w:t>
            </w:r>
            <w:r w:rsidRPr="00EF5087">
              <w:rPr>
                <w:spacing w:val="-7"/>
                <w:sz w:val="20"/>
                <w:szCs w:val="20"/>
              </w:rPr>
              <w:t>ro</w:t>
            </w:r>
            <w:r w:rsidRPr="00EF5087">
              <w:rPr>
                <w:spacing w:val="-4"/>
                <w:sz w:val="20"/>
                <w:szCs w:val="20"/>
              </w:rPr>
              <w:t>zumi</w:t>
            </w:r>
            <w:r w:rsidRPr="00EF5087">
              <w:rPr>
                <w:spacing w:val="-5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 xml:space="preserve">się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ó</w:t>
            </w:r>
            <w:r w:rsidRPr="00EF5087">
              <w:rPr>
                <w:spacing w:val="-4"/>
                <w:sz w:val="20"/>
                <w:szCs w:val="20"/>
              </w:rPr>
              <w:t>wieśni</w:t>
            </w:r>
            <w:r w:rsidRPr="00EF5087">
              <w:rPr>
                <w:spacing w:val="-8"/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>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osobami do</w:t>
            </w:r>
            <w:r w:rsidRPr="00EF5087">
              <w:rPr>
                <w:spacing w:val="-7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osłym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 xml:space="preserve">wnej 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ormie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97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Opisują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edmiot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podaje tyl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naj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ażniej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cec</w:t>
            </w:r>
            <w:r w:rsidRPr="00EF5087">
              <w:rPr>
                <w:spacing w:val="-6"/>
                <w:sz w:val="20"/>
                <w:szCs w:val="20"/>
              </w:rPr>
              <w:t>h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47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ypowiedz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właściwie zbudo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 xml:space="preserve"> wz</w:t>
            </w:r>
            <w:r w:rsidRPr="00EF5087">
              <w:rPr>
                <w:spacing w:val="-2"/>
                <w:sz w:val="20"/>
                <w:szCs w:val="20"/>
              </w:rPr>
              <w:t>ględem logicz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am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ym.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25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ar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ają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pamięci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sz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piosenek popełni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błęd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4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 xml:space="preserve">wieśni- 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osobam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 xml:space="preserve">osłymi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edmiot.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ypowiad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si</w:t>
            </w:r>
            <w:r w:rsidRPr="00EF5087">
              <w:rPr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ada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em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buduj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pamięc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piosenek.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40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 xml:space="preserve">wieśni- 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osobam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osłymi, 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adz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dialog.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6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edmio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lu</w:t>
            </w:r>
            <w:r w:rsidRPr="00EF5087">
              <w:rPr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tuację.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83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ypowiad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em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budują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ając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eślon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encję.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12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ar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pamięc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ty: wie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piosenki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f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agmen- 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6" w:after="0" w:line="236" w:lineRule="exact"/>
              <w:ind w:left="302" w:right="39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 xml:space="preserve">wieśni- 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osobam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osłymi, 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adz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dialo</w:t>
            </w:r>
            <w:r w:rsidRPr="00EF5087">
              <w:rPr>
                <w:sz w:val="20"/>
                <w:szCs w:val="20"/>
              </w:rPr>
              <w:t>g,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gumen- tuje.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02" w:right="5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edmio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lu</w:t>
            </w:r>
            <w:r w:rsidRPr="00EF5087">
              <w:rPr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tuacj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podanie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wielu 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ółó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o- 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danie.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02" w:right="23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ormułuj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wiel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daniową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ypowied</w:t>
            </w:r>
            <w:r w:rsidRPr="00EF5087">
              <w:rPr>
                <w:sz w:val="20"/>
                <w:szCs w:val="20"/>
              </w:rPr>
              <w:t>ź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logiczni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asadnia s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oj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ypowiedź.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302" w:right="14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ar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pamięc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ty po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cki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odpo- wiedni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onacją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mimiką, </w:t>
            </w:r>
            <w:r w:rsidRPr="00EF5087">
              <w:rPr>
                <w:spacing w:val="-4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ty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ulacją</w:t>
            </w:r>
            <w:r w:rsidRPr="00EF5087">
              <w:rPr>
                <w:sz w:val="20"/>
                <w:szCs w:val="20"/>
              </w:rPr>
              <w:t>.</w:t>
            </w:r>
          </w:p>
        </w:tc>
      </w:tr>
    </w:tbl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footerReference w:type="default" r:id="rId7"/>
          <w:pgSz w:w="16720" w:h="12760" w:orient="landscape"/>
          <w:pgMar w:top="560" w:right="40" w:bottom="280" w:left="40" w:header="0" w:footer="374" w:gutter="0"/>
          <w:cols w:space="708"/>
          <w:noEndnote/>
        </w:sect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2600"/>
        <w:gridCol w:w="2600"/>
        <w:gridCol w:w="2601"/>
        <w:gridCol w:w="2600"/>
        <w:gridCol w:w="2600"/>
      </w:tblGrid>
      <w:tr w:rsidR="007113BB" w:rsidRPr="00EF5087">
        <w:trPr>
          <w:trHeight w:hRule="exact" w:val="2674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787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pacing w:val="8"/>
                <w:sz w:val="20"/>
                <w:szCs w:val="20"/>
              </w:rPr>
              <w:t xml:space="preserve">          </w:t>
            </w:r>
            <w:r w:rsidRPr="00EF5087">
              <w:rPr>
                <w:spacing w:val="8"/>
                <w:sz w:val="20"/>
                <w:szCs w:val="20"/>
              </w:rPr>
              <w:t>CZY</w:t>
            </w:r>
            <w:r w:rsidRPr="00EF5087">
              <w:rPr>
                <w:spacing w:val="-8"/>
                <w:sz w:val="20"/>
                <w:szCs w:val="20"/>
              </w:rPr>
              <w:t>T</w:t>
            </w:r>
            <w:r>
              <w:rPr>
                <w:spacing w:val="8"/>
                <w:sz w:val="20"/>
                <w:szCs w:val="20"/>
              </w:rPr>
              <w:t>ANI</w:t>
            </w:r>
            <w:r w:rsidRPr="00EF5087">
              <w:rPr>
                <w:spacing w:val="8"/>
                <w:sz w:val="20"/>
                <w:szCs w:val="20"/>
              </w:rPr>
              <w:t>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47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samodzielnie 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sią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ek.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00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trudnośc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aniem, popełni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błęd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9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c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dia- lo</w:t>
            </w:r>
            <w:r w:rsidRPr="00EF5087">
              <w:rPr>
                <w:sz w:val="20"/>
                <w:szCs w:val="20"/>
              </w:rPr>
              <w:t>g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 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ście.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25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podziałe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na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ole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47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ane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 xml:space="preserve">o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tu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3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f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agme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 xml:space="preserve">w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ciela.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7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ając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 zna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erpun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cji.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1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dialog.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5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trudnośc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od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ębnie- 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l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e- 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ól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aci.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51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Słab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48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k</w:t>
            </w:r>
            <w:r w:rsidRPr="00EF5087">
              <w:rPr>
                <w:spacing w:val="-2"/>
                <w:sz w:val="20"/>
                <w:szCs w:val="20"/>
              </w:rPr>
              <w:t>siążk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ane 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ciela.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9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głośn</w:t>
            </w:r>
            <w:r w:rsidRPr="00EF5087">
              <w:rPr>
                <w:spacing w:val="-6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wz</w:t>
            </w:r>
            <w:r w:rsidRPr="00EF5087">
              <w:rPr>
                <w:spacing w:val="-2"/>
                <w:sz w:val="20"/>
                <w:szCs w:val="20"/>
              </w:rPr>
              <w:t>ględni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erpun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cję.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86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dialog.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636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óby 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podziałem 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ole.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 xml:space="preserve">ania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umieniem.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96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k</w:t>
            </w:r>
            <w:r w:rsidRPr="00EF5087">
              <w:rPr>
                <w:spacing w:val="-2"/>
                <w:sz w:val="20"/>
                <w:szCs w:val="20"/>
              </w:rPr>
              <w:t>siążk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yb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z </w:t>
            </w:r>
            <w:r w:rsidRPr="00EF5087">
              <w:rPr>
                <w:spacing w:val="-2"/>
                <w:sz w:val="20"/>
                <w:szCs w:val="20"/>
              </w:rPr>
              <w:t>siebi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z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ciela.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55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głośn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wz</w:t>
            </w:r>
            <w:r w:rsidRPr="00EF5087">
              <w:rPr>
                <w:spacing w:val="-2"/>
                <w:sz w:val="20"/>
                <w:szCs w:val="20"/>
              </w:rPr>
              <w:t>ględnie- 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erpun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cj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ona- cji.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dialog.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podziałem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ole.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ks</w:t>
            </w:r>
            <w:r w:rsidRPr="00EF5087">
              <w:rPr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ro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umie-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niem.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46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yb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siebie 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siążk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dziedzin.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4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głośn</w:t>
            </w:r>
            <w:r w:rsidRPr="00EF5087">
              <w:rPr>
                <w:spacing w:val="-6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właści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m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empie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odpowiedni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in-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onacją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4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Zaws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aw</w:t>
            </w:r>
            <w:r w:rsidRPr="00EF5087">
              <w:rPr>
                <w:spacing w:val="-2"/>
                <w:sz w:val="20"/>
                <w:szCs w:val="20"/>
              </w:rPr>
              <w:t>id</w:t>
            </w:r>
            <w:r w:rsidRPr="00EF5087">
              <w:rPr>
                <w:spacing w:val="-3"/>
                <w:sz w:val="20"/>
                <w:szCs w:val="20"/>
              </w:rPr>
              <w:t>łow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3"/>
                <w:sz w:val="20"/>
                <w:szCs w:val="20"/>
              </w:rPr>
              <w:t xml:space="preserve">ż-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dialo</w:t>
            </w:r>
            <w:r w:rsidRPr="00EF5087">
              <w:rPr>
                <w:sz w:val="20"/>
                <w:szCs w:val="20"/>
              </w:rPr>
              <w:t>g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opis.</w:t>
            </w:r>
          </w:p>
          <w:p w:rsidR="007113BB" w:rsidRPr="00EF5087" w:rsidRDefault="007113BB" w:rsidP="007715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25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podziałe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 xml:space="preserve">ole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odpowiedni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onacją, do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osowują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sił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n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gło- s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eści.</w:t>
            </w:r>
          </w:p>
        </w:tc>
      </w:tr>
      <w:tr w:rsidR="007113BB" w:rsidRPr="00EF5087">
        <w:trPr>
          <w:trHeight w:hRule="exact" w:val="2674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8" w:right="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PI</w:t>
            </w:r>
            <w:r w:rsidRPr="00EF5087">
              <w:rPr>
                <w:spacing w:val="6"/>
                <w:sz w:val="20"/>
                <w:szCs w:val="20"/>
              </w:rPr>
              <w:t>S</w:t>
            </w:r>
            <w:r w:rsidRPr="00EF5087">
              <w:rPr>
                <w:spacing w:val="8"/>
                <w:sz w:val="20"/>
                <w:szCs w:val="20"/>
              </w:rPr>
              <w:t>ANIE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6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pism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mał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elne, znie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ał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er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mie- 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lini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tur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" w:right="609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opełni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błędy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epi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m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ście,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pamięci.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30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ut</w:t>
            </w:r>
            <w:r w:rsidRPr="00EF5087">
              <w:rPr>
                <w:spacing w:val="-1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ali</w:t>
            </w:r>
            <w:r w:rsidRPr="00EF5087">
              <w:rPr>
                <w:sz w:val="20"/>
                <w:szCs w:val="20"/>
              </w:rPr>
              <w:t>ł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pełn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a- ﬁczne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ich łąc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4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opełni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błęd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epi-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pisaniu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pamięci.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er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widło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episuje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pisani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pamięci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popełni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nieliczn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błęd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osuj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wielk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pocz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dania.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osuj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egu</w:t>
            </w:r>
            <w:r w:rsidRPr="00EF5087">
              <w:rPr>
                <w:position w:val="1"/>
                <w:sz w:val="20"/>
                <w:szCs w:val="20"/>
              </w:rPr>
              <w:t>ł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ﬁcz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8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a- widło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łąc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4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widło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z w:val="20"/>
                <w:szCs w:val="20"/>
              </w:rPr>
              <w:t>t 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pamięci.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4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wię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oś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 xml:space="preserve">zna-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egu</w:t>
            </w:r>
            <w:r w:rsidRPr="00EF5087">
              <w:rPr>
                <w:sz w:val="20"/>
                <w:szCs w:val="20"/>
              </w:rPr>
              <w:t>ł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ﬁcz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31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Za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egu</w:t>
            </w:r>
            <w:r w:rsidRPr="00EF5087">
              <w:rPr>
                <w:sz w:val="20"/>
                <w:szCs w:val="20"/>
              </w:rPr>
              <w:t xml:space="preserve">ł 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alig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ﬁi.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63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eguł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a- ﬁczne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słuchu.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6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spółgłos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miękkimi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cjach.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wielk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ę.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najc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ęście</w:t>
            </w:r>
            <w:r w:rsidRPr="00EF5087">
              <w:rPr>
                <w:position w:val="1"/>
                <w:sz w:val="20"/>
                <w:szCs w:val="20"/>
              </w:rPr>
              <w:t>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spoty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ane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ót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</w:tr>
      <w:tr w:rsidR="007113BB" w:rsidRPr="00EF5087">
        <w:trPr>
          <w:trHeight w:hRule="exact" w:val="188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31" w:right="287" w:firstLine="63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T</w:t>
            </w:r>
            <w:r w:rsidRPr="00EF5087">
              <w:rPr>
                <w:spacing w:val="6"/>
                <w:sz w:val="20"/>
                <w:szCs w:val="20"/>
              </w:rPr>
              <w:t>W</w:t>
            </w:r>
            <w:r w:rsidRPr="00EF5087">
              <w:rPr>
                <w:spacing w:val="8"/>
                <w:sz w:val="20"/>
                <w:szCs w:val="20"/>
              </w:rPr>
              <w:t>ORZENIE WYP</w:t>
            </w:r>
            <w:r w:rsidRPr="00EF5087">
              <w:rPr>
                <w:spacing w:val="6"/>
                <w:sz w:val="20"/>
                <w:szCs w:val="20"/>
              </w:rPr>
              <w:t>O</w:t>
            </w:r>
            <w:r w:rsidRPr="00EF5087">
              <w:rPr>
                <w:spacing w:val="8"/>
                <w:sz w:val="20"/>
                <w:szCs w:val="20"/>
              </w:rPr>
              <w:t>WIE</w:t>
            </w:r>
            <w:r w:rsidRPr="00EF5087">
              <w:rPr>
                <w:spacing w:val="6"/>
                <w:sz w:val="20"/>
                <w:szCs w:val="20"/>
              </w:rPr>
              <w:t>D</w:t>
            </w:r>
            <w:r w:rsidRPr="00EF5087">
              <w:rPr>
                <w:spacing w:val="8"/>
                <w:sz w:val="20"/>
                <w:szCs w:val="20"/>
              </w:rPr>
              <w:t>ZI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23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adz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sobi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s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ormu- 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ótkie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ypo- wiedzi.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2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</w:t>
            </w:r>
            <w:r w:rsidRPr="00EF5087">
              <w:rPr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pisani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 xml:space="preserve">tu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ż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83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kierunkie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ciela 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ótki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ypowiedzi.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0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ż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enia.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8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kierunkie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ciela 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ótki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ypowiedzi: opis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opowiadanie.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0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asady pisani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ż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ótki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ypowiedzi: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opis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opowiadanie.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osuj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asad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pisani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li-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ży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eń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24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Samodzielni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układ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 xml:space="preserve">ypowiedzi </w:t>
            </w:r>
            <w:r>
              <w:rPr>
                <w:spacing w:val="-6"/>
                <w:sz w:val="20"/>
                <w:szCs w:val="20"/>
              </w:rPr>
              <w:t xml:space="preserve">kilkuzdaniowe </w:t>
            </w:r>
            <w:r w:rsidRPr="00EF5087">
              <w:rPr>
                <w:spacing w:val="-6"/>
                <w:sz w:val="20"/>
                <w:szCs w:val="20"/>
              </w:rPr>
              <w:t>pop</w:t>
            </w:r>
            <w:r w:rsidRPr="00EF5087">
              <w:rPr>
                <w:spacing w:val="-10"/>
                <w:sz w:val="20"/>
                <w:szCs w:val="20"/>
              </w:rPr>
              <w:t>r</w:t>
            </w:r>
            <w:r w:rsidRPr="00EF5087">
              <w:rPr>
                <w:spacing w:val="-7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wn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po</w:t>
            </w:r>
            <w:r w:rsidRPr="00EF5087">
              <w:rPr>
                <w:sz w:val="20"/>
                <w:szCs w:val="20"/>
              </w:rPr>
              <w:t>d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wz</w:t>
            </w:r>
            <w:r w:rsidRPr="00EF5087">
              <w:rPr>
                <w:spacing w:val="-6"/>
                <w:sz w:val="20"/>
                <w:szCs w:val="20"/>
              </w:rPr>
              <w:t>ględem logicz</w:t>
            </w:r>
            <w:r w:rsidRPr="00EF5087">
              <w:rPr>
                <w:spacing w:val="-10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10"/>
                <w:sz w:val="20"/>
                <w:szCs w:val="20"/>
              </w:rPr>
              <w:t>r</w:t>
            </w:r>
            <w:r w:rsidRPr="00EF5087">
              <w:rPr>
                <w:spacing w:val="-6"/>
                <w:sz w:val="20"/>
                <w:szCs w:val="20"/>
              </w:rPr>
              <w:t>am</w:t>
            </w:r>
            <w:r w:rsidRPr="00EF5087">
              <w:rPr>
                <w:spacing w:val="-8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t</w:t>
            </w:r>
            <w:r w:rsidRPr="00EF5087">
              <w:rPr>
                <w:spacing w:val="-9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cz</w:t>
            </w:r>
            <w:r w:rsidRPr="00EF5087">
              <w:rPr>
                <w:spacing w:val="-10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ym.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11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samodzielni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st</w:t>
            </w:r>
            <w:r w:rsidRPr="00EF5087">
              <w:rPr>
                <w:spacing w:val="-6"/>
                <w:sz w:val="20"/>
                <w:szCs w:val="20"/>
              </w:rPr>
              <w:t xml:space="preserve">osuje </w:t>
            </w:r>
            <w:r w:rsidRPr="00EF5087">
              <w:rPr>
                <w:spacing w:val="-9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asad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pisani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li</w:t>
            </w:r>
            <w:r w:rsidRPr="00EF5087">
              <w:rPr>
                <w:spacing w:val="-8"/>
                <w:sz w:val="20"/>
                <w:szCs w:val="20"/>
              </w:rPr>
              <w:t>st</w:t>
            </w:r>
            <w:r w:rsidRPr="00EF5087">
              <w:rPr>
                <w:spacing w:val="-7"/>
                <w:sz w:val="20"/>
                <w:szCs w:val="20"/>
              </w:rPr>
              <w:t>ó</w:t>
            </w:r>
            <w:r w:rsidRPr="00EF5087">
              <w:rPr>
                <w:spacing w:val="-23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ż</w:t>
            </w:r>
            <w:r w:rsidRPr="00EF5087">
              <w:rPr>
                <w:spacing w:val="-9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c</w:t>
            </w:r>
            <w:r w:rsidRPr="00EF5087">
              <w:rPr>
                <w:spacing w:val="-10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eń, ogło</w:t>
            </w:r>
            <w:r w:rsidRPr="00EF5087">
              <w:rPr>
                <w:spacing w:val="-8"/>
                <w:sz w:val="20"/>
                <w:szCs w:val="20"/>
              </w:rPr>
              <w:t>s</w:t>
            </w:r>
            <w:r w:rsidRPr="00EF5087">
              <w:rPr>
                <w:spacing w:val="-10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eń.</w:t>
            </w:r>
          </w:p>
        </w:tc>
      </w:tr>
      <w:tr w:rsidR="007113BB" w:rsidRPr="00EF5087">
        <w:trPr>
          <w:trHeight w:hRule="exact" w:val="1395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GRAM</w:t>
            </w:r>
            <w:r w:rsidRPr="00EF5087">
              <w:rPr>
                <w:spacing w:val="-8"/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>TYKA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Myl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pojęci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głosk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li</w:t>
            </w:r>
            <w:r w:rsidRPr="00EF5087">
              <w:rPr>
                <w:spacing w:val="-6"/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>er</w:t>
            </w:r>
            <w:r w:rsidRPr="00EF5087">
              <w:rPr>
                <w:spacing w:val="-18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4"/>
                <w:sz w:val="20"/>
                <w:szCs w:val="20"/>
              </w:rPr>
              <w:t>dziel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8"/>
                <w:sz w:val="20"/>
                <w:szCs w:val="20"/>
              </w:rPr>
              <w:t xml:space="preserve"> s</w:t>
            </w:r>
            <w:r w:rsidRPr="00EF5087">
              <w:rPr>
                <w:spacing w:val="-4"/>
                <w:sz w:val="20"/>
                <w:szCs w:val="20"/>
              </w:rPr>
              <w:t>ylab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tyl</w:t>
            </w:r>
            <w:r w:rsidRPr="00EF5087">
              <w:rPr>
                <w:spacing w:val="-11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7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 xml:space="preserve">ótkie </w:t>
            </w:r>
            <w:r w:rsidRPr="00EF5087">
              <w:rPr>
                <w:spacing w:val="-3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8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18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ws</w:t>
            </w:r>
            <w:r w:rsidRPr="00EF5087">
              <w:rPr>
                <w:spacing w:val="-8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pot</w:t>
            </w:r>
            <w:r w:rsidRPr="00EF5087">
              <w:rPr>
                <w:spacing w:val="-8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ﬁ </w:t>
            </w:r>
            <w:r w:rsidRPr="00EF5087">
              <w:rPr>
                <w:spacing w:val="-3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7"/>
                <w:sz w:val="20"/>
                <w:szCs w:val="20"/>
              </w:rPr>
              <w:t>ró</w:t>
            </w:r>
            <w:r w:rsidRPr="00EF5087">
              <w:rPr>
                <w:spacing w:val="-4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8"/>
                <w:sz w:val="20"/>
                <w:szCs w:val="20"/>
              </w:rPr>
              <w:t xml:space="preserve"> z</w:t>
            </w:r>
            <w:r w:rsidRPr="00EF5087">
              <w:rPr>
                <w:spacing w:val="-4"/>
                <w:sz w:val="20"/>
                <w:szCs w:val="20"/>
              </w:rPr>
              <w:t>dani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>ście.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249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żnic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międ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er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głoską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ylab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oddziel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 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dani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ście.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83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żnic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międ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er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głoską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ylab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oddziel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dani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ście.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60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uki-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ście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asowni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miotni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5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8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uje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ście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wniki, 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asownik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ymiotniki; wi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jaki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odpo- wiadają.</w:t>
            </w:r>
          </w:p>
        </w:tc>
      </w:tr>
    </w:tbl>
    <w:p w:rsidR="007113BB" w:rsidRPr="0078769D" w:rsidRDefault="007113BB" w:rsidP="0078769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78769D">
        <w:rPr>
          <w:rFonts w:ascii="Times New Roman" w:hAnsi="Times New Roman" w:cs="Times New Roman"/>
          <w:b/>
          <w:bCs/>
          <w:sz w:val="18"/>
          <w:szCs w:val="18"/>
        </w:rPr>
        <w:t>6 (celujący</w:t>
      </w:r>
      <w:r w:rsidRPr="0078769D">
        <w:rPr>
          <w:rFonts w:ascii="Times New Roman" w:hAnsi="Times New Roman" w:cs="Times New Roman"/>
          <w:sz w:val="18"/>
          <w:szCs w:val="18"/>
        </w:rPr>
        <w:t>) – spełnia wymagania na ocenę bardzo dobry oraz:</w:t>
      </w:r>
    </w:p>
    <w:p w:rsidR="007113BB" w:rsidRPr="0078769D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8769D">
        <w:rPr>
          <w:rFonts w:ascii="Times New Roman" w:hAnsi="Times New Roman" w:cs="Times New Roman"/>
          <w:sz w:val="18"/>
          <w:szCs w:val="18"/>
        </w:rPr>
        <w:tab/>
      </w:r>
      <w:r w:rsidRPr="0078769D">
        <w:rPr>
          <w:rFonts w:ascii="Times New Roman" w:hAnsi="Times New Roman" w:cs="Times New Roman"/>
          <w:sz w:val="18"/>
          <w:szCs w:val="18"/>
        </w:rPr>
        <w:tab/>
      </w:r>
      <w:r w:rsidRPr="0078769D">
        <w:rPr>
          <w:sz w:val="18"/>
          <w:szCs w:val="18"/>
        </w:rPr>
        <w:t>- samodzielnie czyta, rozumie i interpretuje teksty o różnym stopniu trudności,</w:t>
      </w:r>
    </w:p>
    <w:p w:rsidR="007113BB" w:rsidRPr="0078769D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78769D">
        <w:rPr>
          <w:sz w:val="18"/>
          <w:szCs w:val="18"/>
        </w:rPr>
        <w:tab/>
      </w:r>
      <w:r w:rsidRPr="0078769D">
        <w:rPr>
          <w:sz w:val="18"/>
          <w:szCs w:val="18"/>
        </w:rPr>
        <w:tab/>
        <w:t>- samodzielnie wyszukuje w tekście potrzebne informacje; korzysta ze słowników i encyklopedii,</w:t>
      </w:r>
    </w:p>
    <w:p w:rsidR="007113BB" w:rsidRPr="0078769D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8769D">
        <w:rPr>
          <w:rFonts w:cs="Times New Roman"/>
          <w:sz w:val="18"/>
          <w:szCs w:val="18"/>
        </w:rPr>
        <w:tab/>
      </w:r>
      <w:r w:rsidRPr="0078769D">
        <w:rPr>
          <w:rFonts w:cs="Times New Roman"/>
          <w:sz w:val="18"/>
          <w:szCs w:val="18"/>
        </w:rPr>
        <w:tab/>
      </w:r>
      <w:r w:rsidRPr="0078769D">
        <w:rPr>
          <w:sz w:val="18"/>
          <w:szCs w:val="18"/>
        </w:rPr>
        <w:t>- formułuje wielozdaniową wypowiedź na zadany temat, logicznie uzasadnia swoją wypowiedź,</w:t>
      </w:r>
    </w:p>
    <w:p w:rsidR="007113BB" w:rsidRPr="0078769D" w:rsidRDefault="007113BB" w:rsidP="00532970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8769D">
        <w:rPr>
          <w:rFonts w:cs="Times New Roman"/>
          <w:sz w:val="18"/>
          <w:szCs w:val="18"/>
        </w:rPr>
        <w:tab/>
      </w:r>
      <w:r w:rsidRPr="0078769D">
        <w:rPr>
          <w:rFonts w:cs="Times New Roman"/>
          <w:sz w:val="18"/>
          <w:szCs w:val="18"/>
        </w:rPr>
        <w:tab/>
      </w:r>
      <w:r w:rsidRPr="0078769D">
        <w:rPr>
          <w:sz w:val="18"/>
          <w:szCs w:val="18"/>
        </w:rPr>
        <w:t>- zawsze przestrzega zasad kaligrafii; pisze bardzo kształtnie, estetycznie, litery w obrębie wyrazu zawsze utrzymuje w liniaturze,</w:t>
      </w:r>
    </w:p>
    <w:p w:rsidR="007113BB" w:rsidRPr="0078769D" w:rsidRDefault="007113BB" w:rsidP="00532970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8769D">
        <w:rPr>
          <w:sz w:val="18"/>
          <w:szCs w:val="18"/>
        </w:rPr>
        <w:tab/>
      </w:r>
      <w:r w:rsidRPr="0078769D">
        <w:rPr>
          <w:sz w:val="18"/>
          <w:szCs w:val="18"/>
        </w:rPr>
        <w:tab/>
        <w:t>- zna i stosuje reguły ortograficzne, bezbłędnie pisze z pamięci, z niewielkimi pomyłkami ze słuchu,</w:t>
      </w:r>
    </w:p>
    <w:p w:rsidR="007113BB" w:rsidRPr="0078769D" w:rsidRDefault="007113BB" w:rsidP="00532970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8769D">
        <w:rPr>
          <w:sz w:val="18"/>
          <w:szCs w:val="18"/>
        </w:rPr>
        <w:tab/>
      </w:r>
      <w:r w:rsidRPr="0078769D">
        <w:rPr>
          <w:sz w:val="18"/>
          <w:szCs w:val="18"/>
        </w:rPr>
        <w:tab/>
        <w:t>- samodzielnie układa i zapisuje wielozdaniowe wypowiedzi poprawne pod względem logicznym i gramatycznym oraz ortograficznym,</w:t>
      </w:r>
    </w:p>
    <w:p w:rsidR="007113BB" w:rsidRPr="0078769D" w:rsidRDefault="007113BB" w:rsidP="00532970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8769D">
        <w:rPr>
          <w:sz w:val="18"/>
          <w:szCs w:val="18"/>
        </w:rPr>
        <w:tab/>
      </w:r>
      <w:r w:rsidRPr="0078769D">
        <w:rPr>
          <w:sz w:val="18"/>
          <w:szCs w:val="18"/>
        </w:rPr>
        <w:tab/>
        <w:t>- zawsze poprawnie stosuje zasady pisania listów, życzeń i ogłoszeń,</w:t>
      </w:r>
    </w:p>
    <w:p w:rsidR="007113BB" w:rsidRPr="0078769D" w:rsidRDefault="007113BB" w:rsidP="00532970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8769D">
        <w:rPr>
          <w:sz w:val="18"/>
          <w:szCs w:val="18"/>
        </w:rPr>
        <w:tab/>
      </w:r>
      <w:r w:rsidRPr="0078769D">
        <w:rPr>
          <w:sz w:val="18"/>
          <w:szCs w:val="18"/>
        </w:rPr>
        <w:tab/>
        <w:t>- bezbłędnie wyszukuje w tekście: rzeczowniki, czasowniki i przymiotniki; wie na jakie pytania odpowiadają,</w:t>
      </w:r>
    </w:p>
    <w:p w:rsidR="007113BB" w:rsidRPr="0078769D" w:rsidRDefault="007113BB" w:rsidP="005329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  <w:sectPr w:rsidR="007113BB" w:rsidRPr="0078769D">
          <w:headerReference w:type="default" r:id="rId8"/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  <w:r w:rsidRPr="0078769D">
        <w:rPr>
          <w:sz w:val="18"/>
          <w:szCs w:val="18"/>
        </w:rPr>
        <w:tab/>
      </w:r>
      <w:r w:rsidRPr="0078769D">
        <w:rPr>
          <w:sz w:val="18"/>
          <w:szCs w:val="18"/>
        </w:rPr>
        <w:tab/>
        <w:t>- bardzo aktywnie uczestniczy podczas rozmów na różne tematy.</w:t>
      </w:r>
    </w:p>
    <w:p w:rsidR="007113BB" w:rsidRDefault="007113BB" w:rsidP="0013576F">
      <w:pPr>
        <w:widowControl w:val="0"/>
        <w:autoSpaceDE w:val="0"/>
        <w:autoSpaceDN w:val="0"/>
        <w:adjustRightInd w:val="0"/>
        <w:spacing w:before="35" w:after="0" w:line="240" w:lineRule="auto"/>
        <w:ind w:right="7282"/>
        <w:rPr>
          <w:rFonts w:cs="Times New Roman"/>
          <w:b/>
          <w:bCs/>
          <w:spacing w:val="8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35" w:after="0" w:line="240" w:lineRule="auto"/>
        <w:ind w:left="7295" w:right="7282"/>
        <w:jc w:val="center"/>
        <w:rPr>
          <w:rFonts w:cs="Times New Roman"/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EDUK</w:t>
      </w:r>
      <w:r>
        <w:rPr>
          <w:b/>
          <w:bCs/>
          <w:spacing w:val="5"/>
          <w:sz w:val="20"/>
          <w:szCs w:val="20"/>
        </w:rPr>
        <w:t>A</w:t>
      </w:r>
      <w:r>
        <w:rPr>
          <w:b/>
          <w:bCs/>
          <w:spacing w:val="9"/>
          <w:sz w:val="20"/>
          <w:szCs w:val="20"/>
        </w:rPr>
        <w:t>C</w:t>
      </w:r>
      <w:r>
        <w:rPr>
          <w:b/>
          <w:bCs/>
          <w:spacing w:val="3"/>
          <w:sz w:val="20"/>
          <w:szCs w:val="20"/>
        </w:rPr>
        <w:t>J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 xml:space="preserve"> MU</w:t>
      </w:r>
      <w:r>
        <w:rPr>
          <w:b/>
          <w:bCs/>
          <w:spacing w:val="7"/>
          <w:sz w:val="20"/>
          <w:szCs w:val="20"/>
        </w:rPr>
        <w:t>Z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8"/>
          <w:sz w:val="20"/>
          <w:szCs w:val="20"/>
        </w:rPr>
        <w:t>CZNA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Times New Roman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2594"/>
        <w:gridCol w:w="2594"/>
        <w:gridCol w:w="2595"/>
        <w:gridCol w:w="2594"/>
        <w:gridCol w:w="2594"/>
      </w:tblGrid>
      <w:tr w:rsidR="007113BB" w:rsidRPr="00EF5087" w:rsidTr="0078769D">
        <w:trPr>
          <w:trHeight w:hRule="exact" w:val="351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4813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ODBIÓ</w:t>
            </w:r>
            <w:r w:rsidRPr="00EF5087">
              <w:rPr>
                <w:sz w:val="20"/>
                <w:szCs w:val="20"/>
              </w:rPr>
              <w:t>R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T</w:t>
            </w:r>
            <w:r w:rsidRPr="00EF5087">
              <w:rPr>
                <w:spacing w:val="6"/>
                <w:sz w:val="20"/>
                <w:szCs w:val="20"/>
              </w:rPr>
              <w:t>W</w:t>
            </w:r>
            <w:r w:rsidRPr="00EF5087">
              <w:rPr>
                <w:spacing w:val="8"/>
                <w:sz w:val="20"/>
                <w:szCs w:val="20"/>
              </w:rPr>
              <w:t>ORZENI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MUZYKI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20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Śpi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zbio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znane piosenki,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52"/>
              <w:rPr>
                <w:sz w:val="20"/>
                <w:szCs w:val="20"/>
              </w:rPr>
            </w:pP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śpi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solo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58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piosenek 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klasie.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204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Śpi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zbio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znane piosenki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niech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2"/>
                <w:sz w:val="20"/>
                <w:szCs w:val="20"/>
              </w:rPr>
              <w:t>tni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po- 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śpi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ania solo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55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ór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piose- ne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klasie.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5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Śpi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indywidualnie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zbio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piosenki.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piosenek.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śpi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ami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solmi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acyj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ź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więki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m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139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eaguj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ruche</w:t>
            </w:r>
            <w:r w:rsidRPr="00EF5087">
              <w:rPr>
                <w:position w:val="1"/>
                <w:sz w:val="20"/>
                <w:szCs w:val="20"/>
              </w:rPr>
              <w:t>m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zmia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empa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dynamik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so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śc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ź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wię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r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ut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pomoc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tru-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me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nt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per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yj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61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ompaniuj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ci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trume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nt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per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yj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ypowiad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si</w:t>
            </w:r>
            <w:r w:rsidRPr="00EF5087">
              <w:rPr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em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t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piosenki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wnuj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jej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eś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ob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em.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umi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pojęcia</w:t>
            </w:r>
            <w:r w:rsidRPr="00EF5087">
              <w:rPr>
                <w:position w:val="1"/>
                <w:sz w:val="20"/>
                <w:szCs w:val="20"/>
              </w:rPr>
              <w:t>: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espół</w:t>
            </w:r>
            <w:r w:rsidRPr="00EF5087">
              <w:rPr>
                <w:position w:val="1"/>
                <w:sz w:val="20"/>
                <w:szCs w:val="20"/>
              </w:rPr>
              <w:t>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soli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i/>
                <w:iCs/>
                <w:spacing w:val="-5"/>
                <w:position w:val="1"/>
                <w:sz w:val="20"/>
                <w:szCs w:val="20"/>
              </w:rPr>
              <w:t>t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884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Opano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 p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ziom do</w:t>
            </w:r>
            <w:r w:rsidRPr="00EF5087">
              <w:rPr>
                <w:spacing w:val="-2"/>
                <w:sz w:val="20"/>
                <w:szCs w:val="20"/>
              </w:rPr>
              <w:t>stat</w:t>
            </w:r>
            <w:r w:rsidRPr="00EF5087">
              <w:rPr>
                <w:sz w:val="20"/>
                <w:szCs w:val="20"/>
              </w:rPr>
              <w:t>ecz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i dod</w:t>
            </w:r>
            <w:r w:rsidRPr="00EF5087">
              <w:rPr>
                <w:spacing w:val="-1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ab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ańc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67" w:right="293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il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półnu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ja</w:t>
            </w:r>
            <w:r w:rsidRPr="00EF5087">
              <w:rPr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ruchem.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Śpi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melodi</w:t>
            </w:r>
            <w:r w:rsidRPr="00EF5087">
              <w:rPr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m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C-du</w:t>
            </w:r>
            <w:r w:rsidRPr="00EF5087">
              <w:rPr>
                <w:spacing w:val="-22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ﬂeci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doln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órne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do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h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</w:t>
            </w:r>
            <w:r w:rsidRPr="00EF5087">
              <w:rPr>
                <w:position w:val="1"/>
                <w:sz w:val="20"/>
                <w:szCs w:val="20"/>
              </w:rPr>
              <w:t>n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trume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nt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ach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ryt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m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pauz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ćwie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ćnu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wą.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362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Opano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 p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ziom dobry i dod</w:t>
            </w:r>
            <w:r w:rsidRPr="00EF5087">
              <w:rPr>
                <w:spacing w:val="-1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98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ańc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ludo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53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oz</w:t>
            </w:r>
            <w:r w:rsidRPr="00EF5087">
              <w:rPr>
                <w:spacing w:val="-2"/>
                <w:sz w:val="20"/>
                <w:szCs w:val="20"/>
              </w:rPr>
              <w:t>amu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 xml:space="preserve">czną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cha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ak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mu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cz- ne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96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ﬂeci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podłuż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m </w:t>
            </w:r>
            <w:r w:rsidRPr="00EF5087">
              <w:rPr>
                <w:spacing w:val="-2"/>
                <w:sz w:val="20"/>
                <w:szCs w:val="20"/>
              </w:rPr>
              <w:t>melodi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zł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on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>ź</w:t>
            </w:r>
            <w:r w:rsidRPr="00EF5087">
              <w:rPr>
                <w:spacing w:val="-2"/>
                <w:sz w:val="20"/>
                <w:szCs w:val="20"/>
              </w:rPr>
              <w:t xml:space="preserve">wię-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sol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la</w:t>
            </w:r>
            <w:r w:rsidRPr="00EF5087">
              <w:rPr>
                <w:i/>
                <w:iCs/>
                <w:sz w:val="20"/>
                <w:szCs w:val="20"/>
              </w:rPr>
              <w:t>,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Śpi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h</w:t>
            </w:r>
            <w:r w:rsidRPr="00EF5087">
              <w:rPr>
                <w:spacing w:val="-2"/>
                <w:sz w:val="20"/>
                <w:szCs w:val="20"/>
              </w:rPr>
              <w:t>ym</w:t>
            </w:r>
            <w:r w:rsidRPr="00EF5087">
              <w:rPr>
                <w:sz w:val="20"/>
                <w:szCs w:val="20"/>
              </w:rPr>
              <w:t>n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pań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190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Układa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śpie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melo-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du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molo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zł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ź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wię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132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imp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owi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rytm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insceni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acji.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jakic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oliczno-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ściac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ł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h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</w:t>
            </w:r>
            <w:r w:rsidRPr="00EF5087">
              <w:rPr>
                <w:position w:val="1"/>
                <w:sz w:val="20"/>
                <w:szCs w:val="20"/>
              </w:rPr>
              <w:t>n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pań-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</w:tr>
    </w:tbl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71E4">
        <w:rPr>
          <w:rFonts w:ascii="Times New Roman" w:hAnsi="Times New Roman" w:cs="Times New Roman"/>
          <w:b/>
          <w:bCs/>
          <w:sz w:val="24"/>
          <w:szCs w:val="24"/>
        </w:rPr>
        <w:t>6 (celujący</w:t>
      </w:r>
      <w:r>
        <w:rPr>
          <w:rFonts w:ascii="Times New Roman" w:hAnsi="Times New Roman" w:cs="Times New Roman"/>
          <w:sz w:val="24"/>
          <w:szCs w:val="24"/>
        </w:rPr>
        <w:t>) – spełnia wymagania na ocenę bardzo dobry oraz: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6F14">
        <w:rPr>
          <w:sz w:val="20"/>
          <w:szCs w:val="20"/>
        </w:rPr>
        <w:t>- rozpoznaje poznane tańce ludowe na podstawie melodii</w:t>
      </w:r>
      <w:r>
        <w:rPr>
          <w:sz w:val="20"/>
          <w:szCs w:val="20"/>
        </w:rPr>
        <w:t>, określa ich tempo i charakter,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gra na flecie podłużnym melodie złożone z dźwięków gamy C-dur,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śpiewa zgodnie z linią melodyczną i bezbłędnie poznane i własne utwory wokale,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nazywa poznane wartości nut i poprawnie zapisuje je na pięciolinii,</w:t>
      </w:r>
    </w:p>
    <w:p w:rsidR="007113BB" w:rsidRPr="00996F14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wyklaskuje rytmicznie poznane melodie.</w:t>
      </w:r>
    </w:p>
    <w:p w:rsidR="007113BB" w:rsidRPr="00996F14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35" w:after="0" w:line="240" w:lineRule="auto"/>
        <w:ind w:left="7235" w:right="7223"/>
        <w:jc w:val="center"/>
        <w:rPr>
          <w:rFonts w:cs="Times New Roman"/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EDUK</w:t>
      </w:r>
      <w:r>
        <w:rPr>
          <w:b/>
          <w:bCs/>
          <w:spacing w:val="5"/>
          <w:sz w:val="20"/>
          <w:szCs w:val="20"/>
        </w:rPr>
        <w:t>A</w:t>
      </w:r>
      <w:r>
        <w:rPr>
          <w:b/>
          <w:bCs/>
          <w:spacing w:val="9"/>
          <w:sz w:val="20"/>
          <w:szCs w:val="20"/>
        </w:rPr>
        <w:t>C</w:t>
      </w:r>
      <w:r>
        <w:rPr>
          <w:b/>
          <w:bCs/>
          <w:spacing w:val="3"/>
          <w:sz w:val="20"/>
          <w:szCs w:val="20"/>
        </w:rPr>
        <w:t>J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 xml:space="preserve"> PLA</w:t>
      </w:r>
      <w:r>
        <w:rPr>
          <w:b/>
          <w:bCs/>
          <w:spacing w:val="6"/>
          <w:sz w:val="20"/>
          <w:szCs w:val="20"/>
        </w:rPr>
        <w:t>S</w:t>
      </w:r>
      <w:r>
        <w:rPr>
          <w:b/>
          <w:bCs/>
          <w:spacing w:val="8"/>
          <w:sz w:val="20"/>
          <w:szCs w:val="20"/>
        </w:rPr>
        <w:t>T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8"/>
          <w:sz w:val="20"/>
          <w:szCs w:val="20"/>
        </w:rPr>
        <w:t>CZNA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Times New Roman"/>
          <w:sz w:val="15"/>
          <w:szCs w:val="15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2600"/>
        <w:gridCol w:w="2600"/>
        <w:gridCol w:w="2601"/>
        <w:gridCol w:w="2600"/>
        <w:gridCol w:w="2600"/>
      </w:tblGrid>
      <w:tr w:rsidR="007113BB" w:rsidRPr="00EF5087" w:rsidTr="0078769D">
        <w:trPr>
          <w:trHeight w:hRule="exact" w:val="34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435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362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8"/>
                <w:sz w:val="20"/>
                <w:szCs w:val="20"/>
              </w:rPr>
              <w:t>WYRAŻANI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WŁASN</w:t>
            </w:r>
            <w:r w:rsidRPr="00EF5087">
              <w:rPr>
                <w:spacing w:val="1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8"/>
                <w:sz w:val="20"/>
                <w:szCs w:val="20"/>
              </w:rPr>
              <w:t xml:space="preserve"> M</w:t>
            </w:r>
            <w:r w:rsidRPr="00EF5087">
              <w:rPr>
                <w:spacing w:val="6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>ŚL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UCZUĆ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3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6"/>
                <w:sz w:val="20"/>
                <w:szCs w:val="20"/>
              </w:rPr>
              <w:t>R</w:t>
            </w:r>
            <w:r w:rsidRPr="00EF5087">
              <w:rPr>
                <w:spacing w:val="4"/>
                <w:sz w:val="20"/>
                <w:szCs w:val="20"/>
              </w:rPr>
              <w:t>Ó</w:t>
            </w:r>
            <w:r w:rsidRPr="00EF5087">
              <w:rPr>
                <w:spacing w:val="8"/>
                <w:sz w:val="20"/>
                <w:szCs w:val="20"/>
              </w:rPr>
              <w:t>ŻNO</w:t>
            </w:r>
            <w:r w:rsidRPr="00EF5087">
              <w:rPr>
                <w:spacing w:val="6"/>
                <w:sz w:val="20"/>
                <w:szCs w:val="20"/>
              </w:rPr>
              <w:t>R</w:t>
            </w:r>
            <w:r w:rsidRPr="00EF5087">
              <w:rPr>
                <w:spacing w:val="8"/>
                <w:sz w:val="20"/>
                <w:szCs w:val="20"/>
              </w:rPr>
              <w:t>ODN</w:t>
            </w:r>
            <w:r w:rsidRPr="00EF5087">
              <w:rPr>
                <w:spacing w:val="1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6"/>
                <w:sz w:val="20"/>
                <w:szCs w:val="20"/>
              </w:rPr>
              <w:t>F</w:t>
            </w:r>
            <w:r w:rsidRPr="00EF5087">
              <w:rPr>
                <w:spacing w:val="8"/>
                <w:sz w:val="20"/>
                <w:szCs w:val="20"/>
              </w:rPr>
              <w:t>ORM</w:t>
            </w:r>
            <w:r w:rsidRPr="00EF5087">
              <w:rPr>
                <w:spacing w:val="6"/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8"/>
                <w:sz w:val="20"/>
                <w:szCs w:val="20"/>
              </w:rPr>
              <w:t xml:space="preserve"> PLA</w:t>
            </w:r>
            <w:r w:rsidRPr="00EF5087">
              <w:rPr>
                <w:spacing w:val="7"/>
                <w:sz w:val="20"/>
                <w:szCs w:val="20"/>
              </w:rPr>
              <w:t>S</w:t>
            </w:r>
            <w:r w:rsidRPr="00EF5087">
              <w:rPr>
                <w:spacing w:val="8"/>
                <w:sz w:val="20"/>
                <w:szCs w:val="20"/>
              </w:rPr>
              <w:t>T</w:t>
            </w:r>
            <w:r w:rsidRPr="00EF5087">
              <w:rPr>
                <w:spacing w:val="1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>CZN</w:t>
            </w:r>
            <w:r w:rsidRPr="00EF5087">
              <w:rPr>
                <w:spacing w:val="1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4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pla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schema- 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ubogi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óły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2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olor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Niech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tni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podejmuje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acę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najc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ęście</w:t>
            </w:r>
            <w:r w:rsidRPr="00EF5087">
              <w:rPr>
                <w:position w:val="1"/>
                <w:sz w:val="20"/>
                <w:szCs w:val="20"/>
              </w:rPr>
              <w:t>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je</w:t>
            </w:r>
            <w:r w:rsidRPr="00EF5087">
              <w:rPr>
                <w:position w:val="1"/>
                <w:sz w:val="20"/>
                <w:szCs w:val="20"/>
              </w:rPr>
              <w:t>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ońc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40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pla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schema- 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ubogi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ół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8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oje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ace 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yt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achowuje układ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ym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trii.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8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oble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wz</w:t>
            </w:r>
            <w:r w:rsidRPr="00EF5087">
              <w:rPr>
                <w:spacing w:val="-2"/>
                <w:sz w:val="20"/>
                <w:szCs w:val="20"/>
              </w:rPr>
              <w:t>ględnie- 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opo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cji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wiel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ości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wz</w:t>
            </w:r>
            <w:r w:rsidRPr="00EF5087">
              <w:rPr>
                <w:spacing w:val="-2"/>
                <w:sz w:val="20"/>
                <w:szCs w:val="20"/>
              </w:rPr>
              <w:t>ględnia pe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spe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ty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0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2"/>
                <w:sz w:val="20"/>
                <w:szCs w:val="20"/>
              </w:rPr>
              <w:t>pla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wie włas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eż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ć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 xml:space="preserve">w </w:t>
            </w:r>
            <w:r w:rsidRPr="00EF5087">
              <w:rPr>
                <w:spacing w:val="-2"/>
                <w:sz w:val="20"/>
                <w:szCs w:val="20"/>
              </w:rPr>
              <w:t>li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ackic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mu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80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oje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ace 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yt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oso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aniem układ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ym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trii.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51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bar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 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ich.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31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ba</w:t>
            </w:r>
            <w:r w:rsidRPr="00EF5087">
              <w:rPr>
                <w:spacing w:val="-1"/>
                <w:sz w:val="20"/>
                <w:szCs w:val="20"/>
              </w:rPr>
              <w:t>rw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ciepł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zim- ne.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36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wz</w:t>
            </w:r>
            <w:r w:rsidRPr="00EF5087">
              <w:rPr>
                <w:spacing w:val="-2"/>
                <w:sz w:val="20"/>
                <w:szCs w:val="20"/>
              </w:rPr>
              <w:t>ględ- niani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opo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cji, wiel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pe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spe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ty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7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 xml:space="preserve">h 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echniki pla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czne.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58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ojektuj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cie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a-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yt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70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oł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ba</w:t>
            </w:r>
            <w:r w:rsidRPr="00EF5087">
              <w:rPr>
                <w:spacing w:val="-1"/>
                <w:sz w:val="20"/>
                <w:szCs w:val="20"/>
              </w:rPr>
              <w:t>r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a </w:t>
            </w:r>
            <w:r w:rsidRPr="00EF5087">
              <w:rPr>
                <w:spacing w:val="-2"/>
                <w:sz w:val="20"/>
                <w:szCs w:val="20"/>
              </w:rPr>
              <w:t>wiel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bar</w:t>
            </w:r>
            <w:r w:rsidRPr="00EF5087">
              <w:rPr>
                <w:spacing w:val="-15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9" w:right="432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wia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opo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cje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wiel-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oś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spe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ę.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362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Opano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 p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ziom dobry i dod</w:t>
            </w:r>
            <w:r w:rsidRPr="00EF5087">
              <w:rPr>
                <w:spacing w:val="-1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o: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1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 xml:space="preserve">żno-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echnik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pla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czne.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9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martwa natura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cie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ginal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sposó</w:t>
            </w:r>
            <w:r w:rsidRPr="00EF5087">
              <w:rPr>
                <w:position w:val="1"/>
                <w:sz w:val="20"/>
                <w:szCs w:val="20"/>
              </w:rPr>
              <w:t>b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em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ty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ob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aźn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inspi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a-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yk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turą.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znan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dzie-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dzi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działalnośc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ej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człowie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scypli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</w:p>
          <w:p w:rsidR="007113BB" w:rsidRPr="00EF5087" w:rsidRDefault="007113BB" w:rsidP="00996F1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ztuki.</w:t>
            </w:r>
          </w:p>
        </w:tc>
      </w:tr>
    </w:tbl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Pr="00996F14" w:rsidRDefault="007113BB" w:rsidP="00996F14">
      <w:pPr>
        <w:rPr>
          <w:rFonts w:ascii="Times New Roman" w:hAnsi="Times New Roman" w:cs="Times New Roman"/>
          <w:sz w:val="24"/>
          <w:szCs w:val="24"/>
        </w:rPr>
      </w:pPr>
    </w:p>
    <w:p w:rsidR="007113BB" w:rsidRPr="00996F14" w:rsidRDefault="007113BB" w:rsidP="00996F14">
      <w:pPr>
        <w:rPr>
          <w:rFonts w:ascii="Times New Roman" w:hAnsi="Times New Roman" w:cs="Times New Roman"/>
          <w:sz w:val="24"/>
          <w:szCs w:val="24"/>
        </w:rPr>
      </w:pPr>
    </w:p>
    <w:p w:rsidR="007113BB" w:rsidRPr="00996F14" w:rsidRDefault="007113BB" w:rsidP="00996F14">
      <w:pPr>
        <w:rPr>
          <w:rFonts w:ascii="Times New Roman" w:hAnsi="Times New Roman" w:cs="Times New Roman"/>
          <w:sz w:val="24"/>
          <w:szCs w:val="24"/>
        </w:rPr>
      </w:pPr>
    </w:p>
    <w:p w:rsidR="007113BB" w:rsidRPr="00996F14" w:rsidRDefault="007113BB" w:rsidP="00996F14">
      <w:pPr>
        <w:rPr>
          <w:rFonts w:ascii="Times New Roman" w:hAnsi="Times New Roman" w:cs="Times New Roman"/>
          <w:sz w:val="24"/>
          <w:szCs w:val="24"/>
        </w:rPr>
      </w:pPr>
    </w:p>
    <w:p w:rsidR="007113BB" w:rsidRPr="00996F14" w:rsidRDefault="007113BB" w:rsidP="00996F14">
      <w:pPr>
        <w:rPr>
          <w:rFonts w:ascii="Times New Roman" w:hAnsi="Times New Roman" w:cs="Times New Roman"/>
          <w:sz w:val="24"/>
          <w:szCs w:val="24"/>
        </w:rPr>
      </w:pPr>
    </w:p>
    <w:p w:rsidR="007113BB" w:rsidRPr="00996F14" w:rsidRDefault="007113BB" w:rsidP="00996F14">
      <w:pPr>
        <w:rPr>
          <w:rFonts w:ascii="Times New Roman" w:hAnsi="Times New Roman" w:cs="Times New Roman"/>
          <w:sz w:val="24"/>
          <w:szCs w:val="24"/>
        </w:rPr>
      </w:pPr>
    </w:p>
    <w:p w:rsidR="007113BB" w:rsidRPr="00996F14" w:rsidRDefault="007113BB" w:rsidP="00996F14">
      <w:pPr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996F1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13BB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71E4">
        <w:rPr>
          <w:rFonts w:ascii="Times New Roman" w:hAnsi="Times New Roman" w:cs="Times New Roman"/>
          <w:b/>
          <w:bCs/>
          <w:sz w:val="24"/>
          <w:szCs w:val="24"/>
        </w:rPr>
        <w:t>6 (celujący</w:t>
      </w:r>
      <w:r>
        <w:rPr>
          <w:rFonts w:ascii="Times New Roman" w:hAnsi="Times New Roman" w:cs="Times New Roman"/>
          <w:sz w:val="24"/>
          <w:szCs w:val="24"/>
        </w:rPr>
        <w:t>) – spełnia wymagania na ocenę bardzo dobry oraz:</w:t>
      </w:r>
    </w:p>
    <w:p w:rsidR="007113BB" w:rsidRDefault="007113BB" w:rsidP="0078769D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sz w:val="20"/>
          <w:szCs w:val="20"/>
        </w:rPr>
      </w:pPr>
      <w:r w:rsidRPr="001A1396">
        <w:rPr>
          <w:sz w:val="20"/>
          <w:szCs w:val="20"/>
        </w:rPr>
        <w:t xml:space="preserve">- posiada wiedzę i umiejętności znacznie wykraczające poza wymagania określone w programie nauczania; aktywnie uczestniczy w zajęciach pozalekcyjnych z plastyki, </w:t>
      </w:r>
      <w:r>
        <w:rPr>
          <w:rFonts w:cs="Times New Roman"/>
          <w:sz w:val="20"/>
          <w:szCs w:val="20"/>
        </w:rPr>
        <w:t> 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 xml:space="preserve">                 o</w:t>
      </w:r>
      <w:r w:rsidRPr="001A1396">
        <w:rPr>
          <w:sz w:val="20"/>
          <w:szCs w:val="20"/>
        </w:rPr>
        <w:t xml:space="preserve">siąga sukcesy w konkursach plastycznych, wykazuje zaangażowanie i twórczą inicjatywę we wszelkich działaniach plastycznych </w:t>
      </w:r>
      <w:r>
        <w:rPr>
          <w:sz w:val="20"/>
          <w:szCs w:val="20"/>
        </w:rPr>
        <w:t>na terenie szkoły oraz poza nią.</w:t>
      </w:r>
    </w:p>
    <w:p w:rsidR="007113BB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>- samodzielnie rozwija swoje umiejętności plastyczne i sprawnie operuje wybraną techniką plastyczną,</w:t>
      </w:r>
    </w:p>
    <w:p w:rsidR="007113BB" w:rsidRPr="001A1396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tworzy prace ujawniając bogatą wyobraźnię i zręcznie wykorzystując możliwości wyrazu stwarzane przez różnorodne środki plastyczne oraz fakturę podłoża.</w:t>
      </w:r>
    </w:p>
    <w:p w:rsidR="007113BB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996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 w:rsidSect="0078769D">
          <w:pgSz w:w="16720" w:h="12760" w:orient="landscape"/>
          <w:pgMar w:top="899" w:right="40" w:bottom="280" w:left="40" w:header="144" w:footer="374" w:gutter="0"/>
          <w:cols w:space="708"/>
          <w:noEndnote/>
        </w:sect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A33214">
      <w:pPr>
        <w:widowControl w:val="0"/>
        <w:autoSpaceDE w:val="0"/>
        <w:autoSpaceDN w:val="0"/>
        <w:adjustRightInd w:val="0"/>
        <w:spacing w:before="35" w:after="0" w:line="240" w:lineRule="auto"/>
        <w:ind w:right="7268"/>
        <w:rPr>
          <w:rFonts w:cs="Times New Roman"/>
          <w:b/>
          <w:bCs/>
          <w:spacing w:val="8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35" w:after="0" w:line="240" w:lineRule="auto"/>
        <w:ind w:left="7280" w:right="7268"/>
        <w:jc w:val="center"/>
        <w:rPr>
          <w:rFonts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56" type="#_x0000_t202" style="position:absolute;left:0;text-align:left;margin-left:46.65pt;margin-top:69.85pt;width:14pt;height:20.25pt;z-index:-251657728;visibility:visible;mso-position-horizontal-relative:page;mso-position-vertical-relative:page" o:allowincell="f" filled="f" stroked="f">
            <v:textbox style="layout-flow:vertical" inset="0,0,0,0">
              <w:txbxContent>
                <w:p w:rsidR="007113BB" w:rsidRDefault="007113BB" w:rsidP="00A17C2F">
                  <w:pPr>
                    <w:widowControl w:val="0"/>
                    <w:autoSpaceDE w:val="0"/>
                    <w:autoSpaceDN w:val="0"/>
                    <w:adjustRightInd w:val="0"/>
                    <w:spacing w:before="35" w:after="0" w:line="240" w:lineRule="auto"/>
                    <w:ind w:left="7280" w:right="7268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A17C2F">
                    <w:rPr>
                      <w:b/>
                      <w:bCs/>
                      <w:spacing w:val="8"/>
                      <w:sz w:val="20"/>
                      <w:szCs w:val="20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rPr>
          <w:b/>
          <w:bCs/>
          <w:spacing w:val="8"/>
          <w:sz w:val="20"/>
          <w:szCs w:val="20"/>
        </w:rPr>
        <w:t>EDUK</w:t>
      </w:r>
      <w:r>
        <w:rPr>
          <w:b/>
          <w:bCs/>
          <w:spacing w:val="5"/>
          <w:sz w:val="20"/>
          <w:szCs w:val="20"/>
        </w:rPr>
        <w:t>A</w:t>
      </w:r>
      <w:r>
        <w:rPr>
          <w:b/>
          <w:bCs/>
          <w:spacing w:val="9"/>
          <w:sz w:val="20"/>
          <w:szCs w:val="20"/>
        </w:rPr>
        <w:t>C</w:t>
      </w:r>
      <w:r>
        <w:rPr>
          <w:b/>
          <w:bCs/>
          <w:spacing w:val="3"/>
          <w:sz w:val="20"/>
          <w:szCs w:val="20"/>
        </w:rPr>
        <w:t>J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 xml:space="preserve"> SPOŁ</w:t>
      </w:r>
      <w:r>
        <w:rPr>
          <w:b/>
          <w:bCs/>
          <w:spacing w:val="5"/>
          <w:sz w:val="20"/>
          <w:szCs w:val="20"/>
        </w:rPr>
        <w:t>E</w:t>
      </w:r>
      <w:r>
        <w:rPr>
          <w:b/>
          <w:bCs/>
          <w:spacing w:val="8"/>
          <w:sz w:val="20"/>
          <w:szCs w:val="20"/>
        </w:rPr>
        <w:t>CZNA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Times New Roman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2601"/>
        <w:gridCol w:w="2601"/>
        <w:gridCol w:w="2601"/>
        <w:gridCol w:w="2601"/>
        <w:gridCol w:w="2601"/>
      </w:tblGrid>
      <w:tr w:rsidR="007113BB" w:rsidRPr="00EF5087" w:rsidTr="0078769D">
        <w:trPr>
          <w:trHeight w:hRule="exact" w:val="351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99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7" w:right="8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6180"/>
          <w:jc w:val="center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99" w:right="879" w:hanging="774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W</w:t>
            </w:r>
            <w:r w:rsidRPr="00EF5087">
              <w:rPr>
                <w:spacing w:val="1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>CH</w:t>
            </w:r>
            <w:r w:rsidRPr="00EF5087">
              <w:rPr>
                <w:spacing w:val="6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8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6"/>
                <w:sz w:val="20"/>
                <w:szCs w:val="20"/>
              </w:rPr>
              <w:t>Z</w:t>
            </w:r>
            <w:r w:rsidRPr="00EF5087">
              <w:rPr>
                <w:spacing w:val="8"/>
                <w:sz w:val="20"/>
                <w:szCs w:val="20"/>
              </w:rPr>
              <w:t>GODN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8"/>
                <w:sz w:val="20"/>
                <w:szCs w:val="20"/>
              </w:rPr>
              <w:t xml:space="preserve"> WSPÓŁ</w:t>
            </w:r>
            <w:r w:rsidRPr="00EF5087">
              <w:rPr>
                <w:spacing w:val="6"/>
                <w:sz w:val="20"/>
                <w:szCs w:val="20"/>
              </w:rPr>
              <w:t>D</w:t>
            </w:r>
            <w:r w:rsidRPr="00EF5087">
              <w:rPr>
                <w:spacing w:val="8"/>
                <w:sz w:val="20"/>
                <w:szCs w:val="20"/>
              </w:rPr>
              <w:t xml:space="preserve">ZIAŁANIA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6"/>
                <w:sz w:val="20"/>
                <w:szCs w:val="20"/>
              </w:rPr>
              <w:t>RÓ</w:t>
            </w:r>
            <w:r w:rsidRPr="00EF5087">
              <w:rPr>
                <w:spacing w:val="8"/>
                <w:sz w:val="20"/>
                <w:szCs w:val="20"/>
              </w:rPr>
              <w:t>WI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ŚNIKAM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DO</w:t>
            </w:r>
            <w:r w:rsidRPr="00EF5087">
              <w:rPr>
                <w:spacing w:val="6"/>
                <w:sz w:val="20"/>
                <w:szCs w:val="20"/>
              </w:rPr>
              <w:t>R</w:t>
            </w:r>
            <w:r w:rsidRPr="00EF5087">
              <w:rPr>
                <w:spacing w:val="8"/>
                <w:sz w:val="20"/>
                <w:szCs w:val="20"/>
              </w:rPr>
              <w:t>OSŁYMI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8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doceni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spółp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 xml:space="preserve">acy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grupie.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57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trudnośc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wią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a- 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096"/>
              <w:rPr>
                <w:rFonts w:cs="Times New Roman"/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wieśni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ami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osłymi.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7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nor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obo- wią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ując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grupie.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22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Uni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odpowiedzialności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ﬁ </w:t>
            </w:r>
            <w:r w:rsidRPr="00EF5087">
              <w:rPr>
                <w:spacing w:val="-2"/>
                <w:sz w:val="20"/>
                <w:szCs w:val="20"/>
              </w:rPr>
              <w:t>właściwi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oceni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oje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 xml:space="preserve">o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ach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ania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osiad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ubog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wied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ę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olsc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Uni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Eu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opejskiej.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Mim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ypominani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niecznośc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episó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b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zpiec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ich.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8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yma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ypominania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2"/>
                <w:sz w:val="20"/>
                <w:szCs w:val="20"/>
              </w:rPr>
              <w:t>fun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cjono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grupie opie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spółp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42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ł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wią- zuj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wieśni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osłymi.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53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z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8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nic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spólne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ab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 xml:space="preserve">wie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49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zią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odpowie- dzialnośc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osiad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ubog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wied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ę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olsc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Uni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Eu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opejskiej.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ypominania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oniecznośc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episó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b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zpiec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eń-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386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fun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cjono-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de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grupie społeczne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opie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na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spółp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4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wiązuj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wie- śni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osłymi.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23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tnic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 xml:space="preserve">spólnej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ab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81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Czuj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odpowiedzial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a </w:t>
            </w:r>
            <w:r w:rsidRPr="00EF5087">
              <w:rPr>
                <w:spacing w:val="-3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ymbol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umi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ynal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żność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na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odową.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225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ymieni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sąsiadując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olską.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78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eguł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ś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wiado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m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sek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encj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podejmo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siebi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działań.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episó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b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piec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osun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siebi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fun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cjono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a- 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de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grupi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społecz- ne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opie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spółp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spółp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grupie.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82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si</w:t>
            </w:r>
            <w:r w:rsidRPr="00EF5087">
              <w:rPr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odpowiedzial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ż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wpł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aj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grupę.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86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ażniej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dar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hi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czne.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225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ymieni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sąsiadując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olską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ich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cha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czn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ymbole.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132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ś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wiado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m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onsek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cj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podejmo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z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siebi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działań.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170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epi-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b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zpiec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sun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siebi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8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odgry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 xml:space="preserve">ole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grupie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norm 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ypisa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eślo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 xml:space="preserve">ym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olom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10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doceni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wkład 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in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zy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ania 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7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ekt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oń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ymbol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ażniej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dar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hi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czne.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271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Orie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się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ż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ludzie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ólni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asłu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dla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aj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ś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at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225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ymieni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sąsiadując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olską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ich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cha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czn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ymbole,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ro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znaj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ﬂa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h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</w:t>
            </w:r>
            <w:r w:rsidRPr="00EF5087">
              <w:rPr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Unii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Eu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opejskiej.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168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Za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epi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b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zpiec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sun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siebi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wie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jaki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onsek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encje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ic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329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c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znac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16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ż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position w:val="1"/>
                <w:sz w:val="20"/>
                <w:szCs w:val="20"/>
              </w:rPr>
              <w:t>t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olakie</w:t>
            </w:r>
            <w:r w:rsidRPr="00EF5087">
              <w:rPr>
                <w:position w:val="1"/>
                <w:sz w:val="20"/>
                <w:szCs w:val="20"/>
              </w:rPr>
              <w:t>m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Eu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opejc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ykiem.</w:t>
            </w:r>
          </w:p>
        </w:tc>
      </w:tr>
    </w:tbl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A33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71E4">
        <w:rPr>
          <w:rFonts w:ascii="Times New Roman" w:hAnsi="Times New Roman" w:cs="Times New Roman"/>
          <w:b/>
          <w:bCs/>
          <w:sz w:val="24"/>
          <w:szCs w:val="24"/>
        </w:rPr>
        <w:t>6 (celujący</w:t>
      </w:r>
      <w:r>
        <w:rPr>
          <w:rFonts w:ascii="Times New Roman" w:hAnsi="Times New Roman" w:cs="Times New Roman"/>
          <w:sz w:val="24"/>
          <w:szCs w:val="24"/>
        </w:rPr>
        <w:t>) – spełnia wymagania na ocenę bardzo dobry oraz:</w:t>
      </w:r>
    </w:p>
    <w:p w:rsidR="007113BB" w:rsidRDefault="007113BB" w:rsidP="00A3321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214">
        <w:rPr>
          <w:sz w:val="20"/>
          <w:szCs w:val="20"/>
        </w:rPr>
        <w:t>- prowadzi dialog z rówieśnikami i dorosłymi w sposób kulturalny , traktuje swoje zadania jako jedną z kilku propozycji,</w:t>
      </w:r>
    </w:p>
    <w:p w:rsidR="007113BB" w:rsidRDefault="007113BB" w:rsidP="00A3321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 xml:space="preserve">- wie jakie są jego mocne i słabe strony i potrafi wybrać dla siebie rolę w grupie, </w:t>
      </w:r>
    </w:p>
    <w:p w:rsidR="007113BB" w:rsidRPr="00A33214" w:rsidRDefault="007113BB" w:rsidP="00A3321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rozumie sens i znaczenie pracy zespołowej, </w:t>
      </w:r>
    </w:p>
    <w:p w:rsidR="007113BB" w:rsidRPr="00A33214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35" w:after="0" w:line="240" w:lineRule="auto"/>
        <w:ind w:left="7106" w:right="7102"/>
        <w:jc w:val="center"/>
        <w:rPr>
          <w:rFonts w:cs="Times New Roman"/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EDUK</w:t>
      </w:r>
      <w:r>
        <w:rPr>
          <w:b/>
          <w:bCs/>
          <w:spacing w:val="5"/>
          <w:sz w:val="20"/>
          <w:szCs w:val="20"/>
        </w:rPr>
        <w:t>A</w:t>
      </w:r>
      <w:r>
        <w:rPr>
          <w:b/>
          <w:bCs/>
          <w:spacing w:val="9"/>
          <w:sz w:val="20"/>
          <w:szCs w:val="20"/>
        </w:rPr>
        <w:t>C</w:t>
      </w:r>
      <w:r>
        <w:rPr>
          <w:b/>
          <w:bCs/>
          <w:spacing w:val="3"/>
          <w:sz w:val="20"/>
          <w:szCs w:val="20"/>
        </w:rPr>
        <w:t>J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 xml:space="preserve"> PR</w:t>
      </w:r>
      <w:r>
        <w:rPr>
          <w:b/>
          <w:bCs/>
          <w:spacing w:val="7"/>
          <w:sz w:val="20"/>
          <w:szCs w:val="20"/>
        </w:rPr>
        <w:t>Z</w:t>
      </w:r>
      <w:r>
        <w:rPr>
          <w:b/>
          <w:bCs/>
          <w:spacing w:val="8"/>
          <w:sz w:val="20"/>
          <w:szCs w:val="20"/>
        </w:rPr>
        <w:t>Y</w:t>
      </w:r>
      <w:r>
        <w:rPr>
          <w:b/>
          <w:bCs/>
          <w:spacing w:val="6"/>
          <w:sz w:val="20"/>
          <w:szCs w:val="20"/>
        </w:rPr>
        <w:t>R</w:t>
      </w:r>
      <w:r>
        <w:rPr>
          <w:b/>
          <w:bCs/>
          <w:spacing w:val="8"/>
          <w:sz w:val="20"/>
          <w:szCs w:val="20"/>
        </w:rPr>
        <w:t>ODNIC</w:t>
      </w:r>
      <w:r>
        <w:rPr>
          <w:b/>
          <w:bCs/>
          <w:spacing w:val="6"/>
          <w:sz w:val="20"/>
          <w:szCs w:val="20"/>
        </w:rPr>
        <w:t>Z</w:t>
      </w:r>
      <w:r>
        <w:rPr>
          <w:b/>
          <w:bCs/>
          <w:sz w:val="20"/>
          <w:szCs w:val="20"/>
        </w:rPr>
        <w:t>A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Times New Roman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2594"/>
        <w:gridCol w:w="2594"/>
        <w:gridCol w:w="2595"/>
        <w:gridCol w:w="2594"/>
        <w:gridCol w:w="2594"/>
      </w:tblGrid>
      <w:tr w:rsidR="007113BB" w:rsidRPr="00EF5087" w:rsidTr="0078769D">
        <w:trPr>
          <w:trHeight w:hRule="exact" w:val="339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4516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720" w:right="104" w:hanging="157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6"/>
                <w:sz w:val="20"/>
                <w:szCs w:val="20"/>
              </w:rPr>
              <w:t>R</w:t>
            </w:r>
            <w:r w:rsidRPr="00EF5087">
              <w:rPr>
                <w:spacing w:val="4"/>
                <w:sz w:val="20"/>
                <w:szCs w:val="20"/>
              </w:rPr>
              <w:t>O</w:t>
            </w:r>
            <w:r w:rsidRPr="00EF5087">
              <w:rPr>
                <w:spacing w:val="8"/>
                <w:sz w:val="20"/>
                <w:szCs w:val="20"/>
              </w:rPr>
              <w:t>ZUMIENI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POSZAN</w:t>
            </w:r>
            <w:r w:rsidRPr="00EF5087">
              <w:rPr>
                <w:spacing w:val="6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8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6"/>
                <w:sz w:val="20"/>
                <w:szCs w:val="20"/>
              </w:rPr>
              <w:t>Ś</w:t>
            </w:r>
            <w:r w:rsidRPr="00EF5087">
              <w:rPr>
                <w:spacing w:val="8"/>
                <w:sz w:val="20"/>
                <w:szCs w:val="20"/>
              </w:rPr>
              <w:t>WI</w:t>
            </w:r>
            <w:r w:rsidRPr="00EF5087">
              <w:rPr>
                <w:spacing w:val="-8"/>
                <w:sz w:val="20"/>
                <w:szCs w:val="20"/>
              </w:rPr>
              <w:t>AT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6"/>
                <w:sz w:val="20"/>
                <w:szCs w:val="20"/>
              </w:rPr>
              <w:t>R</w:t>
            </w:r>
            <w:r w:rsidRPr="00EF5087">
              <w:rPr>
                <w:spacing w:val="8"/>
                <w:sz w:val="20"/>
                <w:szCs w:val="20"/>
              </w:rPr>
              <w:t xml:space="preserve">OŚLIN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ZWIERZ</w:t>
            </w:r>
            <w:r w:rsidRPr="00EF5087">
              <w:rPr>
                <w:spacing w:val="-8"/>
                <w:sz w:val="20"/>
                <w:szCs w:val="20"/>
              </w:rPr>
              <w:t>Ą</w:t>
            </w:r>
            <w:r w:rsidRPr="00EF5087">
              <w:rPr>
                <w:sz w:val="20"/>
                <w:szCs w:val="20"/>
              </w:rPr>
              <w:t>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zmia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achodzą- 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odzie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e- 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ól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nie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cyklicznośc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zmian.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9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zy</w:t>
            </w:r>
            <w:r w:rsidRPr="00EF5087">
              <w:rPr>
                <w:spacing w:val="-3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oi</w:t>
            </w:r>
            <w:r w:rsidRPr="00EF5087">
              <w:rPr>
                <w:sz w:val="20"/>
                <w:szCs w:val="20"/>
              </w:rPr>
              <w:t>ł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wiadomośc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ś</w:t>
            </w:r>
            <w:r w:rsidRPr="00EF5087">
              <w:rPr>
                <w:spacing w:val="-2"/>
                <w:sz w:val="20"/>
                <w:szCs w:val="20"/>
              </w:rPr>
              <w:t xml:space="preserve">wiecie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ośli</w:t>
            </w:r>
            <w:r w:rsidRPr="00EF5087">
              <w:rPr>
                <w:sz w:val="20"/>
                <w:szCs w:val="20"/>
              </w:rPr>
              <w:t>n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z</w:t>
            </w:r>
            <w:r w:rsidRPr="00EF5087">
              <w:rPr>
                <w:spacing w:val="-2"/>
                <w:sz w:val="20"/>
                <w:szCs w:val="20"/>
              </w:rPr>
              <w:t>wierz</w:t>
            </w:r>
            <w:r w:rsidRPr="00EF5087">
              <w:rPr>
                <w:spacing w:val="-4"/>
                <w:sz w:val="20"/>
                <w:szCs w:val="20"/>
              </w:rPr>
              <w:t>ą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46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zmia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achodzą- 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odzie</w:t>
            </w:r>
            <w:r w:rsidRPr="00EF5087">
              <w:rPr>
                <w:sz w:val="20"/>
                <w:szCs w:val="20"/>
              </w:rPr>
              <w:t>;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jakie 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onu- 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odzi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e- 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ól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9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osiad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ubog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asó</w:t>
            </w:r>
            <w:r w:rsidRPr="00EF5087">
              <w:rPr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wia- domośc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ś</w:t>
            </w:r>
            <w:r w:rsidRPr="00EF5087">
              <w:rPr>
                <w:spacing w:val="-2"/>
                <w:sz w:val="20"/>
                <w:szCs w:val="20"/>
              </w:rPr>
              <w:t>wieci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oślin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z</w:t>
            </w:r>
            <w:r w:rsidRPr="00EF5087">
              <w:rPr>
                <w:spacing w:val="-2"/>
                <w:sz w:val="20"/>
                <w:szCs w:val="20"/>
              </w:rPr>
              <w:t>wierz</w:t>
            </w:r>
            <w:r w:rsidRPr="00EF5087">
              <w:rPr>
                <w:spacing w:val="-4"/>
                <w:sz w:val="20"/>
                <w:szCs w:val="20"/>
              </w:rPr>
              <w:t>ą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93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Do</w:t>
            </w:r>
            <w:r w:rsidRPr="00EF5087">
              <w:rPr>
                <w:spacing w:val="-10"/>
                <w:sz w:val="20"/>
                <w:szCs w:val="20"/>
              </w:rPr>
              <w:t>s</w:t>
            </w:r>
            <w:r w:rsidRPr="00EF5087">
              <w:rPr>
                <w:spacing w:val="-8"/>
                <w:sz w:val="20"/>
                <w:szCs w:val="20"/>
              </w:rPr>
              <w:t>tr</w:t>
            </w:r>
            <w:r w:rsidRPr="00EF5087">
              <w:rPr>
                <w:spacing w:val="-12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e</w:t>
            </w:r>
            <w:r w:rsidRPr="00EF5087">
              <w:rPr>
                <w:spacing w:val="-12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zmia</w:t>
            </w:r>
            <w:r w:rsidRPr="00EF5087">
              <w:rPr>
                <w:spacing w:val="-1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11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 xml:space="preserve">achodzące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pr</w:t>
            </w:r>
            <w:r w:rsidRPr="00EF5087">
              <w:rPr>
                <w:spacing w:val="-10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y</w:t>
            </w:r>
            <w:r w:rsidRPr="00EF5087">
              <w:rPr>
                <w:spacing w:val="-11"/>
                <w:sz w:val="20"/>
                <w:szCs w:val="20"/>
              </w:rPr>
              <w:t>r</w:t>
            </w:r>
            <w:r w:rsidRPr="00EF5087">
              <w:rPr>
                <w:spacing w:val="-8"/>
                <w:sz w:val="20"/>
                <w:szCs w:val="20"/>
              </w:rPr>
              <w:t>odzie</w:t>
            </w:r>
            <w:r w:rsidRPr="00EF5087">
              <w:rPr>
                <w:sz w:val="20"/>
                <w:szCs w:val="20"/>
              </w:rPr>
              <w:t>;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jaki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p</w:t>
            </w:r>
            <w:r w:rsidRPr="00EF5087">
              <w:rPr>
                <w:spacing w:val="-12"/>
                <w:sz w:val="20"/>
                <w:szCs w:val="20"/>
              </w:rPr>
              <w:t>r</w:t>
            </w:r>
            <w:r w:rsidRPr="00EF5087">
              <w:rPr>
                <w:spacing w:val="-8"/>
                <w:sz w:val="20"/>
                <w:szCs w:val="20"/>
              </w:rPr>
              <w:t xml:space="preserve">ace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8"/>
                <w:sz w:val="20"/>
                <w:szCs w:val="20"/>
              </w:rPr>
              <w:t>y</w:t>
            </w:r>
            <w:r w:rsidRPr="00EF5087">
              <w:rPr>
                <w:spacing w:val="-15"/>
                <w:sz w:val="20"/>
                <w:szCs w:val="20"/>
              </w:rPr>
              <w:t>k</w:t>
            </w:r>
            <w:r w:rsidRPr="00EF5087">
              <w:rPr>
                <w:spacing w:val="-8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og</w:t>
            </w:r>
            <w:r w:rsidRPr="00EF5087">
              <w:rPr>
                <w:spacing w:val="-11"/>
                <w:sz w:val="20"/>
                <w:szCs w:val="20"/>
              </w:rPr>
              <w:t>r</w:t>
            </w:r>
            <w:r w:rsidRPr="00EF5087">
              <w:rPr>
                <w:spacing w:val="-8"/>
                <w:sz w:val="20"/>
                <w:szCs w:val="20"/>
              </w:rPr>
              <w:t>odzie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14"/>
              <w:rPr>
                <w:rFonts w:cs="Times New Roman"/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po</w:t>
            </w:r>
            <w:r w:rsidRPr="00EF5087">
              <w:rPr>
                <w:spacing w:val="-10"/>
                <w:sz w:val="20"/>
                <w:szCs w:val="20"/>
              </w:rPr>
              <w:t>s</w:t>
            </w:r>
            <w:r w:rsidRPr="00EF5087">
              <w:rPr>
                <w:spacing w:val="-12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c</w:t>
            </w:r>
            <w:r w:rsidRPr="00EF5087">
              <w:rPr>
                <w:spacing w:val="-13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e</w:t>
            </w:r>
            <w:r w:rsidRPr="00EF5087">
              <w:rPr>
                <w:spacing w:val="-9"/>
                <w:sz w:val="20"/>
                <w:szCs w:val="20"/>
              </w:rPr>
              <w:t>g</w:t>
            </w:r>
            <w:r w:rsidRPr="00EF5087">
              <w:rPr>
                <w:spacing w:val="-8"/>
                <w:sz w:val="20"/>
                <w:szCs w:val="20"/>
              </w:rPr>
              <w:t>ól</w:t>
            </w:r>
            <w:r w:rsidRPr="00EF5087">
              <w:rPr>
                <w:spacing w:val="-12"/>
                <w:sz w:val="20"/>
                <w:szCs w:val="20"/>
              </w:rPr>
              <w:t>n</w:t>
            </w:r>
            <w:r w:rsidRPr="00EF5087">
              <w:rPr>
                <w:spacing w:val="-11"/>
                <w:sz w:val="20"/>
                <w:szCs w:val="20"/>
              </w:rPr>
              <w:t>y</w:t>
            </w:r>
            <w:r w:rsidRPr="00EF5087">
              <w:rPr>
                <w:spacing w:val="-8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po</w:t>
            </w:r>
            <w:r w:rsidRPr="00EF5087">
              <w:rPr>
                <w:spacing w:val="-12"/>
                <w:sz w:val="20"/>
                <w:szCs w:val="20"/>
              </w:rPr>
              <w:t>r</w:t>
            </w:r>
            <w:r w:rsidRPr="00EF5087">
              <w:rPr>
                <w:spacing w:val="-8"/>
                <w:sz w:val="20"/>
                <w:szCs w:val="20"/>
              </w:rPr>
              <w:t xml:space="preserve">ach </w:t>
            </w:r>
            <w:r w:rsidRPr="00EF5087">
              <w:rPr>
                <w:spacing w:val="-11"/>
                <w:sz w:val="20"/>
                <w:szCs w:val="20"/>
              </w:rPr>
              <w:t>r</w:t>
            </w:r>
            <w:r w:rsidRPr="00EF5087">
              <w:rPr>
                <w:spacing w:val="-8"/>
                <w:sz w:val="20"/>
                <w:szCs w:val="20"/>
              </w:rPr>
              <w:t>o</w:t>
            </w:r>
            <w:r w:rsidRPr="00EF5087">
              <w:rPr>
                <w:spacing w:val="-11"/>
                <w:sz w:val="20"/>
                <w:szCs w:val="20"/>
              </w:rPr>
              <w:t>k</w:t>
            </w:r>
            <w:r w:rsidRPr="00EF5087">
              <w:rPr>
                <w:spacing w:val="-8"/>
                <w:sz w:val="20"/>
                <w:szCs w:val="20"/>
              </w:rPr>
              <w:t>u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pod</w:t>
            </w:r>
            <w:r w:rsidRPr="00EF5087">
              <w:rPr>
                <w:spacing w:val="-10"/>
                <w:sz w:val="20"/>
                <w:szCs w:val="20"/>
              </w:rPr>
              <w:t>st</w:t>
            </w:r>
            <w:r w:rsidRPr="00EF5087">
              <w:rPr>
                <w:spacing w:val="-9"/>
                <w:sz w:val="20"/>
                <w:szCs w:val="20"/>
              </w:rPr>
              <w:t>a</w:t>
            </w:r>
            <w:r w:rsidRPr="00EF5087">
              <w:rPr>
                <w:spacing w:val="-10"/>
                <w:sz w:val="20"/>
                <w:szCs w:val="20"/>
              </w:rPr>
              <w:t>w</w:t>
            </w:r>
            <w:r w:rsidRPr="00EF5087">
              <w:rPr>
                <w:spacing w:val="-9"/>
                <w:sz w:val="20"/>
                <w:szCs w:val="20"/>
              </w:rPr>
              <w:t>o</w:t>
            </w:r>
            <w:r w:rsidRPr="00EF5087">
              <w:rPr>
                <w:spacing w:val="-10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nar</w:t>
            </w:r>
            <w:r w:rsidRPr="00EF5087">
              <w:rPr>
                <w:spacing w:val="-12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ę- dzi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og</w:t>
            </w:r>
            <w:r w:rsidRPr="00EF5087">
              <w:rPr>
                <w:spacing w:val="-11"/>
                <w:sz w:val="20"/>
                <w:szCs w:val="20"/>
              </w:rPr>
              <w:t>r</w:t>
            </w:r>
            <w:r w:rsidRPr="00EF5087">
              <w:rPr>
                <w:spacing w:val="-8"/>
                <w:sz w:val="20"/>
                <w:szCs w:val="20"/>
              </w:rPr>
              <w:t>odnic</w:t>
            </w:r>
            <w:r w:rsidRPr="00EF5087">
              <w:rPr>
                <w:spacing w:val="-13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1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ośli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kwi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28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10"/>
                <w:sz w:val="20"/>
                <w:szCs w:val="20"/>
              </w:rPr>
              <w:t>R</w:t>
            </w:r>
            <w:r w:rsidRPr="00EF5087">
              <w:rPr>
                <w:spacing w:val="-9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zp</w:t>
            </w:r>
            <w:r w:rsidRPr="00EF5087">
              <w:rPr>
                <w:spacing w:val="-9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na</w:t>
            </w:r>
            <w:r w:rsidRPr="00EF5087">
              <w:rPr>
                <w:spacing w:val="-8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8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dr</w:t>
            </w:r>
            <w:r w:rsidRPr="00EF5087">
              <w:rPr>
                <w:spacing w:val="-10"/>
                <w:sz w:val="20"/>
                <w:szCs w:val="20"/>
              </w:rPr>
              <w:t>z</w:t>
            </w:r>
            <w:r w:rsidRPr="00EF5087">
              <w:rPr>
                <w:spacing w:val="-7"/>
                <w:sz w:val="20"/>
                <w:szCs w:val="20"/>
              </w:rPr>
              <w:t>e</w:t>
            </w:r>
            <w:r w:rsidRPr="00EF5087">
              <w:rPr>
                <w:spacing w:val="-8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 i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kr</w:t>
            </w:r>
            <w:r w:rsidRPr="00EF5087">
              <w:rPr>
                <w:spacing w:val="-10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e</w:t>
            </w:r>
            <w:r w:rsidRPr="00EF5087">
              <w:rPr>
                <w:spacing w:val="-5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o</w:t>
            </w:r>
            <w:r w:rsidRPr="00EF5087">
              <w:rPr>
                <w:spacing w:val="-8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o</w:t>
            </w:r>
            <w:r w:rsidRPr="00EF5087">
              <w:rPr>
                <w:spacing w:val="-8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o</w:t>
            </w:r>
            <w:r w:rsidRPr="00EF5087">
              <w:rPr>
                <w:spacing w:val="-8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8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osługuj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umie- 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pojęciami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ssaki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p</w:t>
            </w:r>
            <w:r w:rsidRPr="00EF5087">
              <w:rPr>
                <w:i/>
                <w:iCs/>
                <w:spacing w:val="-5"/>
                <w:sz w:val="20"/>
                <w:szCs w:val="20"/>
              </w:rPr>
              <w:t>t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ak</w:t>
            </w:r>
            <w:r w:rsidRPr="00EF5087">
              <w:rPr>
                <w:i/>
                <w:iCs/>
                <w:spacing w:val="-1"/>
                <w:sz w:val="20"/>
                <w:szCs w:val="20"/>
              </w:rPr>
              <w:t>i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79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jaki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ma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</w:t>
            </w:r>
            <w:r w:rsidRPr="00EF5087">
              <w:rPr>
                <w:spacing w:val="-2"/>
                <w:sz w:val="20"/>
                <w:szCs w:val="20"/>
              </w:rPr>
              <w:t>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wierz</w:t>
            </w:r>
            <w:r w:rsidRPr="00EF5087">
              <w:rPr>
                <w:spacing w:val="-4"/>
                <w:sz w:val="20"/>
                <w:szCs w:val="20"/>
              </w:rPr>
              <w:t>ą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hodowla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884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Opano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 p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ziom do</w:t>
            </w:r>
            <w:r w:rsidRPr="00EF5087">
              <w:rPr>
                <w:spacing w:val="-2"/>
                <w:sz w:val="20"/>
                <w:szCs w:val="20"/>
              </w:rPr>
              <w:t>stat</w:t>
            </w:r>
            <w:r w:rsidRPr="00EF5087">
              <w:rPr>
                <w:sz w:val="20"/>
                <w:szCs w:val="20"/>
              </w:rPr>
              <w:t>ecz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i dod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owuj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ś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wiadc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ęści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ośli</w:t>
            </w:r>
            <w:r w:rsidRPr="00EF5087">
              <w:rPr>
                <w:position w:val="1"/>
                <w:sz w:val="20"/>
                <w:szCs w:val="20"/>
              </w:rPr>
              <w:t>n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dob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-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wne.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znaj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tunki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liściach.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budo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ssa-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271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Opano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 p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ziom dobry i dod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0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tu 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odnic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onuje do</w:t>
            </w:r>
            <w:r w:rsidRPr="00EF5087">
              <w:rPr>
                <w:spacing w:val="-3"/>
                <w:sz w:val="20"/>
                <w:szCs w:val="20"/>
              </w:rPr>
              <w:t>ś</w:t>
            </w:r>
            <w:r w:rsidRPr="00EF5087">
              <w:rPr>
                <w:spacing w:val="-2"/>
                <w:sz w:val="20"/>
                <w:szCs w:val="20"/>
              </w:rPr>
              <w:t>wiadc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ormułuje wnioski.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40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ęśc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jadalne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ośli</w:t>
            </w:r>
            <w:r w:rsidRPr="00EF5087">
              <w:rPr>
                <w:sz w:val="20"/>
                <w:szCs w:val="20"/>
              </w:rPr>
              <w:t>n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ar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yw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1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tunk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dr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w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liściac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oju.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0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ag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adzące 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ginięci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wiel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 xml:space="preserve">tun-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z</w:t>
            </w:r>
            <w:r w:rsidRPr="00EF5087">
              <w:rPr>
                <w:spacing w:val="-2"/>
                <w:sz w:val="20"/>
                <w:szCs w:val="20"/>
              </w:rPr>
              <w:t>wierz</w:t>
            </w:r>
            <w:r w:rsidRPr="00EF5087">
              <w:rPr>
                <w:spacing w:val="-4"/>
                <w:sz w:val="20"/>
                <w:szCs w:val="20"/>
              </w:rPr>
              <w:t>ą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oślin.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49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ymieni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międ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ssa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ami.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71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ol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człowie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och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o- 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ginąc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tun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ów 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wierz</w:t>
            </w:r>
            <w:r w:rsidRPr="00EF5087">
              <w:rPr>
                <w:spacing w:val="-4"/>
                <w:sz w:val="20"/>
                <w:szCs w:val="20"/>
              </w:rPr>
              <w:t>ą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oślin.</w:t>
            </w:r>
          </w:p>
        </w:tc>
      </w:tr>
      <w:tr w:rsidR="007113BB" w:rsidRPr="00EF5087" w:rsidTr="0078769D">
        <w:trPr>
          <w:trHeight w:hRule="exact" w:val="412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WIE</w:t>
            </w:r>
            <w:r w:rsidRPr="00EF5087">
              <w:rPr>
                <w:spacing w:val="6"/>
                <w:sz w:val="20"/>
                <w:szCs w:val="20"/>
              </w:rPr>
              <w:t>D</w:t>
            </w:r>
            <w:r w:rsidRPr="00EF5087">
              <w:rPr>
                <w:spacing w:val="8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 xml:space="preserve"> 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 xml:space="preserve"> TEM</w:t>
            </w:r>
            <w:r w:rsidRPr="00EF5087">
              <w:rPr>
                <w:spacing w:val="-8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8"/>
                <w:sz w:val="20"/>
                <w:szCs w:val="20"/>
              </w:rPr>
              <w:t xml:space="preserve"> MIEJSC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 xml:space="preserve"> ZAMI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SZKANIA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5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opano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ł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wiadomośc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czą- c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miejs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amie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najbli</w:t>
            </w:r>
            <w:r w:rsidRPr="00EF5087">
              <w:rPr>
                <w:spacing w:val="-4"/>
                <w:sz w:val="20"/>
                <w:szCs w:val="20"/>
              </w:rPr>
              <w:t>żs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olic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8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ymieni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tyl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międ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mia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m a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sią.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89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kil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miejs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 xml:space="preserve">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poł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najbli</w:t>
            </w:r>
            <w:r w:rsidRPr="00EF5087">
              <w:rPr>
                <w:spacing w:val="-7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ej miejs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amie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9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ad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amie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a- 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ęścio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pojęcie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krajobra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7" w:right="211"/>
              <w:jc w:val="center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pojęcia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mia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st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wieś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ymieni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mia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ł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pobliż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miejs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amie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199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ad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amie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9" w:right="200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zumi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pojęci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krajobra-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21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pojęcia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mia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st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wieś</w:t>
            </w:r>
            <w:r w:rsidRPr="00EF5087">
              <w:rPr>
                <w:sz w:val="20"/>
                <w:szCs w:val="20"/>
              </w:rPr>
              <w:t>;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żnice międ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mia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sią.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9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ymieni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mia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poł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51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pobliż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miejs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amie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 xml:space="preserve">z- 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ania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pojęcia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krajobraz</w:t>
            </w:r>
            <w:r w:rsidRPr="00EF5087">
              <w:rPr>
                <w:sz w:val="20"/>
                <w:szCs w:val="20"/>
              </w:rPr>
              <w:t>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eleme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>n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i/>
                <w:iCs/>
                <w:position w:val="1"/>
                <w:sz w:val="20"/>
                <w:szCs w:val="20"/>
              </w:rPr>
              <w:t>y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krajobra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362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Opano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 p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ziom dobry i  dod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9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ar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oś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acy mie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ań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mia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64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ymieni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ć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mapi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najwię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mia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 xml:space="preserve">a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olski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193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a- job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yst</w:t>
            </w:r>
            <w:r w:rsidRPr="00EF5087">
              <w:rPr>
                <w:spacing w:val="-2"/>
                <w:sz w:val="20"/>
                <w:szCs w:val="20"/>
              </w:rPr>
              <w:t>ępując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2"/>
              <w:rPr>
                <w:rFonts w:cs="Times New Roman"/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olsce.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azuj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ępując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mię-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nim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żnice.</w:t>
            </w:r>
          </w:p>
        </w:tc>
      </w:tr>
    </w:tbl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8A0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2603"/>
        <w:gridCol w:w="2603"/>
        <w:gridCol w:w="2604"/>
        <w:gridCol w:w="2603"/>
        <w:gridCol w:w="2603"/>
      </w:tblGrid>
      <w:tr w:rsidR="007113BB" w:rsidRPr="00EF5087" w:rsidTr="0078769D">
        <w:trPr>
          <w:trHeight w:hRule="exact" w:val="33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231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54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IN</w:t>
            </w:r>
            <w:r w:rsidRPr="00EF5087">
              <w:rPr>
                <w:spacing w:val="6"/>
                <w:sz w:val="20"/>
                <w:szCs w:val="20"/>
              </w:rPr>
              <w:t>F</w:t>
            </w:r>
            <w:r w:rsidRPr="00EF5087">
              <w:rPr>
                <w:spacing w:val="8"/>
                <w:sz w:val="20"/>
                <w:szCs w:val="20"/>
              </w:rPr>
              <w:t>ORM</w:t>
            </w:r>
            <w:r w:rsidRPr="00EF5087">
              <w:rPr>
                <w:spacing w:val="6"/>
                <w:sz w:val="20"/>
                <w:szCs w:val="20"/>
              </w:rPr>
              <w:t>A</w:t>
            </w:r>
            <w:r w:rsidRPr="00EF5087">
              <w:rPr>
                <w:spacing w:val="9"/>
                <w:sz w:val="20"/>
                <w:szCs w:val="20"/>
              </w:rPr>
              <w:t>C</w:t>
            </w:r>
            <w:r w:rsidRPr="00EF5087">
              <w:rPr>
                <w:spacing w:val="8"/>
                <w:sz w:val="20"/>
                <w:szCs w:val="20"/>
              </w:rPr>
              <w:t>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 xml:space="preserve"> TEM</w:t>
            </w:r>
            <w:r w:rsidRPr="00EF5087">
              <w:rPr>
                <w:spacing w:val="-8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T </w:t>
            </w:r>
            <w:r w:rsidRPr="00EF5087">
              <w:rPr>
                <w:spacing w:val="8"/>
                <w:sz w:val="20"/>
                <w:szCs w:val="20"/>
              </w:rPr>
              <w:t>UKŁAD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8"/>
                <w:sz w:val="20"/>
                <w:szCs w:val="20"/>
              </w:rPr>
              <w:t xml:space="preserve"> SŁON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CZN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</w:p>
        </w:tc>
        <w:tc>
          <w:tcPr>
            <w:tcW w:w="52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8" w:after="0" w:line="240" w:lineRule="exact"/>
              <w:ind w:left="302" w:right="8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14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cząc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Układ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Słoneczne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eściam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</w:t>
            </w:r>
            <w:r w:rsidRPr="00EF5087">
              <w:rPr>
                <w:spacing w:val="-5"/>
                <w:sz w:val="20"/>
                <w:szCs w:val="20"/>
              </w:rPr>
              <w:t>oz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pod- 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amo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ej.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45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zj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wis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ruchu ob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Ziemi.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212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ór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pla- 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Układ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Słoneczne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263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yjaśnia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Ziemi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krą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ł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Słoń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jak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ma wpły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ż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Ziemi.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plan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Układu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Słoneczne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75" w:right="271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Opano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 p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ziom dobry i dod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3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doby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pla- 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Układ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Słoneczne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6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tywni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tnic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z- mo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plan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ach.</w:t>
            </w:r>
          </w:p>
        </w:tc>
      </w:tr>
      <w:tr w:rsidR="007113BB" w:rsidRPr="00EF5087" w:rsidTr="0078769D">
        <w:trPr>
          <w:trHeight w:hRule="exact" w:val="204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53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8"/>
                <w:sz w:val="20"/>
                <w:szCs w:val="20"/>
              </w:rPr>
              <w:t>WIADOMOŚCI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 xml:space="preserve"> TEM</w:t>
            </w:r>
            <w:r w:rsidRPr="00EF5087">
              <w:rPr>
                <w:spacing w:val="-8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8"/>
                <w:sz w:val="20"/>
                <w:szCs w:val="20"/>
              </w:rPr>
              <w:t xml:space="preserve"> E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8"/>
                <w:sz w:val="20"/>
                <w:szCs w:val="20"/>
              </w:rPr>
              <w:t>O</w:t>
            </w:r>
            <w:r w:rsidRPr="00EF5087">
              <w:rPr>
                <w:spacing w:val="4"/>
                <w:sz w:val="20"/>
                <w:szCs w:val="20"/>
              </w:rPr>
              <w:t>L</w:t>
            </w:r>
            <w:r w:rsidRPr="00EF5087">
              <w:rPr>
                <w:spacing w:val="8"/>
                <w:sz w:val="20"/>
                <w:szCs w:val="20"/>
              </w:rPr>
              <w:t>OGII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3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onieczności 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oso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o- logicz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29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nal</w:t>
            </w:r>
            <w:r w:rsidRPr="00EF5087">
              <w:rPr>
                <w:spacing w:val="-4"/>
                <w:sz w:val="20"/>
                <w:szCs w:val="20"/>
              </w:rPr>
              <w:t>eż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oso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ać opa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ologiczne.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0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 xml:space="preserve">oso-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ologicz-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0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 xml:space="preserve">oso-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ologicz-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;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enia.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106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 xml:space="preserve">oso-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opa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ologicz-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;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enia; podaj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ykład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działań 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oe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ologicz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02" w:right="82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ag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odowi- s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odo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4"/>
                <w:sz w:val="20"/>
                <w:szCs w:val="20"/>
              </w:rPr>
              <w:t>zw</w:t>
            </w:r>
            <w:r w:rsidRPr="00EF5087">
              <w:rPr>
                <w:spacing w:val="-2"/>
                <w:sz w:val="20"/>
                <w:szCs w:val="20"/>
              </w:rPr>
              <w:t>o- je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cywili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acyj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ym.</w:t>
            </w:r>
          </w:p>
        </w:tc>
      </w:tr>
    </w:tbl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8A0ED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671E4">
        <w:rPr>
          <w:rFonts w:ascii="Times New Roman" w:hAnsi="Times New Roman" w:cs="Times New Roman"/>
          <w:b/>
          <w:bCs/>
          <w:sz w:val="24"/>
          <w:szCs w:val="24"/>
        </w:rPr>
        <w:t>6 (celujący</w:t>
      </w:r>
      <w:r>
        <w:rPr>
          <w:rFonts w:ascii="Times New Roman" w:hAnsi="Times New Roman" w:cs="Times New Roman"/>
          <w:sz w:val="24"/>
          <w:szCs w:val="24"/>
        </w:rPr>
        <w:t>) – spełnia wymagania na ocenę bardzo dobry oraz:</w:t>
      </w:r>
    </w:p>
    <w:p w:rsidR="007113BB" w:rsidRDefault="007113BB" w:rsidP="008A0E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0EDA">
        <w:rPr>
          <w:sz w:val="20"/>
          <w:szCs w:val="20"/>
        </w:rPr>
        <w:t>- bezbłędnie wyróżnia części jadalne roślin warzywnych; rozpoznaje gatunki drzew po liściach i pokroju</w:t>
      </w:r>
      <w:r>
        <w:rPr>
          <w:sz w:val="20"/>
          <w:szCs w:val="20"/>
        </w:rPr>
        <w:t>,</w:t>
      </w:r>
    </w:p>
    <w:p w:rsidR="007113BB" w:rsidRDefault="007113BB" w:rsidP="008A0E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wymienia wszystkie cechy ssaków i ptaków,</w:t>
      </w:r>
    </w:p>
    <w:p w:rsidR="007113BB" w:rsidRDefault="007113BB" w:rsidP="008A0E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biegle pracuje z mapą wskazując miasta Polski, rzeki, jeziora, góry, wyżyny i niziny,</w:t>
      </w:r>
    </w:p>
    <w:p w:rsidR="007113BB" w:rsidRDefault="007113BB" w:rsidP="008A0ED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samodzielnie zdobywa i przekazuje informacje na temat różnych elementów krajobrazu Polski oraz planetach Układu Słonecznego, przygotowuje i prezentuje materiały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związane z kosmosem i miastami Polski.</w:t>
      </w:r>
    </w:p>
    <w:p w:rsidR="007113BB" w:rsidRDefault="007113BB" w:rsidP="009754F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113BB" w:rsidRPr="008A0EDA" w:rsidRDefault="007113BB" w:rsidP="008A0ED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113BB" w:rsidRPr="008A0EDA" w:rsidRDefault="007113BB" w:rsidP="008A0ED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113BB" w:rsidRDefault="007113BB" w:rsidP="008A0E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headerReference w:type="default" r:id="rId9"/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35" w:after="0" w:line="240" w:lineRule="auto"/>
        <w:ind w:left="7051" w:right="7038"/>
        <w:jc w:val="center"/>
        <w:rPr>
          <w:rFonts w:cs="Times New Roman"/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EDUK</w:t>
      </w:r>
      <w:r>
        <w:rPr>
          <w:b/>
          <w:bCs/>
          <w:spacing w:val="5"/>
          <w:sz w:val="20"/>
          <w:szCs w:val="20"/>
        </w:rPr>
        <w:t>A</w:t>
      </w:r>
      <w:r>
        <w:rPr>
          <w:b/>
          <w:bCs/>
          <w:spacing w:val="9"/>
          <w:sz w:val="20"/>
          <w:szCs w:val="20"/>
        </w:rPr>
        <w:t>C</w:t>
      </w:r>
      <w:r>
        <w:rPr>
          <w:b/>
          <w:bCs/>
          <w:spacing w:val="3"/>
          <w:sz w:val="20"/>
          <w:szCs w:val="20"/>
        </w:rPr>
        <w:t>J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 xml:space="preserve"> M</w:t>
      </w:r>
      <w:r>
        <w:rPr>
          <w:b/>
          <w:bCs/>
          <w:spacing w:val="-8"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>TEM</w:t>
      </w:r>
      <w:r>
        <w:rPr>
          <w:b/>
          <w:bCs/>
          <w:spacing w:val="-8"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>T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8"/>
          <w:sz w:val="20"/>
          <w:szCs w:val="20"/>
        </w:rPr>
        <w:t>CZNA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Times New Roman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2603"/>
        <w:gridCol w:w="2603"/>
        <w:gridCol w:w="2604"/>
        <w:gridCol w:w="2603"/>
        <w:gridCol w:w="2603"/>
      </w:tblGrid>
      <w:tr w:rsidR="007113BB" w:rsidRPr="00EF5087" w:rsidTr="0078769D">
        <w:trPr>
          <w:trHeight w:hRule="exact" w:val="31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13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219"/>
              <w:jc w:val="center"/>
              <w:rPr>
                <w:sz w:val="18"/>
                <w:szCs w:val="18"/>
              </w:rPr>
            </w:pPr>
            <w:r w:rsidRPr="00EF5087">
              <w:rPr>
                <w:spacing w:val="3"/>
                <w:sz w:val="18"/>
                <w:szCs w:val="18"/>
              </w:rPr>
              <w:t>D</w:t>
            </w:r>
            <w:r w:rsidRPr="00EF5087">
              <w:rPr>
                <w:spacing w:val="5"/>
                <w:sz w:val="18"/>
                <w:szCs w:val="18"/>
              </w:rPr>
              <w:t>ZIAŁANI</w:t>
            </w:r>
            <w:r w:rsidRPr="00EF5087">
              <w:rPr>
                <w:sz w:val="18"/>
                <w:szCs w:val="18"/>
              </w:rPr>
              <w:t>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85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5"/>
                <w:sz w:val="18"/>
                <w:szCs w:val="18"/>
              </w:rPr>
              <w:t>N</w:t>
            </w:r>
            <w:r w:rsidRPr="00EF5087">
              <w:rPr>
                <w:sz w:val="18"/>
                <w:szCs w:val="18"/>
              </w:rPr>
              <w:t xml:space="preserve">A </w:t>
            </w:r>
            <w:r w:rsidRPr="00EF5087">
              <w:rPr>
                <w:spacing w:val="2"/>
                <w:sz w:val="18"/>
                <w:szCs w:val="18"/>
              </w:rPr>
              <w:t xml:space="preserve"> </w:t>
            </w:r>
            <w:r w:rsidRPr="00EF5087">
              <w:rPr>
                <w:spacing w:val="5"/>
                <w:sz w:val="18"/>
                <w:szCs w:val="18"/>
              </w:rPr>
              <w:t>ZBIOR</w:t>
            </w:r>
            <w:r w:rsidRPr="00EF5087">
              <w:rPr>
                <w:spacing w:val="4"/>
                <w:sz w:val="18"/>
                <w:szCs w:val="18"/>
              </w:rPr>
              <w:t>A</w:t>
            </w:r>
            <w:r w:rsidRPr="00EF5087">
              <w:rPr>
                <w:spacing w:val="5"/>
                <w:sz w:val="18"/>
                <w:szCs w:val="18"/>
              </w:rPr>
              <w:t>CH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9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 xml:space="preserve">ciela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działani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zbio-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ach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9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 xml:space="preserve">ciela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działani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zbio-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ach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8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Znajduj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ęś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spólną zbio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łąc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zbiory</w:t>
            </w:r>
            <w:r w:rsidRPr="00EF5087">
              <w:rPr>
                <w:sz w:val="20"/>
                <w:szCs w:val="20"/>
              </w:rPr>
              <w:t>;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 xml:space="preserve">od-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ębni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podzbior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8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działani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zbio-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ach</w:t>
            </w:r>
            <w:r w:rsidRPr="00EF5087">
              <w:rPr>
                <w:sz w:val="20"/>
                <w:szCs w:val="20"/>
              </w:rPr>
              <w:t>.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pojęcia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biór pu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s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ty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zbio</w:t>
            </w:r>
            <w:r w:rsidRPr="00EF5087">
              <w:rPr>
                <w:i/>
                <w:iCs/>
                <w:spacing w:val="-1"/>
                <w:sz w:val="20"/>
                <w:szCs w:val="20"/>
              </w:rPr>
              <w:t>r</w:t>
            </w:r>
            <w:r w:rsidRPr="00EF5087">
              <w:rPr>
                <w:i/>
                <w:iCs/>
                <w:sz w:val="20"/>
                <w:szCs w:val="20"/>
              </w:rPr>
              <w:t>y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r</w:t>
            </w:r>
            <w:r w:rsidRPr="00EF5087">
              <w:rPr>
                <w:i/>
                <w:iCs/>
                <w:spacing w:val="-5"/>
                <w:sz w:val="20"/>
                <w:szCs w:val="20"/>
              </w:rPr>
              <w:t>o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złączne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02" w:right="52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Samodzielni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onuje </w:t>
            </w:r>
            <w:r w:rsidRPr="00EF5087">
              <w:rPr>
                <w:spacing w:val="-4"/>
                <w:sz w:val="20"/>
                <w:szCs w:val="20"/>
              </w:rPr>
              <w:t>wszys</w:t>
            </w:r>
            <w:r w:rsidRPr="00EF5087">
              <w:rPr>
                <w:spacing w:val="-2"/>
                <w:sz w:val="20"/>
                <w:szCs w:val="20"/>
              </w:rPr>
              <w:t>tki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zbio-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ach</w:t>
            </w:r>
            <w:r w:rsidRPr="00EF5087">
              <w:rPr>
                <w:sz w:val="20"/>
                <w:szCs w:val="20"/>
              </w:rPr>
              <w:t>.</w:t>
            </w:r>
          </w:p>
        </w:tc>
      </w:tr>
      <w:tr w:rsidR="007113BB" w:rsidRPr="00EF5087" w:rsidTr="0078769D">
        <w:trPr>
          <w:trHeight w:hRule="exact" w:val="713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9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LICZENI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SPR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>WNOŚ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8"/>
                <w:sz w:val="20"/>
                <w:szCs w:val="20"/>
              </w:rPr>
              <w:t xml:space="preserve"> R</w:t>
            </w:r>
            <w:r w:rsidRPr="00EF5087">
              <w:rPr>
                <w:spacing w:val="6"/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>CHUN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6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6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opełni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błęd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achun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su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ż- nic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pełn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2"/>
                <w:sz w:val="20"/>
                <w:szCs w:val="20"/>
              </w:rPr>
              <w:t>pojęcia.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64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P</w:t>
            </w:r>
            <w:r w:rsidRPr="00EF5087">
              <w:rPr>
                <w:spacing w:val="-4"/>
                <w:sz w:val="20"/>
                <w:szCs w:val="20"/>
              </w:rPr>
              <w:t>o</w:t>
            </w:r>
            <w:r w:rsidRPr="00EF5087">
              <w:rPr>
                <w:spacing w:val="-7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ó</w:t>
            </w:r>
            <w:r w:rsidRPr="00EF5087">
              <w:rPr>
                <w:spacing w:val="-4"/>
                <w:sz w:val="20"/>
                <w:szCs w:val="20"/>
              </w:rPr>
              <w:t>wnuj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dwi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do</w:t>
            </w:r>
            <w:r w:rsidRPr="00EF5087">
              <w:rPr>
                <w:spacing w:val="-6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olne liczb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jednocyf</w:t>
            </w:r>
            <w:r w:rsidRPr="00EF5087">
              <w:rPr>
                <w:spacing w:val="-7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8"/>
                <w:sz w:val="20"/>
                <w:szCs w:val="20"/>
              </w:rPr>
              <w:t xml:space="preserve"> m</w:t>
            </w:r>
            <w:r w:rsidRPr="00EF5087">
              <w:rPr>
                <w:spacing w:val="-4"/>
                <w:sz w:val="20"/>
                <w:szCs w:val="20"/>
              </w:rPr>
              <w:t>yli znaki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&lt;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&gt;.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83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opełni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błęd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pisi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</w:t>
            </w:r>
            <w:r w:rsidRPr="00EF5087">
              <w:rPr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dwuc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f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89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błędni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eśla poł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osi liczbo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ej.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00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dod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odej- mo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eniem 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dziesi</w:t>
            </w:r>
            <w:r w:rsidRPr="00EF5087">
              <w:rPr>
                <w:spacing w:val="-4"/>
                <w:sz w:val="20"/>
                <w:szCs w:val="20"/>
              </w:rPr>
              <w:t>ą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z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5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34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wią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10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35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z w:val="20"/>
                <w:szCs w:val="20"/>
              </w:rPr>
              <w:t>o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tyle wię</w:t>
            </w:r>
            <w:r w:rsidRPr="00EF5087">
              <w:rPr>
                <w:i/>
                <w:iCs/>
                <w:spacing w:val="-3"/>
                <w:sz w:val="20"/>
                <w:szCs w:val="20"/>
              </w:rPr>
              <w:t>c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ej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z w:val="20"/>
                <w:szCs w:val="20"/>
              </w:rPr>
              <w:t>o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tyl</w:t>
            </w:r>
            <w:r w:rsidRPr="00EF5087">
              <w:rPr>
                <w:i/>
                <w:iCs/>
                <w:sz w:val="20"/>
                <w:szCs w:val="20"/>
              </w:rPr>
              <w:t>e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mniej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9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układ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kst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82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Myl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par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niepa- 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8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na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su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żnice.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220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wnuj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dwi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olne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liczb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dwucyf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position w:val="1"/>
                <w:sz w:val="20"/>
                <w:szCs w:val="20"/>
              </w:rPr>
              <w:t>20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m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yl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znaki</w:t>
            </w:r>
            <w:r w:rsidRPr="00EF5087">
              <w:rPr>
                <w:position w:val="1"/>
                <w:sz w:val="20"/>
                <w:szCs w:val="20"/>
              </w:rPr>
              <w:t>: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&lt;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&gt;.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pop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wnie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apisuj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ytuj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liczby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dwucyf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212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os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liczbo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ej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liczb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esi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position w:val="1"/>
                <w:sz w:val="20"/>
                <w:szCs w:val="20"/>
              </w:rPr>
              <w:t>10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313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Dodaj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odejmuj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liczby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esi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position w:val="1"/>
                <w:sz w:val="20"/>
                <w:szCs w:val="20"/>
              </w:rPr>
              <w:t>2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>0</w:t>
            </w:r>
            <w:r w:rsidRPr="00EF5087">
              <w:rPr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enie</w:t>
            </w:r>
            <w:r w:rsidRPr="00EF5087">
              <w:rPr>
                <w:position w:val="1"/>
                <w:sz w:val="20"/>
                <w:szCs w:val="20"/>
              </w:rPr>
              <w:t>m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og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dziesi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234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Zadani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kst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wią-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3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tyl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pomoc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uc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ciela.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218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Myl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pojęci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position w:val="1"/>
                <w:sz w:val="20"/>
                <w:szCs w:val="20"/>
              </w:rPr>
              <w:t>o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tyl</w:t>
            </w:r>
            <w:r w:rsidRPr="00EF5087">
              <w:rPr>
                <w:i/>
                <w:iCs/>
                <w:position w:val="1"/>
                <w:sz w:val="20"/>
                <w:szCs w:val="20"/>
              </w:rPr>
              <w:t>e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wię</w:t>
            </w:r>
            <w:r w:rsidRPr="00EF5087">
              <w:rPr>
                <w:i/>
                <w:iCs/>
                <w:spacing w:val="-3"/>
                <w:position w:val="1"/>
                <w:sz w:val="20"/>
                <w:szCs w:val="20"/>
              </w:rPr>
              <w:t>c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ej</w:t>
            </w:r>
            <w:r w:rsidRPr="00EF5087">
              <w:rPr>
                <w:position w:val="1"/>
                <w:sz w:val="20"/>
                <w:szCs w:val="20"/>
              </w:rPr>
              <w:t>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i/>
                <w:iCs/>
                <w:position w:val="1"/>
                <w:sz w:val="20"/>
                <w:szCs w:val="20"/>
              </w:rPr>
              <w:t>o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tyl</w:t>
            </w:r>
            <w:r w:rsidRPr="00EF5087">
              <w:rPr>
                <w:i/>
                <w:iCs/>
                <w:position w:val="1"/>
                <w:sz w:val="20"/>
                <w:szCs w:val="20"/>
              </w:rPr>
              <w:t>e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mniej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pomoc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nauc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ciela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układ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adani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podanej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6"/>
                <w:position w:val="1"/>
                <w:sz w:val="20"/>
                <w:szCs w:val="20"/>
              </w:rPr>
              <w:t>f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ormuł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217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asam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m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yl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liczb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par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niepar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zyst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7" w:after="0" w:line="234" w:lineRule="exact"/>
              <w:ind w:left="330" w:right="48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su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żnice, manipulują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ami, sp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dodaj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odejmuje 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50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7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wnuj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dwi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olne liczb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dwucyf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e- si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5</w:t>
            </w:r>
            <w:r w:rsidRPr="00EF5087">
              <w:rPr>
                <w:b/>
                <w:bCs/>
                <w:sz w:val="20"/>
                <w:szCs w:val="20"/>
              </w:rPr>
              <w:t>0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(słowni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ciem zna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ów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&lt;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&gt;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=).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213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ytuj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liczby dwucyf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83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10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ot</w:t>
            </w:r>
            <w:r w:rsidRPr="00EF5087">
              <w:rPr>
                <w:spacing w:val="-10"/>
                <w:sz w:val="20"/>
                <w:szCs w:val="20"/>
              </w:rPr>
              <w:t>r</w:t>
            </w:r>
            <w:r w:rsidRPr="00EF5087">
              <w:rPr>
                <w:spacing w:val="-7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10"/>
                <w:sz w:val="20"/>
                <w:szCs w:val="20"/>
              </w:rPr>
              <w:t>k</w:t>
            </w:r>
            <w:r w:rsidRPr="00EF5087">
              <w:rPr>
                <w:spacing w:val="-6"/>
                <w:sz w:val="20"/>
                <w:szCs w:val="20"/>
              </w:rPr>
              <w:t>a</w:t>
            </w:r>
            <w:r w:rsidRPr="00EF5087">
              <w:rPr>
                <w:spacing w:val="-9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os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 xml:space="preserve">liczbo- </w:t>
            </w:r>
            <w:r w:rsidRPr="00EF5087">
              <w:rPr>
                <w:spacing w:val="-8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podan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liczb</w:t>
            </w:r>
            <w:r w:rsidRPr="00EF5087">
              <w:rPr>
                <w:spacing w:val="-19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6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emienno- 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łącznośc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dod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191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Dodaj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liczby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esi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10</w:t>
            </w:r>
            <w:r w:rsidRPr="00EF5087">
              <w:rPr>
                <w:b/>
                <w:bCs/>
                <w:sz w:val="20"/>
                <w:szCs w:val="20"/>
              </w:rPr>
              <w:t>0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o- 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dziesi</w:t>
            </w:r>
            <w:r w:rsidRPr="00EF5087">
              <w:rPr>
                <w:spacing w:val="-4"/>
                <w:sz w:val="20"/>
                <w:szCs w:val="20"/>
              </w:rPr>
              <w:t>ą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3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wią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adania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kst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jednodziałanio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95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R</w:t>
            </w:r>
            <w:r w:rsidRPr="00EF5087">
              <w:rPr>
                <w:spacing w:val="-7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pojęcia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z w:val="20"/>
                <w:szCs w:val="20"/>
              </w:rPr>
              <w:t>o</w:t>
            </w:r>
            <w:r w:rsidRPr="00EF5087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tyl</w:t>
            </w:r>
            <w:r w:rsidRPr="00EF5087">
              <w:rPr>
                <w:i/>
                <w:iCs/>
                <w:sz w:val="20"/>
                <w:szCs w:val="20"/>
              </w:rPr>
              <w:t>e</w:t>
            </w:r>
            <w:r w:rsidRPr="00EF5087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wię- </w:t>
            </w:r>
            <w:r w:rsidRPr="00EF5087">
              <w:rPr>
                <w:i/>
                <w:iCs/>
                <w:spacing w:val="-5"/>
                <w:sz w:val="20"/>
                <w:szCs w:val="20"/>
              </w:rPr>
              <w:t>c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ej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z w:val="20"/>
                <w:szCs w:val="20"/>
              </w:rPr>
              <w:t>o</w:t>
            </w:r>
            <w:r w:rsidRPr="00EF5087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tyl</w:t>
            </w:r>
            <w:r w:rsidRPr="00EF5087">
              <w:rPr>
                <w:i/>
                <w:iCs/>
                <w:sz w:val="20"/>
                <w:szCs w:val="20"/>
              </w:rPr>
              <w:t>e</w:t>
            </w:r>
            <w:r w:rsidRPr="00EF5087">
              <w:rPr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mniej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143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mn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 xml:space="preserve">o </w:t>
            </w:r>
            <w:r w:rsidRPr="00EF5087">
              <w:rPr>
                <w:spacing w:val="-2"/>
                <w:sz w:val="20"/>
                <w:szCs w:val="20"/>
              </w:rPr>
              <w:t>sk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api</w:t>
            </w:r>
            <w:r w:rsidRPr="00EF5087">
              <w:rPr>
                <w:sz w:val="20"/>
                <w:szCs w:val="20"/>
              </w:rPr>
              <w:t>s</w:t>
            </w:r>
            <w:r w:rsidRPr="00EF5087">
              <w:rPr>
                <w:spacing w:val="39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dod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ania jedna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składni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5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25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Układ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kst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 podane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ormuł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30" w:right="15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par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e 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niepar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ż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dziel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esi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position w:val="1"/>
                <w:sz w:val="20"/>
                <w:szCs w:val="20"/>
              </w:rPr>
              <w:t>30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34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Samodzielni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su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y 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onieczności 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os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onk</w:t>
            </w:r>
            <w:r w:rsidRPr="00EF5087">
              <w:rPr>
                <w:spacing w:val="-4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5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4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wnuje liczb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dwucyf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a </w:t>
            </w:r>
            <w:r w:rsidRPr="00EF5087">
              <w:rPr>
                <w:spacing w:val="-2"/>
                <w:sz w:val="20"/>
                <w:szCs w:val="20"/>
              </w:rPr>
              <w:t>zna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ów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&lt;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&gt;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=.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9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cję cyfr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liczbie.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Zapisuj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ami.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osuj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8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8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ro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umi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8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8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o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emiennośc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33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8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łączności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dod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ania.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269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op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wni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dodaj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odej-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muj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liczb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esi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position w:val="1"/>
                <w:sz w:val="20"/>
                <w:szCs w:val="20"/>
              </w:rPr>
              <w:t>100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enie</w:t>
            </w:r>
            <w:r w:rsidRPr="00EF5087">
              <w:rPr>
                <w:position w:val="1"/>
                <w:sz w:val="20"/>
                <w:szCs w:val="20"/>
              </w:rPr>
              <w:t>m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ogu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dziesi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168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wią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adania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kst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jednodziałanio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dwudziałanio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198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Biegl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ż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dziel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esi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position w:val="1"/>
                <w:sz w:val="20"/>
                <w:szCs w:val="20"/>
              </w:rPr>
              <w:t>30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31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zbłędni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su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y 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żnice.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9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wnuj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kil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 xml:space="preserve">a </w:t>
            </w:r>
            <w:r w:rsidRPr="00EF5087">
              <w:rPr>
                <w:spacing w:val="-2"/>
                <w:sz w:val="20"/>
                <w:szCs w:val="20"/>
              </w:rPr>
              <w:t>licz</w:t>
            </w:r>
            <w:r w:rsidRPr="00EF5087">
              <w:rPr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dwucyf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zna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ów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&lt;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&gt;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=.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4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zbłędni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cj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cyfr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liczbie.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83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Samodzielni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 xml:space="preserve">wnie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cyf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ami liczb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dwucyf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6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wnie dodaj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liczby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esi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10</w:t>
            </w:r>
            <w:r w:rsidRPr="00EF5087">
              <w:rPr>
                <w:b/>
                <w:bCs/>
                <w:sz w:val="20"/>
                <w:szCs w:val="20"/>
              </w:rPr>
              <w:t>0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91"/>
              <w:rPr>
                <w:sz w:val="20"/>
                <w:szCs w:val="20"/>
              </w:rPr>
            </w:pP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dziesi</w:t>
            </w:r>
            <w:r w:rsidRPr="00EF5087">
              <w:rPr>
                <w:spacing w:val="-4"/>
                <w:sz w:val="20"/>
                <w:szCs w:val="20"/>
              </w:rPr>
              <w:t>ą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53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wią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układ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kst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jedno- działanio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dwudziała- nio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98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Biegl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mn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dziel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esi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50</w:t>
            </w:r>
            <w:r w:rsidRPr="00EF5087">
              <w:rPr>
                <w:sz w:val="20"/>
                <w:szCs w:val="20"/>
              </w:rPr>
              <w:t>.</w:t>
            </w:r>
          </w:p>
        </w:tc>
      </w:tr>
    </w:tbl>
    <w:p w:rsidR="007113BB" w:rsidRDefault="007113BB" w:rsidP="00975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6"/>
        <w:gridCol w:w="2609"/>
        <w:gridCol w:w="2609"/>
        <w:gridCol w:w="2610"/>
        <w:gridCol w:w="2609"/>
        <w:gridCol w:w="2609"/>
      </w:tblGrid>
      <w:tr w:rsidR="007113BB" w:rsidRPr="00EF5087" w:rsidTr="0078769D">
        <w:trPr>
          <w:trHeight w:hRule="exact" w:val="333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276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G</w:t>
            </w:r>
            <w:r w:rsidRPr="00EF5087">
              <w:rPr>
                <w:spacing w:val="5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OMETRIA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0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Myl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ks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ałt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ﬁgu</w:t>
            </w:r>
            <w:r w:rsidRPr="00EF5087">
              <w:rPr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 xml:space="preserve"> g</w:t>
            </w:r>
            <w:r w:rsidRPr="00EF5087">
              <w:rPr>
                <w:spacing w:val="-2"/>
                <w:sz w:val="20"/>
                <w:szCs w:val="20"/>
              </w:rPr>
              <w:t>eome- tr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7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znacz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sposó</w:t>
            </w:r>
            <w:r w:rsidRPr="00EF5087">
              <w:rPr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znie- 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ał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eślon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ﬁgur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4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oc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eniu tyl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 xml:space="preserve">h </w:t>
            </w:r>
            <w:r w:rsidRPr="00EF5087">
              <w:rPr>
                <w:spacing w:val="-2"/>
                <w:sz w:val="20"/>
                <w:szCs w:val="20"/>
              </w:rPr>
              <w:t>ﬁgu</w:t>
            </w:r>
            <w:r w:rsidRPr="00EF5087">
              <w:rPr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 xml:space="preserve"> g</w:t>
            </w:r>
            <w:r w:rsidRPr="00EF5087">
              <w:rPr>
                <w:spacing w:val="-2"/>
                <w:sz w:val="20"/>
                <w:szCs w:val="20"/>
              </w:rPr>
              <w:t>eom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6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oble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m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eślenie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lini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ﬁgu</w:t>
            </w:r>
            <w:r w:rsidRPr="00EF5087">
              <w:rPr>
                <w:spacing w:val="-22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7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oc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eniu 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ﬁgur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g</w:t>
            </w:r>
            <w:r w:rsidRPr="00EF5087">
              <w:rPr>
                <w:spacing w:val="-2"/>
                <w:sz w:val="20"/>
                <w:szCs w:val="20"/>
              </w:rPr>
              <w:t>eome- tr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0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Kr</w:t>
            </w:r>
            <w:r w:rsidRPr="00EF5087">
              <w:rPr>
                <w:spacing w:val="-2"/>
                <w:sz w:val="20"/>
                <w:szCs w:val="20"/>
              </w:rPr>
              <w:t>eśl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łaman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pod- </w:t>
            </w:r>
            <w:r w:rsidRPr="00EF5087">
              <w:rPr>
                <w:spacing w:val="-4"/>
                <w:sz w:val="20"/>
                <w:szCs w:val="20"/>
              </w:rPr>
              <w:t>staw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ﬁgur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g</w:t>
            </w:r>
            <w:r w:rsidRPr="00EF5087">
              <w:rPr>
                <w:spacing w:val="-2"/>
                <w:sz w:val="20"/>
                <w:szCs w:val="20"/>
              </w:rPr>
              <w:t>eome- tr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czne.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1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ﬁgur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g</w:t>
            </w:r>
            <w:r w:rsidRPr="00EF5087">
              <w:rPr>
                <w:spacing w:val="-2"/>
                <w:sz w:val="20"/>
                <w:szCs w:val="20"/>
              </w:rPr>
              <w:t>eome- tr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czne</w:t>
            </w:r>
            <w:r w:rsidRPr="00EF5087">
              <w:rPr>
                <w:sz w:val="20"/>
                <w:szCs w:val="20"/>
              </w:rPr>
              <w:t>.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o- 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odcinki 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opadł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wnoległe.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7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Kr</w:t>
            </w:r>
            <w:r w:rsidRPr="00EF5087">
              <w:rPr>
                <w:spacing w:val="-2"/>
                <w:sz w:val="20"/>
                <w:szCs w:val="20"/>
              </w:rPr>
              <w:t>eśl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łaman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ﬁgur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g</w:t>
            </w:r>
            <w:r w:rsidRPr="00EF5087">
              <w:rPr>
                <w:spacing w:val="-2"/>
                <w:sz w:val="20"/>
                <w:szCs w:val="20"/>
              </w:rPr>
              <w:t>eom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cz- ne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achowują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właści-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ks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ałt.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83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ﬁgur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g</w:t>
            </w:r>
            <w:r w:rsidRPr="00EF5087">
              <w:rPr>
                <w:spacing w:val="-2"/>
                <w:sz w:val="20"/>
                <w:szCs w:val="20"/>
              </w:rPr>
              <w:t>eome- tr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czne</w:t>
            </w:r>
            <w:r w:rsidRPr="00EF5087">
              <w:rPr>
                <w:sz w:val="20"/>
                <w:szCs w:val="20"/>
              </w:rPr>
              <w:t>.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widło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zpo- znaj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a </w:t>
            </w:r>
            <w:r w:rsidRPr="00EF5087">
              <w:rPr>
                <w:spacing w:val="-2"/>
                <w:sz w:val="20"/>
                <w:szCs w:val="20"/>
              </w:rPr>
              <w:t>odcink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opadł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6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noległe.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7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Kr</w:t>
            </w:r>
            <w:r w:rsidRPr="00EF5087">
              <w:rPr>
                <w:spacing w:val="-2"/>
                <w:sz w:val="20"/>
                <w:szCs w:val="20"/>
              </w:rPr>
              <w:t>eśl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lini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łaman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ﬁgur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g</w:t>
            </w:r>
            <w:r w:rsidRPr="00EF5087">
              <w:rPr>
                <w:spacing w:val="-2"/>
                <w:sz w:val="20"/>
                <w:szCs w:val="20"/>
              </w:rPr>
              <w:t>eom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 xml:space="preserve">czne 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mia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ami.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284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pojęć: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4" w:right="6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czworokąt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wielokąt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</w:tr>
      <w:tr w:rsidR="007113BB" w:rsidRPr="00EF5087" w:rsidTr="0078769D">
        <w:trPr>
          <w:trHeight w:hRule="exact" w:val="5662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3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WIADOMOŚC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PRAKT</w:t>
            </w:r>
            <w:r w:rsidRPr="00EF5087">
              <w:rPr>
                <w:spacing w:val="1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>CZNE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324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apisa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ymieni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niek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miesięc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5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adz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sobi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z</w:t>
            </w:r>
            <w:r w:rsidRPr="00EF5087">
              <w:rPr>
                <w:spacing w:val="-2"/>
                <w:sz w:val="20"/>
                <w:szCs w:val="20"/>
              </w:rPr>
              <w:t>wią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39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yty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 xml:space="preserve">aniem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6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dłu- 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eleme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 xml:space="preserve">w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edmio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jedno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dłu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 xml:space="preserve">ości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ma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51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pie- ni</w:t>
            </w:r>
            <w:r w:rsidRPr="00EF5087">
              <w:rPr>
                <w:spacing w:val="-4"/>
                <w:sz w:val="20"/>
                <w:szCs w:val="20"/>
              </w:rPr>
              <w:t>ę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39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 xml:space="preserve">wnie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pacing w:val="-2"/>
                <w:sz w:val="20"/>
                <w:szCs w:val="20"/>
              </w:rPr>
              <w:t>ę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pacing w:val="-2"/>
                <w:sz w:val="20"/>
                <w:szCs w:val="20"/>
              </w:rPr>
              <w:t>yl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miesięc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07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do-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ń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95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omiar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dłu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ma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niedokładnie, 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pacing w:val="-2"/>
                <w:sz w:val="20"/>
                <w:szCs w:val="20"/>
              </w:rPr>
              <w:t>yl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pojęci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m</w:t>
            </w:r>
            <w:r w:rsidRPr="00EF5087">
              <w:rPr>
                <w:i/>
                <w:iCs/>
                <w:spacing w:val="-3"/>
                <w:sz w:val="20"/>
                <w:szCs w:val="20"/>
              </w:rPr>
              <w:t>e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t</w:t>
            </w:r>
            <w:r w:rsidRPr="00EF5087">
              <w:rPr>
                <w:i/>
                <w:iCs/>
                <w:sz w:val="20"/>
                <w:szCs w:val="20"/>
              </w:rPr>
              <w:t>r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z w:val="20"/>
                <w:szCs w:val="20"/>
              </w:rPr>
              <w:t>–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3"/>
                <w:sz w:val="20"/>
                <w:szCs w:val="20"/>
              </w:rPr>
              <w:t>c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en- tym</w:t>
            </w:r>
            <w:r w:rsidRPr="00EF5087">
              <w:rPr>
                <w:i/>
                <w:iCs/>
                <w:spacing w:val="-3"/>
                <w:sz w:val="20"/>
                <w:szCs w:val="20"/>
              </w:rPr>
              <w:t>e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tr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kilogra</w:t>
            </w:r>
            <w:r w:rsidRPr="00EF5087">
              <w:rPr>
                <w:i/>
                <w:iCs/>
                <w:sz w:val="20"/>
                <w:szCs w:val="20"/>
              </w:rPr>
              <w:t>m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z w:val="20"/>
                <w:szCs w:val="20"/>
              </w:rPr>
              <w:t>–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de</w:t>
            </w:r>
            <w:r w:rsidRPr="00EF5087">
              <w:rPr>
                <w:i/>
                <w:iCs/>
                <w:spacing w:val="-9"/>
                <w:sz w:val="20"/>
                <w:szCs w:val="20"/>
              </w:rPr>
              <w:t>k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a</w:t>
            </w:r>
            <w:r w:rsidRPr="00EF5087">
              <w:rPr>
                <w:i/>
                <w:iCs/>
                <w:sz w:val="20"/>
                <w:szCs w:val="20"/>
              </w:rPr>
              <w:t xml:space="preserve">-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gram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02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onuje 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pieni</w:t>
            </w:r>
            <w:r w:rsidRPr="00EF5087">
              <w:rPr>
                <w:spacing w:val="-4"/>
                <w:sz w:val="20"/>
                <w:szCs w:val="20"/>
              </w:rPr>
              <w:t>ę</w:t>
            </w:r>
            <w:r w:rsidRPr="00EF5087">
              <w:rPr>
                <w:spacing w:val="-2"/>
                <w:sz w:val="20"/>
                <w:szCs w:val="20"/>
              </w:rPr>
              <w:t xml:space="preserve">ż-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330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apisa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pacing w:val="-2"/>
                <w:sz w:val="20"/>
                <w:szCs w:val="20"/>
              </w:rPr>
              <w:t>ę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mieni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miesięc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67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5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ń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posługują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się 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odzinam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minu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ami.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33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dłu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 xml:space="preserve">ość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eleme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zys</w:t>
            </w:r>
            <w:r w:rsidRPr="00EF5087">
              <w:rPr>
                <w:spacing w:val="-2"/>
                <w:sz w:val="20"/>
                <w:szCs w:val="20"/>
              </w:rPr>
              <w:t>tują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jedno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tki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19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2"/>
                <w:sz w:val="20"/>
                <w:szCs w:val="20"/>
              </w:rPr>
              <w:t>ce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tym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22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" w:right="259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pojęci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posługuj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si</w:t>
            </w:r>
            <w:r w:rsidRPr="00EF5087">
              <w:rPr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jedno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5" w:right="335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mi</w:t>
            </w:r>
            <w:r w:rsidRPr="00EF5087">
              <w:rPr>
                <w:position w:val="1"/>
                <w:sz w:val="20"/>
                <w:szCs w:val="20"/>
              </w:rPr>
              <w:t>: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kilog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am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am.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67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oblic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ń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pieni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7" w:right="224"/>
              <w:jc w:val="center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widło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z w:val="20"/>
                <w:szCs w:val="20"/>
              </w:rPr>
              <w:t>ę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ymieni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miesięc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335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oblic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</w:t>
            </w:r>
            <w:r w:rsidRPr="00EF5087">
              <w:rPr>
                <w:position w:val="1"/>
                <w:sz w:val="20"/>
                <w:szCs w:val="20"/>
              </w:rPr>
              <w:t>.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ja</w:t>
            </w:r>
            <w:r w:rsidRPr="00EF5087">
              <w:rPr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wk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b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95" w:right="268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ł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podan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odzinę.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184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Umi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aznac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empe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tu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ermome-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133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yjni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mier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dłu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ość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ró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eleme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nt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166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ed-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miot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ad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s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al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ej,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widło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ok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eśl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ich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ci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2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168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wią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adania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kst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oblic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pieni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żne.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7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Zapisuj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ymi sposobam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mieni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miesięc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z w:val="20"/>
                <w:szCs w:val="20"/>
              </w:rPr>
              <w:t xml:space="preserve">e </w:t>
            </w:r>
            <w:r w:rsidRPr="00EF5087">
              <w:rPr>
                <w:spacing w:val="-2"/>
                <w:sz w:val="20"/>
                <w:szCs w:val="20"/>
              </w:rPr>
              <w:t>właści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olejności.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49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oblic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.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il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dn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mają po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óln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miesiące.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56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ytuj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empe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tu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na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ermom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aokien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ym.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8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ec</w:t>
            </w:r>
            <w:r w:rsidRPr="00EF5087">
              <w:rPr>
                <w:spacing w:val="-4"/>
                <w:sz w:val="20"/>
                <w:szCs w:val="20"/>
              </w:rPr>
              <w:t>yz</w:t>
            </w:r>
            <w:r w:rsidRPr="00EF5087">
              <w:rPr>
                <w:spacing w:val="-2"/>
                <w:sz w:val="20"/>
                <w:szCs w:val="20"/>
              </w:rPr>
              <w:t>yjni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dłu- 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oś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eleme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 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apisuje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04"/>
              <w:rPr>
                <w:rFonts w:cs="Times New Roman"/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dwu- miano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27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wnuj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ci</w:t>
            </w:r>
            <w:r w:rsidRPr="00EF5087">
              <w:rPr>
                <w:spacing w:val="-4"/>
                <w:sz w:val="20"/>
                <w:szCs w:val="20"/>
              </w:rPr>
              <w:t>ę</w:t>
            </w:r>
            <w:r w:rsidRPr="00EF5087">
              <w:rPr>
                <w:spacing w:val="-5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 xml:space="preserve">h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edmio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ając ok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eśleń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ci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ężs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zy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l</w:t>
            </w:r>
            <w:r w:rsidRPr="00EF5087">
              <w:rPr>
                <w:i/>
                <w:iCs/>
                <w:spacing w:val="-5"/>
                <w:sz w:val="20"/>
                <w:szCs w:val="20"/>
              </w:rPr>
              <w:t>ż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ej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s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zy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ytuj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abel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dane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oblic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pie-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120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aplano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up</w:t>
            </w:r>
            <w:r w:rsidRPr="00EF5087">
              <w:rPr>
                <w:spacing w:val="-16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sponują</w:t>
            </w:r>
            <w:r w:rsidRPr="00EF5087">
              <w:rPr>
                <w:position w:val="1"/>
                <w:sz w:val="20"/>
                <w:szCs w:val="20"/>
              </w:rPr>
              <w:t>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dan</w:t>
            </w:r>
            <w:r w:rsidRPr="00EF5087">
              <w:rPr>
                <w:position w:val="1"/>
                <w:sz w:val="20"/>
                <w:szCs w:val="20"/>
              </w:rPr>
              <w:t>ą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otą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pienięd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</w:tr>
    </w:tbl>
    <w:p w:rsidR="007113BB" w:rsidRDefault="007113BB" w:rsidP="008E58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671E4">
        <w:rPr>
          <w:rFonts w:ascii="Times New Roman" w:hAnsi="Times New Roman" w:cs="Times New Roman"/>
          <w:b/>
          <w:bCs/>
          <w:sz w:val="24"/>
          <w:szCs w:val="24"/>
        </w:rPr>
        <w:t>6 (celujący</w:t>
      </w:r>
      <w:r>
        <w:rPr>
          <w:rFonts w:ascii="Times New Roman" w:hAnsi="Times New Roman" w:cs="Times New Roman"/>
          <w:sz w:val="24"/>
          <w:szCs w:val="24"/>
        </w:rPr>
        <w:t>) – spełnia wymagania na ocenę bardzo dobry oraz:</w:t>
      </w:r>
    </w:p>
    <w:p w:rsidR="007113BB" w:rsidRDefault="007113BB" w:rsidP="006F54DB">
      <w:pPr>
        <w:widowControl w:val="0"/>
        <w:autoSpaceDE w:val="0"/>
        <w:autoSpaceDN w:val="0"/>
        <w:adjustRightInd w:val="0"/>
        <w:spacing w:after="0" w:line="240" w:lineRule="exact"/>
        <w:ind w:left="330" w:right="261" w:hanging="22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spacing w:val="-2"/>
          <w:sz w:val="20"/>
          <w:szCs w:val="20"/>
        </w:rPr>
        <w:t>s</w:t>
      </w:r>
      <w:r w:rsidRPr="00EF5087">
        <w:rPr>
          <w:spacing w:val="-2"/>
          <w:sz w:val="20"/>
          <w:szCs w:val="20"/>
        </w:rPr>
        <w:t>p</w:t>
      </w:r>
      <w:r w:rsidRPr="00EF5087">
        <w:rPr>
          <w:spacing w:val="-6"/>
          <w:sz w:val="20"/>
          <w:szCs w:val="20"/>
        </w:rPr>
        <w:t>r</w:t>
      </w:r>
      <w:r w:rsidRPr="00EF5087">
        <w:rPr>
          <w:spacing w:val="-3"/>
          <w:sz w:val="20"/>
          <w:szCs w:val="20"/>
        </w:rPr>
        <w:t>a</w:t>
      </w:r>
      <w:r w:rsidRPr="00EF5087">
        <w:rPr>
          <w:spacing w:val="-2"/>
          <w:sz w:val="20"/>
          <w:szCs w:val="20"/>
        </w:rPr>
        <w:t>wni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i</w:t>
      </w:r>
      <w:r>
        <w:rPr>
          <w:spacing w:val="-4"/>
          <w:sz w:val="20"/>
          <w:szCs w:val="20"/>
        </w:rPr>
        <w:t xml:space="preserve"> bezbłędnie</w:t>
      </w:r>
      <w:r w:rsidRPr="00EF5087">
        <w:rPr>
          <w:spacing w:val="-2"/>
          <w:sz w:val="20"/>
          <w:szCs w:val="20"/>
        </w:rPr>
        <w:t xml:space="preserve"> dodaj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i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odejmuj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 xml:space="preserve">liczby </w:t>
      </w:r>
      <w:r>
        <w:rPr>
          <w:spacing w:val="-2"/>
          <w:sz w:val="20"/>
          <w:szCs w:val="20"/>
        </w:rPr>
        <w:t xml:space="preserve">dwucyfrowe </w:t>
      </w:r>
      <w:r w:rsidRPr="00EF5087">
        <w:rPr>
          <w:sz w:val="20"/>
          <w:szCs w:val="20"/>
        </w:rPr>
        <w:t>w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5"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ak</w:t>
      </w:r>
      <w:r w:rsidRPr="00EF5087">
        <w:rPr>
          <w:spacing w:val="-5"/>
          <w:sz w:val="20"/>
          <w:szCs w:val="20"/>
        </w:rPr>
        <w:t>r</w:t>
      </w:r>
      <w:r w:rsidRPr="00EF5087">
        <w:rPr>
          <w:spacing w:val="-2"/>
          <w:sz w:val="20"/>
          <w:szCs w:val="20"/>
        </w:rPr>
        <w:t>esi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b/>
          <w:bCs/>
          <w:spacing w:val="-2"/>
          <w:sz w:val="20"/>
          <w:szCs w:val="20"/>
        </w:rPr>
        <w:t>10</w:t>
      </w:r>
      <w:r w:rsidRPr="00EF5087">
        <w:rPr>
          <w:b/>
          <w:bCs/>
          <w:sz w:val="20"/>
          <w:szCs w:val="20"/>
        </w:rPr>
        <w:t>0</w:t>
      </w:r>
      <w:r w:rsidRPr="00EF5087">
        <w:rPr>
          <w:b/>
          <w:bCs/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z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pr</w:t>
      </w:r>
      <w:r w:rsidRPr="00EF5087">
        <w:rPr>
          <w:spacing w:val="-6"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ek</w:t>
      </w:r>
      <w:r w:rsidRPr="00EF5087">
        <w:rPr>
          <w:spacing w:val="-5"/>
          <w:sz w:val="20"/>
          <w:szCs w:val="20"/>
        </w:rPr>
        <w:t>r</w:t>
      </w:r>
      <w:r>
        <w:rPr>
          <w:spacing w:val="-2"/>
          <w:sz w:val="20"/>
          <w:szCs w:val="20"/>
        </w:rPr>
        <w:t>o</w:t>
      </w:r>
      <w:r w:rsidRPr="00EF5087">
        <w:rPr>
          <w:spacing w:val="-2"/>
          <w:sz w:val="20"/>
          <w:szCs w:val="20"/>
        </w:rPr>
        <w:t>c</w:t>
      </w:r>
      <w:r w:rsidRPr="00EF5087">
        <w:rPr>
          <w:spacing w:val="-6"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enie</w:t>
      </w:r>
      <w:r w:rsidRPr="00EF5087">
        <w:rPr>
          <w:sz w:val="20"/>
          <w:szCs w:val="20"/>
        </w:rPr>
        <w:t>m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p</w:t>
      </w:r>
      <w:r w:rsidRPr="00EF5087">
        <w:rPr>
          <w:spacing w:val="-5"/>
          <w:sz w:val="20"/>
          <w:szCs w:val="20"/>
        </w:rPr>
        <w:t>r</w:t>
      </w:r>
      <w:r w:rsidRPr="00EF5087">
        <w:rPr>
          <w:spacing w:val="-2"/>
          <w:sz w:val="20"/>
          <w:szCs w:val="20"/>
        </w:rPr>
        <w:t>og</w:t>
      </w:r>
      <w:r w:rsidRPr="00EF5087">
        <w:rPr>
          <w:sz w:val="20"/>
          <w:szCs w:val="20"/>
        </w:rPr>
        <w:t>u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dziesi</w:t>
      </w:r>
      <w:r w:rsidRPr="00EF5087">
        <w:rPr>
          <w:spacing w:val="-4"/>
          <w:sz w:val="20"/>
          <w:szCs w:val="20"/>
        </w:rPr>
        <w:t>ą</w:t>
      </w:r>
      <w:r w:rsidRPr="00EF5087">
        <w:rPr>
          <w:spacing w:val="-2"/>
          <w:sz w:val="20"/>
          <w:szCs w:val="20"/>
        </w:rPr>
        <w:t>t</w:t>
      </w:r>
      <w:r w:rsidRPr="00EF5087">
        <w:rPr>
          <w:spacing w:val="-9"/>
          <w:sz w:val="20"/>
          <w:szCs w:val="20"/>
        </w:rPr>
        <w:t>k</w:t>
      </w:r>
      <w:r w:rsidRPr="00EF5087">
        <w:rPr>
          <w:spacing w:val="-2"/>
          <w:sz w:val="20"/>
          <w:szCs w:val="20"/>
        </w:rPr>
        <w:t>o</w:t>
      </w:r>
      <w:r w:rsidRPr="00EF5087">
        <w:rPr>
          <w:spacing w:val="-4"/>
          <w:sz w:val="20"/>
          <w:szCs w:val="20"/>
        </w:rPr>
        <w:t>w</w:t>
      </w:r>
      <w:r w:rsidRPr="00EF5087">
        <w:rPr>
          <w:spacing w:val="-2"/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>g</w:t>
      </w:r>
      <w:r w:rsidRPr="00EF5087"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,</w:t>
      </w:r>
    </w:p>
    <w:p w:rsidR="007113BB" w:rsidRDefault="007113BB" w:rsidP="006F54DB">
      <w:pPr>
        <w:widowControl w:val="0"/>
        <w:autoSpaceDE w:val="0"/>
        <w:autoSpaceDN w:val="0"/>
        <w:adjustRightInd w:val="0"/>
        <w:spacing w:after="0" w:line="240" w:lineRule="exact"/>
        <w:ind w:left="330" w:right="141" w:hanging="227"/>
        <w:rPr>
          <w:spacing w:val="-2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b</w:t>
      </w:r>
      <w:r w:rsidRPr="00EF5087">
        <w:rPr>
          <w:spacing w:val="-4"/>
          <w:sz w:val="20"/>
          <w:szCs w:val="20"/>
        </w:rPr>
        <w:t>e</w:t>
      </w:r>
      <w:r w:rsidRPr="00EF5087">
        <w:rPr>
          <w:spacing w:val="-2"/>
          <w:sz w:val="20"/>
          <w:szCs w:val="20"/>
        </w:rPr>
        <w:t>zbłędni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w</w:t>
      </w:r>
      <w:r w:rsidRPr="00EF5087">
        <w:rPr>
          <w:spacing w:val="-2"/>
          <w:sz w:val="20"/>
          <w:szCs w:val="20"/>
        </w:rPr>
        <w:t>s</w:t>
      </w:r>
      <w:r w:rsidRPr="00EF5087">
        <w:rPr>
          <w:spacing w:val="-5"/>
          <w:sz w:val="20"/>
          <w:szCs w:val="20"/>
        </w:rPr>
        <w:t>k</w:t>
      </w:r>
      <w:r w:rsidRPr="00EF5087">
        <w:rPr>
          <w:spacing w:val="-2"/>
          <w:sz w:val="20"/>
          <w:szCs w:val="20"/>
        </w:rPr>
        <w:t>a</w:t>
      </w:r>
      <w:r w:rsidRPr="00EF5087">
        <w:rPr>
          <w:spacing w:val="-3"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uj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p</w:t>
      </w:r>
      <w:r w:rsidRPr="00EF5087">
        <w:rPr>
          <w:spacing w:val="-5"/>
          <w:sz w:val="20"/>
          <w:szCs w:val="20"/>
        </w:rPr>
        <w:t>o</w:t>
      </w:r>
      <w:r w:rsidRPr="00EF5087">
        <w:rPr>
          <w:spacing w:val="-4"/>
          <w:sz w:val="20"/>
          <w:szCs w:val="20"/>
        </w:rPr>
        <w:t>z</w:t>
      </w:r>
      <w:r w:rsidRPr="00EF5087">
        <w:rPr>
          <w:spacing w:val="-6"/>
          <w:sz w:val="20"/>
          <w:szCs w:val="20"/>
        </w:rPr>
        <w:t>y</w:t>
      </w:r>
      <w:r w:rsidRPr="00EF5087">
        <w:rPr>
          <w:spacing w:val="-2"/>
          <w:sz w:val="20"/>
          <w:szCs w:val="20"/>
        </w:rPr>
        <w:t>cj</w:t>
      </w:r>
      <w:r w:rsidRPr="00EF5087">
        <w:rPr>
          <w:sz w:val="20"/>
          <w:szCs w:val="20"/>
        </w:rPr>
        <w:t>ę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cyfr</w:t>
      </w:r>
      <w:r w:rsidRPr="00EF5087">
        <w:rPr>
          <w:sz w:val="20"/>
          <w:szCs w:val="20"/>
        </w:rPr>
        <w:t>y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w</w:t>
      </w:r>
      <w:r w:rsidRPr="00EF5087"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liczbach  dwucyfrowych i trzycyfrowych,</w:t>
      </w:r>
    </w:p>
    <w:p w:rsidR="007113BB" w:rsidRDefault="007113BB" w:rsidP="006F54DB">
      <w:pPr>
        <w:widowControl w:val="0"/>
        <w:autoSpaceDE w:val="0"/>
        <w:autoSpaceDN w:val="0"/>
        <w:adjustRightInd w:val="0"/>
        <w:spacing w:after="0" w:line="240" w:lineRule="exact"/>
        <w:ind w:left="330" w:right="141" w:hanging="227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 xml:space="preserve">- </w:t>
      </w:r>
      <w:r>
        <w:rPr>
          <w:spacing w:val="-6"/>
          <w:sz w:val="20"/>
          <w:szCs w:val="20"/>
        </w:rPr>
        <w:t>r</w:t>
      </w:r>
      <w:r w:rsidRPr="00EF5087">
        <w:rPr>
          <w:spacing w:val="-5"/>
          <w:sz w:val="20"/>
          <w:szCs w:val="20"/>
        </w:rPr>
        <w:t>o</w:t>
      </w:r>
      <w:r w:rsidRPr="00EF5087">
        <w:rPr>
          <w:spacing w:val="-4"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wią</w:t>
      </w:r>
      <w:r w:rsidRPr="00EF5087">
        <w:rPr>
          <w:spacing w:val="-3"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uj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i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układ</w:t>
      </w:r>
      <w:r w:rsidRPr="00EF5087">
        <w:rPr>
          <w:sz w:val="20"/>
          <w:szCs w:val="20"/>
        </w:rPr>
        <w:t xml:space="preserve">a </w:t>
      </w:r>
      <w:r w:rsidRPr="00EF5087">
        <w:rPr>
          <w:spacing w:val="-5"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adani</w:t>
      </w:r>
      <w:r w:rsidRPr="00EF5087">
        <w:rPr>
          <w:sz w:val="20"/>
          <w:szCs w:val="20"/>
        </w:rPr>
        <w:t>a</w:t>
      </w:r>
      <w:r w:rsidRPr="00EF5087">
        <w:rPr>
          <w:spacing w:val="-4"/>
          <w:sz w:val="20"/>
          <w:szCs w:val="20"/>
        </w:rPr>
        <w:t xml:space="preserve"> t</w:t>
      </w:r>
      <w:r w:rsidRPr="00EF5087">
        <w:rPr>
          <w:spacing w:val="-2"/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>kst</w:t>
      </w:r>
      <w:r w:rsidRPr="00EF5087">
        <w:rPr>
          <w:spacing w:val="-3"/>
          <w:sz w:val="20"/>
          <w:szCs w:val="20"/>
        </w:rPr>
        <w:t>o</w:t>
      </w:r>
      <w:r w:rsidRPr="00EF5087">
        <w:rPr>
          <w:spacing w:val="-4"/>
          <w:sz w:val="20"/>
          <w:szCs w:val="20"/>
        </w:rPr>
        <w:t>w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jedno</w:t>
      </w:r>
      <w:r w:rsidRPr="00EF5087">
        <w:rPr>
          <w:spacing w:val="-2"/>
          <w:sz w:val="20"/>
          <w:szCs w:val="20"/>
        </w:rPr>
        <w:t>działanio</w:t>
      </w:r>
      <w:r w:rsidRPr="00EF5087">
        <w:rPr>
          <w:spacing w:val="-4"/>
          <w:sz w:val="20"/>
          <w:szCs w:val="20"/>
        </w:rPr>
        <w:t>w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i</w:t>
      </w:r>
      <w:r w:rsidRPr="00EF5087"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dwudziała</w:t>
      </w:r>
      <w:r w:rsidRPr="00EF5087">
        <w:rPr>
          <w:spacing w:val="-2"/>
          <w:sz w:val="20"/>
          <w:szCs w:val="20"/>
        </w:rPr>
        <w:t>nio</w:t>
      </w:r>
      <w:r w:rsidRPr="00EF5087">
        <w:rPr>
          <w:spacing w:val="-4"/>
          <w:sz w:val="20"/>
          <w:szCs w:val="20"/>
        </w:rPr>
        <w:t>w</w:t>
      </w:r>
      <w:r>
        <w:rPr>
          <w:spacing w:val="-2"/>
          <w:sz w:val="20"/>
          <w:szCs w:val="20"/>
        </w:rPr>
        <w:t>e stosując samodzielnie różne sposoby rozwiązania,</w:t>
      </w:r>
    </w:p>
    <w:p w:rsidR="007113BB" w:rsidRDefault="007113BB" w:rsidP="006F54DB">
      <w:pPr>
        <w:widowControl w:val="0"/>
        <w:autoSpaceDE w:val="0"/>
        <w:autoSpaceDN w:val="0"/>
        <w:adjustRightInd w:val="0"/>
        <w:spacing w:after="0" w:line="240" w:lineRule="exact"/>
        <w:ind w:left="330" w:right="141" w:hanging="227"/>
        <w:rPr>
          <w:b/>
          <w:bCs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>- b</w:t>
      </w:r>
      <w:r w:rsidRPr="00EF5087">
        <w:rPr>
          <w:spacing w:val="-2"/>
          <w:sz w:val="20"/>
          <w:szCs w:val="20"/>
        </w:rPr>
        <w:t>iegl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mn</w:t>
      </w:r>
      <w:r w:rsidRPr="00EF5087">
        <w:rPr>
          <w:spacing w:val="-5"/>
          <w:sz w:val="20"/>
          <w:szCs w:val="20"/>
        </w:rPr>
        <w:t>o</w:t>
      </w:r>
      <w:r w:rsidRPr="00EF5087">
        <w:rPr>
          <w:spacing w:val="-4"/>
          <w:sz w:val="20"/>
          <w:szCs w:val="20"/>
        </w:rPr>
        <w:t>ż</w:t>
      </w:r>
      <w:r w:rsidRPr="00EF5087">
        <w:rPr>
          <w:sz w:val="20"/>
          <w:szCs w:val="20"/>
        </w:rPr>
        <w:t>y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i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dziel</w:t>
      </w:r>
      <w:r w:rsidRPr="00EF5087">
        <w:rPr>
          <w:sz w:val="20"/>
          <w:szCs w:val="20"/>
        </w:rPr>
        <w:t>i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w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5"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ak</w:t>
      </w:r>
      <w:r w:rsidRPr="00EF5087">
        <w:rPr>
          <w:spacing w:val="-5"/>
          <w:sz w:val="20"/>
          <w:szCs w:val="20"/>
        </w:rPr>
        <w:t>r</w:t>
      </w:r>
      <w:r w:rsidRPr="00EF5087">
        <w:rPr>
          <w:spacing w:val="-2"/>
          <w:sz w:val="20"/>
          <w:szCs w:val="20"/>
        </w:rPr>
        <w:t>esi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10</w:t>
      </w:r>
      <w:r w:rsidRPr="00EF5087">
        <w:rPr>
          <w:b/>
          <w:bCs/>
          <w:spacing w:val="-2"/>
          <w:sz w:val="20"/>
          <w:szCs w:val="20"/>
        </w:rPr>
        <w:t>0</w:t>
      </w:r>
      <w:r>
        <w:rPr>
          <w:b/>
          <w:bCs/>
          <w:spacing w:val="-2"/>
          <w:sz w:val="20"/>
          <w:szCs w:val="20"/>
        </w:rPr>
        <w:t>,</w:t>
      </w:r>
    </w:p>
    <w:p w:rsidR="007113BB" w:rsidRDefault="007113BB" w:rsidP="006F54DB">
      <w:pPr>
        <w:widowControl w:val="0"/>
        <w:autoSpaceDE w:val="0"/>
        <w:autoSpaceDN w:val="0"/>
        <w:adjustRightInd w:val="0"/>
        <w:spacing w:after="0" w:line="240" w:lineRule="exact"/>
        <w:ind w:left="330" w:right="141" w:hanging="227"/>
        <w:rPr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ab/>
      </w:r>
      <w:r w:rsidRPr="006F54DB">
        <w:rPr>
          <w:spacing w:val="-2"/>
          <w:sz w:val="20"/>
          <w:szCs w:val="20"/>
        </w:rPr>
        <w:t>- rozwiązuje działania w kwadratach magicznych</w:t>
      </w:r>
      <w:r>
        <w:rPr>
          <w:spacing w:val="-2"/>
          <w:sz w:val="20"/>
          <w:szCs w:val="20"/>
        </w:rPr>
        <w:t>,</w:t>
      </w:r>
    </w:p>
    <w:p w:rsidR="007113BB" w:rsidRDefault="007113BB" w:rsidP="006F54DB">
      <w:pPr>
        <w:widowControl w:val="0"/>
        <w:autoSpaceDE w:val="0"/>
        <w:autoSpaceDN w:val="0"/>
        <w:adjustRightInd w:val="0"/>
        <w:spacing w:after="0" w:line="240" w:lineRule="exact"/>
        <w:ind w:left="330" w:right="141" w:hanging="227"/>
        <w:rPr>
          <w:rFonts w:cs="Times New Roman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  <w:t>- dokładnie i precyzyjnie k</w:t>
      </w:r>
      <w:r w:rsidRPr="00EF5087">
        <w:rPr>
          <w:spacing w:val="-5"/>
          <w:sz w:val="20"/>
          <w:szCs w:val="20"/>
        </w:rPr>
        <w:t>r</w:t>
      </w:r>
      <w:r w:rsidRPr="00EF5087">
        <w:rPr>
          <w:spacing w:val="-2"/>
          <w:sz w:val="20"/>
          <w:szCs w:val="20"/>
        </w:rPr>
        <w:t>eśl</w:t>
      </w:r>
      <w:r w:rsidRPr="00EF5087">
        <w:rPr>
          <w:sz w:val="20"/>
          <w:szCs w:val="20"/>
        </w:rPr>
        <w:t>i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lini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łaman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i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pod</w:t>
      </w:r>
      <w:r w:rsidRPr="00EF5087">
        <w:rPr>
          <w:spacing w:val="-4"/>
          <w:sz w:val="20"/>
          <w:szCs w:val="20"/>
        </w:rPr>
        <w:t>st</w:t>
      </w:r>
      <w:r w:rsidRPr="00EF5087">
        <w:rPr>
          <w:spacing w:val="-2"/>
          <w:sz w:val="20"/>
          <w:szCs w:val="20"/>
        </w:rPr>
        <w:t>a</w:t>
      </w:r>
      <w:r w:rsidRPr="00EF5087">
        <w:rPr>
          <w:spacing w:val="-4"/>
          <w:sz w:val="20"/>
          <w:szCs w:val="20"/>
        </w:rPr>
        <w:t>w</w:t>
      </w:r>
      <w:r w:rsidRPr="00EF5087">
        <w:rPr>
          <w:spacing w:val="-3"/>
          <w:sz w:val="20"/>
          <w:szCs w:val="20"/>
        </w:rPr>
        <w:t>o</w:t>
      </w:r>
      <w:r w:rsidRPr="00EF5087">
        <w:rPr>
          <w:spacing w:val="-4"/>
          <w:sz w:val="20"/>
          <w:szCs w:val="20"/>
        </w:rPr>
        <w:t>w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ﬁgur</w:t>
      </w:r>
      <w:r w:rsidRPr="00EF5087">
        <w:rPr>
          <w:sz w:val="20"/>
          <w:szCs w:val="20"/>
        </w:rPr>
        <w:t>y</w:t>
      </w:r>
      <w:r w:rsidRPr="00EF5087">
        <w:rPr>
          <w:spacing w:val="-4"/>
          <w:sz w:val="20"/>
          <w:szCs w:val="20"/>
        </w:rPr>
        <w:t xml:space="preserve"> g</w:t>
      </w:r>
      <w:r w:rsidRPr="00EF5087">
        <w:rPr>
          <w:spacing w:val="-2"/>
          <w:sz w:val="20"/>
          <w:szCs w:val="20"/>
        </w:rPr>
        <w:t>eom</w:t>
      </w:r>
      <w:r w:rsidRPr="00EF5087">
        <w:rPr>
          <w:spacing w:val="-3"/>
          <w:sz w:val="20"/>
          <w:szCs w:val="20"/>
        </w:rPr>
        <w:t>e</w:t>
      </w:r>
      <w:r w:rsidRPr="00EF5087">
        <w:rPr>
          <w:spacing w:val="-2"/>
          <w:sz w:val="20"/>
          <w:szCs w:val="20"/>
        </w:rPr>
        <w:t>tr</w:t>
      </w:r>
      <w:r w:rsidRPr="00EF5087">
        <w:rPr>
          <w:spacing w:val="-5"/>
          <w:sz w:val="20"/>
          <w:szCs w:val="20"/>
        </w:rPr>
        <w:t>y</w:t>
      </w:r>
      <w:r w:rsidRPr="00EF5087">
        <w:rPr>
          <w:spacing w:val="-2"/>
          <w:sz w:val="20"/>
          <w:szCs w:val="20"/>
        </w:rPr>
        <w:t xml:space="preserve">czne </w:t>
      </w:r>
      <w:r w:rsidRPr="00EF5087">
        <w:rPr>
          <w:spacing w:val="-4"/>
          <w:sz w:val="20"/>
          <w:szCs w:val="20"/>
        </w:rPr>
        <w:t>z</w:t>
      </w:r>
      <w:r w:rsidRPr="00EF5087">
        <w:rPr>
          <w:spacing w:val="-3"/>
          <w:sz w:val="20"/>
          <w:szCs w:val="20"/>
        </w:rPr>
        <w:t>g</w:t>
      </w:r>
      <w:r w:rsidRPr="00EF5087">
        <w:rPr>
          <w:spacing w:val="-2"/>
          <w:sz w:val="20"/>
          <w:szCs w:val="20"/>
        </w:rPr>
        <w:t>odni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z w:val="20"/>
          <w:szCs w:val="20"/>
        </w:rPr>
        <w:t>z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poda</w:t>
      </w:r>
      <w:r w:rsidRPr="00EF5087">
        <w:rPr>
          <w:spacing w:val="-6"/>
          <w:sz w:val="20"/>
          <w:szCs w:val="20"/>
        </w:rPr>
        <w:t>n</w:t>
      </w:r>
      <w:r w:rsidRPr="00EF5087">
        <w:rPr>
          <w:spacing w:val="-2"/>
          <w:sz w:val="20"/>
          <w:szCs w:val="20"/>
        </w:rPr>
        <w:t>ym</w:t>
      </w:r>
      <w:r w:rsidRPr="00EF5087">
        <w:rPr>
          <w:sz w:val="20"/>
          <w:szCs w:val="20"/>
        </w:rPr>
        <w:t>i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1"/>
          <w:sz w:val="20"/>
          <w:szCs w:val="20"/>
        </w:rPr>
        <w:t>w</w:t>
      </w:r>
      <w:r w:rsidRPr="00EF5087">
        <w:rPr>
          <w:spacing w:val="-6"/>
          <w:sz w:val="20"/>
          <w:szCs w:val="20"/>
        </w:rPr>
        <w:t>y</w:t>
      </w:r>
      <w:r w:rsidRPr="00EF5087">
        <w:rPr>
          <w:spacing w:val="-2"/>
          <w:sz w:val="20"/>
          <w:szCs w:val="20"/>
        </w:rPr>
        <w:t>mia</w:t>
      </w:r>
      <w:r w:rsidRPr="00EF5087">
        <w:rPr>
          <w:spacing w:val="-6"/>
          <w:sz w:val="20"/>
          <w:szCs w:val="20"/>
        </w:rPr>
        <w:t>r</w:t>
      </w:r>
      <w:r w:rsidRPr="00EF5087">
        <w:rPr>
          <w:spacing w:val="-2"/>
          <w:sz w:val="20"/>
          <w:szCs w:val="20"/>
        </w:rPr>
        <w:t>ami.</w:t>
      </w:r>
    </w:p>
    <w:p w:rsidR="007113BB" w:rsidRDefault="007113BB" w:rsidP="006F54DB">
      <w:pPr>
        <w:widowControl w:val="0"/>
        <w:autoSpaceDE w:val="0"/>
        <w:autoSpaceDN w:val="0"/>
        <w:adjustRightInd w:val="0"/>
        <w:spacing w:after="0" w:line="240" w:lineRule="exact"/>
        <w:ind w:left="330" w:right="141" w:hanging="227"/>
        <w:rPr>
          <w:spacing w:val="-2"/>
          <w:sz w:val="20"/>
          <w:szCs w:val="20"/>
        </w:rPr>
      </w:pPr>
      <w:r>
        <w:rPr>
          <w:rFonts w:cs="Times New Roman"/>
          <w:spacing w:val="-2"/>
          <w:sz w:val="20"/>
          <w:szCs w:val="20"/>
        </w:rPr>
        <w:tab/>
      </w:r>
      <w:r>
        <w:rPr>
          <w:rFonts w:cs="Times New Roman"/>
          <w:spacing w:val="-2"/>
          <w:sz w:val="20"/>
          <w:szCs w:val="20"/>
        </w:rPr>
        <w:tab/>
      </w:r>
      <w:r>
        <w:rPr>
          <w:rFonts w:cs="Times New Roman"/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>- wie co to jest kwartał, stosuje jego wartość do obliczeń zadaniowych.</w:t>
      </w:r>
    </w:p>
    <w:p w:rsidR="007113BB" w:rsidRPr="00EF5087" w:rsidRDefault="007113BB" w:rsidP="006F54DB">
      <w:pPr>
        <w:widowControl w:val="0"/>
        <w:autoSpaceDE w:val="0"/>
        <w:autoSpaceDN w:val="0"/>
        <w:adjustRightInd w:val="0"/>
        <w:spacing w:after="0" w:line="240" w:lineRule="exact"/>
        <w:ind w:left="330" w:right="141" w:hanging="227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headerReference w:type="default" r:id="rId10"/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8E584B">
      <w:pPr>
        <w:widowControl w:val="0"/>
        <w:autoSpaceDE w:val="0"/>
        <w:autoSpaceDN w:val="0"/>
        <w:adjustRightInd w:val="0"/>
        <w:spacing w:before="35" w:after="0" w:line="240" w:lineRule="auto"/>
        <w:ind w:left="7185" w:right="7181"/>
        <w:rPr>
          <w:rFonts w:cs="Times New Roman"/>
          <w:sz w:val="20"/>
          <w:szCs w:val="20"/>
        </w:rPr>
      </w:pPr>
      <w:r>
        <w:rPr>
          <w:b/>
          <w:bCs/>
          <w:spacing w:val="6"/>
          <w:sz w:val="20"/>
          <w:szCs w:val="20"/>
        </w:rPr>
        <w:t>Z</w:t>
      </w:r>
      <w:r>
        <w:rPr>
          <w:b/>
          <w:bCs/>
          <w:spacing w:val="11"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>J</w:t>
      </w:r>
      <w:r>
        <w:rPr>
          <w:b/>
          <w:bCs/>
          <w:spacing w:val="5"/>
          <w:sz w:val="20"/>
          <w:szCs w:val="20"/>
        </w:rPr>
        <w:t>Ę</w:t>
      </w:r>
      <w:r>
        <w:rPr>
          <w:b/>
          <w:bCs/>
          <w:spacing w:val="8"/>
          <w:sz w:val="20"/>
          <w:szCs w:val="20"/>
        </w:rPr>
        <w:t>CI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K</w:t>
      </w:r>
      <w:r>
        <w:rPr>
          <w:b/>
          <w:bCs/>
          <w:spacing w:val="8"/>
          <w:sz w:val="20"/>
          <w:szCs w:val="20"/>
        </w:rPr>
        <w:t>OMPUTE</w:t>
      </w:r>
      <w:r>
        <w:rPr>
          <w:b/>
          <w:bCs/>
          <w:spacing w:val="6"/>
          <w:sz w:val="20"/>
          <w:szCs w:val="20"/>
        </w:rPr>
        <w:t>R</w:t>
      </w:r>
      <w:r>
        <w:rPr>
          <w:b/>
          <w:bCs/>
          <w:spacing w:val="5"/>
          <w:sz w:val="20"/>
          <w:szCs w:val="20"/>
        </w:rPr>
        <w:t>O</w:t>
      </w:r>
      <w:r>
        <w:rPr>
          <w:b/>
          <w:bCs/>
          <w:spacing w:val="8"/>
          <w:sz w:val="20"/>
          <w:szCs w:val="20"/>
        </w:rPr>
        <w:t>W</w:t>
      </w:r>
      <w:r>
        <w:rPr>
          <w:b/>
          <w:bCs/>
          <w:sz w:val="20"/>
          <w:szCs w:val="20"/>
        </w:rPr>
        <w:t>E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Times New Roman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4"/>
        <w:gridCol w:w="2603"/>
        <w:gridCol w:w="2603"/>
        <w:gridCol w:w="2604"/>
        <w:gridCol w:w="2603"/>
        <w:gridCol w:w="2603"/>
      </w:tblGrid>
      <w:tr w:rsidR="007113BB" w:rsidRPr="00EF5087" w:rsidTr="0078769D">
        <w:trPr>
          <w:trHeight w:hRule="exact" w:val="34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239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558" w:right="10" w:hanging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BEZPI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CZN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8"/>
                <w:sz w:val="20"/>
                <w:szCs w:val="20"/>
              </w:rPr>
              <w:t>ORZ</w:t>
            </w:r>
            <w:r w:rsidRPr="00EF5087">
              <w:rPr>
                <w:spacing w:val="6"/>
                <w:sz w:val="20"/>
                <w:szCs w:val="20"/>
              </w:rPr>
              <w:t>Y</w:t>
            </w:r>
            <w:r w:rsidRPr="00EF5087">
              <w:rPr>
                <w:spacing w:val="7"/>
                <w:sz w:val="20"/>
                <w:szCs w:val="20"/>
              </w:rPr>
              <w:t>S</w:t>
            </w:r>
            <w:r w:rsidRPr="00EF5087">
              <w:rPr>
                <w:spacing w:val="-8"/>
                <w:sz w:val="20"/>
                <w:szCs w:val="20"/>
              </w:rPr>
              <w:t>T</w:t>
            </w:r>
            <w:r w:rsidRPr="00EF5087">
              <w:rPr>
                <w:spacing w:val="8"/>
                <w:sz w:val="20"/>
                <w:szCs w:val="20"/>
              </w:rPr>
              <w:t xml:space="preserve">ANIE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8"/>
                <w:sz w:val="20"/>
                <w:szCs w:val="20"/>
              </w:rPr>
              <w:t>OMPUTERA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1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ag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ając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 xml:space="preserve">widło-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om- pu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8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osługuj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2"/>
                <w:sz w:val="20"/>
                <w:szCs w:val="20"/>
              </w:rPr>
              <w:t>zk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kla- wi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turą.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3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pełn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ag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 xml:space="preserve">o- 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yni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jąc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widło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 xml:space="preserve">o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ompu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68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widło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włąc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yłą- 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ompu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22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8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ag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dla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yni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ając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nie- 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widło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 xml:space="preserve">ania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ompu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48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ymieni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ykła- do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oso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om- pu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ż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c</w:t>
            </w:r>
            <w:r w:rsidRPr="00EF5087">
              <w:rPr>
                <w:spacing w:val="-2"/>
                <w:sz w:val="20"/>
                <w:szCs w:val="20"/>
              </w:rPr>
              <w:t xml:space="preserve">odzien- 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ym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8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12"/>
                <w:sz w:val="20"/>
                <w:szCs w:val="20"/>
              </w:rPr>
              <w:t>P</w:t>
            </w:r>
            <w:r w:rsidRPr="00EF5087">
              <w:rPr>
                <w:spacing w:val="-8"/>
                <w:sz w:val="20"/>
                <w:szCs w:val="20"/>
              </w:rPr>
              <w:t>odaj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pr</w:t>
            </w:r>
            <w:r w:rsidRPr="00EF5087">
              <w:rPr>
                <w:spacing w:val="-10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ykład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11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ag</w:t>
            </w:r>
            <w:r w:rsidRPr="00EF5087">
              <w:rPr>
                <w:spacing w:val="-11"/>
                <w:sz w:val="20"/>
                <w:szCs w:val="20"/>
              </w:rPr>
              <w:t>ro</w:t>
            </w:r>
            <w:r w:rsidRPr="00EF5087">
              <w:rPr>
                <w:spacing w:val="-12"/>
                <w:sz w:val="20"/>
                <w:szCs w:val="20"/>
              </w:rPr>
              <w:t>ż</w:t>
            </w:r>
            <w:r w:rsidRPr="00EF5087">
              <w:rPr>
                <w:spacing w:val="-8"/>
                <w:sz w:val="20"/>
                <w:szCs w:val="20"/>
              </w:rPr>
              <w:t xml:space="preserve">eń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8"/>
                <w:sz w:val="20"/>
                <w:szCs w:val="20"/>
              </w:rPr>
              <w:t>yni</w:t>
            </w:r>
            <w:r w:rsidRPr="00EF5087">
              <w:rPr>
                <w:spacing w:val="-12"/>
                <w:sz w:val="20"/>
                <w:szCs w:val="20"/>
              </w:rPr>
              <w:t>k</w:t>
            </w:r>
            <w:r w:rsidRPr="00EF5087">
              <w:rPr>
                <w:spacing w:val="-8"/>
                <w:sz w:val="20"/>
                <w:szCs w:val="20"/>
              </w:rPr>
              <w:t>ając</w:t>
            </w:r>
            <w:r w:rsidRPr="00EF5087">
              <w:rPr>
                <w:spacing w:val="-11"/>
                <w:sz w:val="20"/>
                <w:szCs w:val="20"/>
              </w:rPr>
              <w:t>y</w:t>
            </w:r>
            <w:r w:rsidRPr="00EF5087">
              <w:rPr>
                <w:spacing w:val="-8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niep</w:t>
            </w:r>
            <w:r w:rsidRPr="00EF5087">
              <w:rPr>
                <w:spacing w:val="-12"/>
                <w:sz w:val="20"/>
                <w:szCs w:val="20"/>
              </w:rPr>
              <w:t>r</w:t>
            </w:r>
            <w:r w:rsidRPr="00EF5087">
              <w:rPr>
                <w:spacing w:val="-9"/>
                <w:sz w:val="20"/>
                <w:szCs w:val="20"/>
              </w:rPr>
              <w:t>a</w:t>
            </w:r>
            <w:r w:rsidRPr="00EF5087">
              <w:rPr>
                <w:spacing w:val="-8"/>
                <w:sz w:val="20"/>
                <w:szCs w:val="20"/>
              </w:rPr>
              <w:t xml:space="preserve">widło- </w:t>
            </w:r>
            <w:r w:rsidRPr="00EF5087">
              <w:rPr>
                <w:spacing w:val="-10"/>
                <w:sz w:val="20"/>
                <w:szCs w:val="20"/>
              </w:rPr>
              <w:t>w</w:t>
            </w:r>
            <w:r w:rsidRPr="00EF5087">
              <w:rPr>
                <w:spacing w:val="-8"/>
                <w:sz w:val="20"/>
                <w:szCs w:val="20"/>
              </w:rPr>
              <w:t>e</w:t>
            </w:r>
            <w:r w:rsidRPr="00EF5087">
              <w:rPr>
                <w:spacing w:val="-9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15"/>
                <w:sz w:val="20"/>
                <w:szCs w:val="20"/>
              </w:rPr>
              <w:t>k</w:t>
            </w:r>
            <w:r w:rsidRPr="00EF5087">
              <w:rPr>
                <w:spacing w:val="-8"/>
                <w:sz w:val="20"/>
                <w:szCs w:val="20"/>
              </w:rPr>
              <w:t>or</w:t>
            </w:r>
            <w:r w:rsidRPr="00EF5087">
              <w:rPr>
                <w:spacing w:val="-10"/>
                <w:sz w:val="20"/>
                <w:szCs w:val="20"/>
              </w:rPr>
              <w:t>zyst</w:t>
            </w:r>
            <w:r w:rsidRPr="00EF5087">
              <w:rPr>
                <w:spacing w:val="-8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15"/>
                <w:sz w:val="20"/>
                <w:szCs w:val="20"/>
              </w:rPr>
              <w:t>k</w:t>
            </w:r>
            <w:r w:rsidRPr="00EF5087">
              <w:rPr>
                <w:spacing w:val="-8"/>
                <w:sz w:val="20"/>
                <w:szCs w:val="20"/>
              </w:rPr>
              <w:t xml:space="preserve">ompu- </w:t>
            </w:r>
            <w:r w:rsidRPr="00EF5087">
              <w:rPr>
                <w:spacing w:val="-10"/>
                <w:sz w:val="20"/>
                <w:szCs w:val="20"/>
              </w:rPr>
              <w:t>t</w:t>
            </w:r>
            <w:r w:rsidRPr="00EF5087">
              <w:rPr>
                <w:spacing w:val="-8"/>
                <w:sz w:val="20"/>
                <w:szCs w:val="20"/>
              </w:rPr>
              <w:t>e</w:t>
            </w:r>
            <w:r w:rsidRPr="00EF5087">
              <w:rPr>
                <w:spacing w:val="-12"/>
                <w:sz w:val="20"/>
                <w:szCs w:val="20"/>
              </w:rPr>
              <w:t>r</w:t>
            </w:r>
            <w:r w:rsidRPr="00EF5087">
              <w:rPr>
                <w:spacing w:val="-8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84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ymieni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sposob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ompu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ż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ci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c</w:t>
            </w:r>
            <w:r w:rsidRPr="00EF5087">
              <w:rPr>
                <w:spacing w:val="-2"/>
                <w:sz w:val="20"/>
                <w:szCs w:val="20"/>
              </w:rPr>
              <w:t>odzien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ym.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8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12"/>
                <w:sz w:val="20"/>
                <w:szCs w:val="20"/>
              </w:rPr>
              <w:t>P</w:t>
            </w:r>
            <w:r w:rsidRPr="00EF5087">
              <w:rPr>
                <w:spacing w:val="-8"/>
                <w:sz w:val="20"/>
                <w:szCs w:val="20"/>
              </w:rPr>
              <w:t>odaj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pr</w:t>
            </w:r>
            <w:r w:rsidRPr="00EF5087">
              <w:rPr>
                <w:spacing w:val="-10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ykład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11"/>
                <w:sz w:val="20"/>
                <w:szCs w:val="20"/>
              </w:rPr>
              <w:t>z</w:t>
            </w:r>
            <w:r w:rsidRPr="00EF5087">
              <w:rPr>
                <w:spacing w:val="-8"/>
                <w:sz w:val="20"/>
                <w:szCs w:val="20"/>
              </w:rPr>
              <w:t>ag</w:t>
            </w:r>
            <w:r w:rsidRPr="00EF5087">
              <w:rPr>
                <w:spacing w:val="-11"/>
                <w:sz w:val="20"/>
                <w:szCs w:val="20"/>
              </w:rPr>
              <w:t>ro</w:t>
            </w:r>
            <w:r w:rsidRPr="00EF5087">
              <w:rPr>
                <w:spacing w:val="-12"/>
                <w:sz w:val="20"/>
                <w:szCs w:val="20"/>
              </w:rPr>
              <w:t>ż</w:t>
            </w:r>
            <w:r w:rsidRPr="00EF5087">
              <w:rPr>
                <w:spacing w:val="-8"/>
                <w:sz w:val="20"/>
                <w:szCs w:val="20"/>
              </w:rPr>
              <w:t xml:space="preserve">eń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8"/>
                <w:sz w:val="20"/>
                <w:szCs w:val="20"/>
              </w:rPr>
              <w:t>yni</w:t>
            </w:r>
            <w:r w:rsidRPr="00EF5087">
              <w:rPr>
                <w:spacing w:val="-12"/>
                <w:sz w:val="20"/>
                <w:szCs w:val="20"/>
              </w:rPr>
              <w:t>k</w:t>
            </w:r>
            <w:r w:rsidRPr="00EF5087">
              <w:rPr>
                <w:spacing w:val="-8"/>
                <w:sz w:val="20"/>
                <w:szCs w:val="20"/>
              </w:rPr>
              <w:t>ając</w:t>
            </w:r>
            <w:r w:rsidRPr="00EF5087">
              <w:rPr>
                <w:spacing w:val="-11"/>
                <w:sz w:val="20"/>
                <w:szCs w:val="20"/>
              </w:rPr>
              <w:t>y</w:t>
            </w:r>
            <w:r w:rsidRPr="00EF5087">
              <w:rPr>
                <w:spacing w:val="-8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8"/>
                <w:sz w:val="20"/>
                <w:szCs w:val="20"/>
              </w:rPr>
              <w:t>niep</w:t>
            </w:r>
            <w:r w:rsidRPr="00EF5087">
              <w:rPr>
                <w:spacing w:val="-12"/>
                <w:sz w:val="20"/>
                <w:szCs w:val="20"/>
              </w:rPr>
              <w:t>r</w:t>
            </w:r>
            <w:r w:rsidRPr="00EF5087">
              <w:rPr>
                <w:spacing w:val="-9"/>
                <w:sz w:val="20"/>
                <w:szCs w:val="20"/>
              </w:rPr>
              <w:t>a</w:t>
            </w:r>
            <w:r w:rsidRPr="00EF5087">
              <w:rPr>
                <w:spacing w:val="-8"/>
                <w:sz w:val="20"/>
                <w:szCs w:val="20"/>
              </w:rPr>
              <w:t xml:space="preserve">widło- </w:t>
            </w:r>
            <w:r w:rsidRPr="00EF5087">
              <w:rPr>
                <w:spacing w:val="-10"/>
                <w:sz w:val="20"/>
                <w:szCs w:val="20"/>
              </w:rPr>
              <w:t>w</w:t>
            </w:r>
            <w:r w:rsidRPr="00EF5087">
              <w:rPr>
                <w:spacing w:val="-8"/>
                <w:sz w:val="20"/>
                <w:szCs w:val="20"/>
              </w:rPr>
              <w:t>e</w:t>
            </w:r>
            <w:r w:rsidRPr="00EF5087">
              <w:rPr>
                <w:spacing w:val="-9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15"/>
                <w:sz w:val="20"/>
                <w:szCs w:val="20"/>
              </w:rPr>
              <w:t>k</w:t>
            </w:r>
            <w:r w:rsidRPr="00EF5087">
              <w:rPr>
                <w:spacing w:val="-8"/>
                <w:sz w:val="20"/>
                <w:szCs w:val="20"/>
              </w:rPr>
              <w:t>or</w:t>
            </w:r>
            <w:r w:rsidRPr="00EF5087">
              <w:rPr>
                <w:spacing w:val="-10"/>
                <w:sz w:val="20"/>
                <w:szCs w:val="20"/>
              </w:rPr>
              <w:t>zyst</w:t>
            </w:r>
            <w:r w:rsidRPr="00EF5087">
              <w:rPr>
                <w:spacing w:val="-8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16"/>
                <w:sz w:val="20"/>
                <w:szCs w:val="20"/>
              </w:rPr>
              <w:t xml:space="preserve"> </w:t>
            </w:r>
            <w:r w:rsidRPr="00EF5087">
              <w:rPr>
                <w:spacing w:val="-15"/>
                <w:sz w:val="20"/>
                <w:szCs w:val="20"/>
              </w:rPr>
              <w:t>k</w:t>
            </w:r>
            <w:r w:rsidRPr="00EF5087">
              <w:rPr>
                <w:spacing w:val="-8"/>
                <w:sz w:val="20"/>
                <w:szCs w:val="20"/>
              </w:rPr>
              <w:t xml:space="preserve">ompu- </w:t>
            </w:r>
            <w:r w:rsidRPr="00EF5087">
              <w:rPr>
                <w:spacing w:val="-10"/>
                <w:sz w:val="20"/>
                <w:szCs w:val="20"/>
              </w:rPr>
              <w:t>t</w:t>
            </w:r>
            <w:r w:rsidRPr="00EF5087">
              <w:rPr>
                <w:spacing w:val="-8"/>
                <w:sz w:val="20"/>
                <w:szCs w:val="20"/>
              </w:rPr>
              <w:t>e</w:t>
            </w:r>
            <w:r w:rsidRPr="00EF5087">
              <w:rPr>
                <w:spacing w:val="-12"/>
                <w:sz w:val="20"/>
                <w:szCs w:val="20"/>
              </w:rPr>
              <w:t>r</w:t>
            </w:r>
            <w:r w:rsidRPr="00EF5087">
              <w:rPr>
                <w:spacing w:val="-8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.</w:t>
            </w:r>
          </w:p>
        </w:tc>
      </w:tr>
      <w:tr w:rsidR="007113BB" w:rsidRPr="00EF5087" w:rsidTr="0078769D">
        <w:trPr>
          <w:trHeight w:hRule="exact" w:val="302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832" w:right="383" w:hanging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UMIEJĘTN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8"/>
                <w:sz w:val="20"/>
                <w:szCs w:val="20"/>
              </w:rPr>
              <w:t>ORZ</w:t>
            </w:r>
            <w:r w:rsidRPr="00EF5087">
              <w:rPr>
                <w:spacing w:val="6"/>
                <w:sz w:val="20"/>
                <w:szCs w:val="20"/>
              </w:rPr>
              <w:t>Y</w:t>
            </w:r>
            <w:r w:rsidRPr="00EF5087">
              <w:rPr>
                <w:spacing w:val="7"/>
                <w:sz w:val="20"/>
                <w:szCs w:val="20"/>
              </w:rPr>
              <w:t>S</w:t>
            </w:r>
            <w:r w:rsidRPr="00EF5087">
              <w:rPr>
                <w:spacing w:val="-8"/>
                <w:sz w:val="20"/>
                <w:szCs w:val="20"/>
              </w:rPr>
              <w:t>T</w:t>
            </w:r>
            <w:r w:rsidRPr="00EF5087">
              <w:rPr>
                <w:spacing w:val="8"/>
                <w:sz w:val="20"/>
                <w:szCs w:val="20"/>
              </w:rPr>
              <w:t xml:space="preserve">ANIE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8"/>
                <w:sz w:val="20"/>
                <w:szCs w:val="20"/>
              </w:rPr>
              <w:t>OMPUTERA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8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 xml:space="preserve">ciela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10"/>
                <w:sz w:val="20"/>
                <w:szCs w:val="20"/>
              </w:rPr>
              <w:t>W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or</w:t>
            </w:r>
            <w:r w:rsidRPr="00EF5087">
              <w:rPr>
                <w:i/>
                <w:iCs/>
                <w:sz w:val="20"/>
                <w:szCs w:val="20"/>
              </w:rPr>
              <w:t>d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6"/>
                <w:sz w:val="20"/>
                <w:szCs w:val="20"/>
              </w:rPr>
              <w:t>P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ai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n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8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adani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10"/>
                <w:sz w:val="20"/>
                <w:szCs w:val="20"/>
              </w:rPr>
              <w:t>W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or</w:t>
            </w:r>
            <w:r w:rsidRPr="00EF5087">
              <w:rPr>
                <w:i/>
                <w:iCs/>
                <w:sz w:val="20"/>
                <w:szCs w:val="20"/>
              </w:rPr>
              <w:t>d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6"/>
                <w:sz w:val="20"/>
                <w:szCs w:val="20"/>
              </w:rPr>
              <w:t>P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ai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n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85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olo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 xml:space="preserve">sunek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6"/>
                <w:sz w:val="20"/>
                <w:szCs w:val="20"/>
              </w:rPr>
              <w:t>P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ai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n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3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ad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zmia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ście.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" w:right="90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amó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mul-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w w:val="246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medial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onuje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adani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edłu</w:t>
            </w:r>
            <w:r w:rsidRPr="00EF5087">
              <w:rPr>
                <w:position w:val="1"/>
                <w:sz w:val="20"/>
                <w:szCs w:val="20"/>
              </w:rPr>
              <w:t>g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scenariu-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103" w:right="856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Opano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 p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ziom do</w:t>
            </w:r>
            <w:r w:rsidRPr="00EF5087">
              <w:rPr>
                <w:spacing w:val="-2"/>
                <w:sz w:val="20"/>
                <w:szCs w:val="20"/>
              </w:rPr>
              <w:t>stat</w:t>
            </w:r>
            <w:r w:rsidRPr="00EF5087">
              <w:rPr>
                <w:sz w:val="20"/>
                <w:szCs w:val="20"/>
              </w:rPr>
              <w:t>ecz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i dod</w:t>
            </w:r>
            <w:r w:rsidRPr="00EF5087">
              <w:rPr>
                <w:spacing w:val="-1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221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opio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wkleić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eleme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ﬁcz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inne-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pli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ﬁczne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186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ędzi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Przyborni</w:t>
            </w:r>
            <w:r w:rsidRPr="00EF5087">
              <w:rPr>
                <w:i/>
                <w:iCs/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i/>
                <w:iCs/>
                <w:position w:val="1"/>
                <w:sz w:val="20"/>
                <w:szCs w:val="20"/>
              </w:rPr>
              <w:t>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edy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ﬁk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ai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>n</w:t>
            </w:r>
            <w:r w:rsidRPr="00EF5087">
              <w:rPr>
                <w:i/>
                <w:iCs/>
                <w:position w:val="1"/>
                <w:sz w:val="20"/>
                <w:szCs w:val="20"/>
              </w:rPr>
              <w:t>t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zyst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do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spacing w:val="-7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włas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je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ﬁcz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</w:t>
            </w:r>
            <w:r w:rsidRPr="00EF5087">
              <w:rPr>
                <w:position w:val="1"/>
                <w:sz w:val="20"/>
                <w:szCs w:val="20"/>
              </w:rPr>
              <w:t>;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dołąc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napi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103" w:right="334"/>
              <w:rPr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Opano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 p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ziom dobry i dod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t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o: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70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enosi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azna- 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międ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oknam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am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6"/>
                <w:sz w:val="20"/>
                <w:szCs w:val="20"/>
              </w:rPr>
              <w:t>P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ai</w:t>
            </w:r>
            <w:r w:rsidRPr="00EF5087">
              <w:rPr>
                <w:i/>
                <w:iCs/>
                <w:spacing w:val="-4"/>
                <w:sz w:val="20"/>
                <w:szCs w:val="20"/>
              </w:rPr>
              <w:t>n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02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wst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abel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ę 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10"/>
                <w:sz w:val="20"/>
                <w:szCs w:val="20"/>
              </w:rPr>
              <w:t>W</w:t>
            </w:r>
            <w:r w:rsidRPr="00EF5087">
              <w:rPr>
                <w:i/>
                <w:iCs/>
                <w:spacing w:val="-2"/>
                <w:sz w:val="20"/>
                <w:szCs w:val="20"/>
              </w:rPr>
              <w:t>ord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05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enos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 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pli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kst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 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płyt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edy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abele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wpi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</w:t>
            </w:r>
            <w:r w:rsidRPr="00EF5087">
              <w:rPr>
                <w:position w:val="1"/>
                <w:sz w:val="20"/>
                <w:szCs w:val="20"/>
              </w:rPr>
              <w:t>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dane.</w:t>
            </w:r>
          </w:p>
        </w:tc>
      </w:tr>
      <w:tr w:rsidR="007113BB" w:rsidRPr="00EF5087" w:rsidTr="0078769D">
        <w:trPr>
          <w:trHeight w:hRule="exact" w:val="139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77" w:right="104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sz w:val="20"/>
                <w:szCs w:val="20"/>
              </w:rPr>
              <w:t>K</w:t>
            </w:r>
            <w:r w:rsidRPr="00EF5087">
              <w:rPr>
                <w:spacing w:val="8"/>
                <w:sz w:val="20"/>
                <w:szCs w:val="20"/>
              </w:rPr>
              <w:t>OR</w:t>
            </w:r>
            <w:r w:rsidRPr="00EF5087">
              <w:rPr>
                <w:spacing w:val="7"/>
                <w:sz w:val="20"/>
                <w:szCs w:val="20"/>
              </w:rPr>
              <w:t>Z</w:t>
            </w:r>
            <w:r w:rsidRPr="00EF5087">
              <w:rPr>
                <w:spacing w:val="6"/>
                <w:sz w:val="20"/>
                <w:szCs w:val="20"/>
              </w:rPr>
              <w:t>Y</w:t>
            </w:r>
            <w:r w:rsidRPr="00EF5087">
              <w:rPr>
                <w:spacing w:val="7"/>
                <w:sz w:val="20"/>
                <w:szCs w:val="20"/>
              </w:rPr>
              <w:t>S</w:t>
            </w:r>
            <w:r w:rsidRPr="00EF5087">
              <w:rPr>
                <w:spacing w:val="-8"/>
                <w:sz w:val="20"/>
                <w:szCs w:val="20"/>
              </w:rPr>
              <w:t>T</w:t>
            </w:r>
            <w:r w:rsidRPr="00EF5087">
              <w:rPr>
                <w:spacing w:val="8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 Z</w:t>
            </w:r>
            <w:r w:rsidRPr="00EF5087">
              <w:rPr>
                <w:spacing w:val="8"/>
                <w:sz w:val="20"/>
                <w:szCs w:val="20"/>
              </w:rPr>
              <w:t xml:space="preserve"> INTERNETU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26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tu.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26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tu.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47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świadomie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tu.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9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egląd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 xml:space="preserve">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poda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ad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esie.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1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4"/>
                <w:sz w:val="20"/>
                <w:szCs w:val="20"/>
              </w:rPr>
              <w:t>Ś</w:t>
            </w:r>
            <w:r w:rsidRPr="00EF5087">
              <w:rPr>
                <w:spacing w:val="-2"/>
                <w:sz w:val="20"/>
                <w:szCs w:val="20"/>
              </w:rPr>
              <w:t>wiadomi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2"/>
                <w:sz w:val="20"/>
                <w:szCs w:val="20"/>
              </w:rPr>
              <w:t xml:space="preserve">n-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ern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tu.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15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wpisa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ad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 xml:space="preserve"> 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ać potr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ebn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3"/>
                <w:sz w:val="20"/>
                <w:szCs w:val="20"/>
              </w:rPr>
              <w:t>n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ormacje.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78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budo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8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ej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ele- me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tywn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onie i</w:t>
            </w:r>
            <w:r w:rsidRPr="00EF5087">
              <w:rPr>
                <w:spacing w:val="-4"/>
                <w:sz w:val="20"/>
                <w:szCs w:val="20"/>
              </w:rPr>
              <w:t>nt</w:t>
            </w:r>
            <w:r w:rsidRPr="00EF5087">
              <w:rPr>
                <w:spacing w:val="-2"/>
                <w:sz w:val="20"/>
                <w:szCs w:val="20"/>
              </w:rPr>
              <w:t>ern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ej.</w:t>
            </w:r>
          </w:p>
        </w:tc>
      </w:tr>
    </w:tbl>
    <w:p w:rsidR="007113BB" w:rsidRDefault="007113BB" w:rsidP="008E58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113BB" w:rsidRDefault="007113BB" w:rsidP="008E58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671E4">
        <w:rPr>
          <w:rFonts w:ascii="Times New Roman" w:hAnsi="Times New Roman" w:cs="Times New Roman"/>
          <w:b/>
          <w:bCs/>
          <w:sz w:val="24"/>
          <w:szCs w:val="24"/>
        </w:rPr>
        <w:t>6 (celujący</w:t>
      </w:r>
      <w:r>
        <w:rPr>
          <w:rFonts w:ascii="Times New Roman" w:hAnsi="Times New Roman" w:cs="Times New Roman"/>
          <w:sz w:val="24"/>
          <w:szCs w:val="24"/>
        </w:rPr>
        <w:t>) – spełnia wymagania na ocenę bardzo dobry oraz:</w:t>
      </w:r>
    </w:p>
    <w:p w:rsidR="007113BB" w:rsidRPr="008E584B" w:rsidRDefault="007113BB" w:rsidP="008E584B">
      <w:pPr>
        <w:widowControl w:val="0"/>
        <w:autoSpaceDE w:val="0"/>
        <w:autoSpaceDN w:val="0"/>
        <w:adjustRightInd w:val="0"/>
        <w:spacing w:after="0" w:line="240" w:lineRule="exact"/>
        <w:ind w:left="1038" w:right="205" w:firstLine="378"/>
        <w:rPr>
          <w:rFonts w:cs="Times New Roman"/>
          <w:sz w:val="20"/>
          <w:szCs w:val="20"/>
        </w:rPr>
      </w:pPr>
      <w:r w:rsidRPr="008E584B">
        <w:rPr>
          <w:b/>
          <w:bCs/>
          <w:sz w:val="20"/>
          <w:szCs w:val="20"/>
        </w:rPr>
        <w:t>-</w:t>
      </w:r>
      <w:r w:rsidRPr="008E584B">
        <w:rPr>
          <w:sz w:val="20"/>
          <w:szCs w:val="20"/>
        </w:rPr>
        <w:t xml:space="preserve"> samodzielnie</w:t>
      </w:r>
      <w:r w:rsidRPr="008E584B">
        <w:rPr>
          <w:b/>
          <w:bCs/>
          <w:sz w:val="20"/>
          <w:szCs w:val="20"/>
        </w:rPr>
        <w:t xml:space="preserve"> </w:t>
      </w:r>
      <w:r w:rsidRPr="008E584B">
        <w:rPr>
          <w:spacing w:val="-7"/>
          <w:sz w:val="20"/>
          <w:szCs w:val="20"/>
        </w:rPr>
        <w:t>W</w:t>
      </w:r>
      <w:r w:rsidRPr="008E584B">
        <w:rPr>
          <w:spacing w:val="-4"/>
          <w:sz w:val="20"/>
          <w:szCs w:val="20"/>
        </w:rPr>
        <w:t>ys</w:t>
      </w:r>
      <w:r w:rsidRPr="008E584B">
        <w:rPr>
          <w:spacing w:val="-3"/>
          <w:sz w:val="20"/>
          <w:szCs w:val="20"/>
        </w:rPr>
        <w:t>z</w:t>
      </w:r>
      <w:r w:rsidRPr="008E584B">
        <w:rPr>
          <w:spacing w:val="-2"/>
          <w:sz w:val="20"/>
          <w:szCs w:val="20"/>
        </w:rPr>
        <w:t>u</w:t>
      </w:r>
      <w:r w:rsidRPr="008E584B">
        <w:rPr>
          <w:spacing w:val="-5"/>
          <w:sz w:val="20"/>
          <w:szCs w:val="20"/>
        </w:rPr>
        <w:t>k</w:t>
      </w:r>
      <w:r w:rsidRPr="008E584B">
        <w:rPr>
          <w:spacing w:val="-2"/>
          <w:sz w:val="20"/>
          <w:szCs w:val="20"/>
        </w:rPr>
        <w:t>uj</w:t>
      </w:r>
      <w:r w:rsidRPr="008E584B">
        <w:rPr>
          <w:sz w:val="20"/>
          <w:szCs w:val="20"/>
        </w:rPr>
        <w:t>e</w:t>
      </w:r>
      <w:r w:rsidRPr="008E584B">
        <w:rPr>
          <w:spacing w:val="-4"/>
          <w:sz w:val="20"/>
          <w:szCs w:val="20"/>
        </w:rPr>
        <w:t xml:space="preserve"> </w:t>
      </w:r>
      <w:r w:rsidRPr="008E584B">
        <w:rPr>
          <w:sz w:val="20"/>
          <w:szCs w:val="20"/>
        </w:rPr>
        <w:t>i</w:t>
      </w:r>
      <w:r w:rsidRPr="008E584B">
        <w:rPr>
          <w:spacing w:val="-4"/>
          <w:sz w:val="20"/>
          <w:szCs w:val="20"/>
        </w:rPr>
        <w:t xml:space="preserve"> </w:t>
      </w:r>
      <w:r w:rsidRPr="008E584B">
        <w:rPr>
          <w:spacing w:val="-2"/>
          <w:sz w:val="20"/>
          <w:szCs w:val="20"/>
        </w:rPr>
        <w:t>pr</w:t>
      </w:r>
      <w:r w:rsidRPr="008E584B">
        <w:rPr>
          <w:spacing w:val="-6"/>
          <w:sz w:val="20"/>
          <w:szCs w:val="20"/>
        </w:rPr>
        <w:t>z</w:t>
      </w:r>
      <w:r w:rsidRPr="008E584B">
        <w:rPr>
          <w:spacing w:val="-2"/>
          <w:sz w:val="20"/>
          <w:szCs w:val="20"/>
        </w:rPr>
        <w:t>enos</w:t>
      </w:r>
      <w:r w:rsidRPr="008E584B">
        <w:rPr>
          <w:sz w:val="20"/>
          <w:szCs w:val="20"/>
        </w:rPr>
        <w:t>i</w:t>
      </w:r>
      <w:r w:rsidRPr="008E584B">
        <w:rPr>
          <w:spacing w:val="-4"/>
          <w:sz w:val="20"/>
          <w:szCs w:val="20"/>
        </w:rPr>
        <w:t xml:space="preserve"> </w:t>
      </w:r>
      <w:r w:rsidRPr="008E584B">
        <w:rPr>
          <w:spacing w:val="-2"/>
          <w:sz w:val="20"/>
          <w:szCs w:val="20"/>
        </w:rPr>
        <w:t>na t</w:t>
      </w:r>
      <w:r w:rsidRPr="008E584B">
        <w:rPr>
          <w:spacing w:val="-4"/>
          <w:sz w:val="20"/>
          <w:szCs w:val="20"/>
        </w:rPr>
        <w:t>w</w:t>
      </w:r>
      <w:r w:rsidRPr="008E584B">
        <w:rPr>
          <w:spacing w:val="-2"/>
          <w:sz w:val="20"/>
          <w:szCs w:val="20"/>
        </w:rPr>
        <w:t>a</w:t>
      </w:r>
      <w:r w:rsidRPr="008E584B">
        <w:rPr>
          <w:spacing w:val="-5"/>
          <w:sz w:val="20"/>
          <w:szCs w:val="20"/>
        </w:rPr>
        <w:t>r</w:t>
      </w:r>
      <w:r w:rsidRPr="008E584B">
        <w:rPr>
          <w:spacing w:val="-2"/>
          <w:sz w:val="20"/>
          <w:szCs w:val="20"/>
        </w:rPr>
        <w:t>d</w:t>
      </w:r>
      <w:r w:rsidRPr="008E584B">
        <w:rPr>
          <w:sz w:val="20"/>
          <w:szCs w:val="20"/>
        </w:rPr>
        <w:t>y</w:t>
      </w:r>
      <w:r w:rsidRPr="008E584B">
        <w:rPr>
          <w:spacing w:val="-4"/>
          <w:sz w:val="20"/>
          <w:szCs w:val="20"/>
        </w:rPr>
        <w:t xml:space="preserve"> </w:t>
      </w:r>
      <w:r w:rsidRPr="008E584B">
        <w:rPr>
          <w:spacing w:val="-2"/>
          <w:sz w:val="20"/>
          <w:szCs w:val="20"/>
        </w:rPr>
        <w:t>d</w:t>
      </w:r>
      <w:r w:rsidRPr="008E584B">
        <w:rPr>
          <w:spacing w:val="-4"/>
          <w:sz w:val="20"/>
          <w:szCs w:val="20"/>
        </w:rPr>
        <w:t>y</w:t>
      </w:r>
      <w:r w:rsidRPr="008E584B">
        <w:rPr>
          <w:spacing w:val="-2"/>
          <w:sz w:val="20"/>
          <w:szCs w:val="20"/>
        </w:rPr>
        <w:t>s</w:t>
      </w:r>
      <w:r w:rsidRPr="008E584B">
        <w:rPr>
          <w:sz w:val="20"/>
          <w:szCs w:val="20"/>
        </w:rPr>
        <w:t>k</w:t>
      </w:r>
      <w:r w:rsidRPr="008E584B">
        <w:rPr>
          <w:spacing w:val="-4"/>
          <w:sz w:val="20"/>
          <w:szCs w:val="20"/>
        </w:rPr>
        <w:t xml:space="preserve"> </w:t>
      </w:r>
      <w:r w:rsidRPr="008E584B">
        <w:rPr>
          <w:spacing w:val="-2"/>
          <w:sz w:val="20"/>
          <w:szCs w:val="20"/>
        </w:rPr>
        <w:t>pli</w:t>
      </w:r>
      <w:r w:rsidRPr="008E584B">
        <w:rPr>
          <w:sz w:val="20"/>
          <w:szCs w:val="20"/>
        </w:rPr>
        <w:t>k</w:t>
      </w:r>
      <w:r w:rsidRPr="008E584B">
        <w:rPr>
          <w:spacing w:val="-4"/>
          <w:sz w:val="20"/>
          <w:szCs w:val="20"/>
        </w:rPr>
        <w:t xml:space="preserve"> t</w:t>
      </w:r>
      <w:r w:rsidRPr="008E584B">
        <w:rPr>
          <w:spacing w:val="-2"/>
          <w:sz w:val="20"/>
          <w:szCs w:val="20"/>
        </w:rPr>
        <w:t>e</w:t>
      </w:r>
      <w:r w:rsidRPr="008E584B">
        <w:rPr>
          <w:spacing w:val="-4"/>
          <w:sz w:val="20"/>
          <w:szCs w:val="20"/>
        </w:rPr>
        <w:t>kst</w:t>
      </w:r>
      <w:r w:rsidRPr="008E584B">
        <w:rPr>
          <w:spacing w:val="-3"/>
          <w:sz w:val="20"/>
          <w:szCs w:val="20"/>
        </w:rPr>
        <w:t>o</w:t>
      </w:r>
      <w:r w:rsidRPr="008E584B">
        <w:rPr>
          <w:spacing w:val="-1"/>
          <w:sz w:val="20"/>
          <w:szCs w:val="20"/>
        </w:rPr>
        <w:t>w</w:t>
      </w:r>
      <w:r w:rsidRPr="008E584B">
        <w:rPr>
          <w:sz w:val="20"/>
          <w:szCs w:val="20"/>
        </w:rPr>
        <w:t>y z</w:t>
      </w:r>
      <w:r w:rsidRPr="008E584B">
        <w:rPr>
          <w:spacing w:val="-4"/>
          <w:sz w:val="20"/>
          <w:szCs w:val="20"/>
        </w:rPr>
        <w:t xml:space="preserve"> </w:t>
      </w:r>
      <w:r w:rsidRPr="008E584B">
        <w:rPr>
          <w:spacing w:val="-2"/>
          <w:sz w:val="20"/>
          <w:szCs w:val="20"/>
        </w:rPr>
        <w:t>płyt</w:t>
      </w:r>
      <w:r w:rsidRPr="008E584B">
        <w:rPr>
          <w:spacing w:val="-15"/>
          <w:sz w:val="20"/>
          <w:szCs w:val="20"/>
        </w:rPr>
        <w:t>y</w:t>
      </w:r>
      <w:r>
        <w:rPr>
          <w:sz w:val="20"/>
          <w:szCs w:val="20"/>
        </w:rPr>
        <w:t>,</w:t>
      </w:r>
    </w:p>
    <w:p w:rsidR="007113BB" w:rsidRDefault="007113BB" w:rsidP="008E58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n</w:t>
      </w:r>
      <w:r w:rsidRPr="00EF5087">
        <w:rPr>
          <w:sz w:val="20"/>
          <w:szCs w:val="20"/>
        </w:rPr>
        <w:t>a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budo</w:t>
      </w:r>
      <w:r w:rsidRPr="00EF5087">
        <w:rPr>
          <w:spacing w:val="-4"/>
          <w:sz w:val="20"/>
          <w:szCs w:val="20"/>
        </w:rPr>
        <w:t>w</w:t>
      </w:r>
      <w:r w:rsidRPr="00EF5087">
        <w:rPr>
          <w:sz w:val="20"/>
          <w:szCs w:val="20"/>
        </w:rPr>
        <w:t>ę</w:t>
      </w:r>
      <w:r w:rsidRPr="00EF5087">
        <w:rPr>
          <w:spacing w:val="-4"/>
          <w:sz w:val="20"/>
          <w:szCs w:val="20"/>
        </w:rPr>
        <w:t xml:space="preserve"> s</w:t>
      </w:r>
      <w:r w:rsidRPr="00EF5087">
        <w:rPr>
          <w:spacing w:val="-2"/>
          <w:sz w:val="20"/>
          <w:szCs w:val="20"/>
        </w:rPr>
        <w:t>t</w:t>
      </w:r>
      <w:r w:rsidRPr="00EF5087">
        <w:rPr>
          <w:spacing w:val="-5"/>
          <w:sz w:val="20"/>
          <w:szCs w:val="20"/>
        </w:rPr>
        <w:t>r</w:t>
      </w:r>
      <w:r w:rsidRPr="00EF5087">
        <w:rPr>
          <w:spacing w:val="-2"/>
          <w:sz w:val="20"/>
          <w:szCs w:val="20"/>
        </w:rPr>
        <w:t>o</w:t>
      </w:r>
      <w:r w:rsidRPr="00EF5087">
        <w:rPr>
          <w:spacing w:val="-6"/>
          <w:sz w:val="20"/>
          <w:szCs w:val="20"/>
        </w:rPr>
        <w:t>n</w:t>
      </w:r>
      <w:r w:rsidRPr="00EF5087">
        <w:rPr>
          <w:sz w:val="20"/>
          <w:szCs w:val="20"/>
        </w:rPr>
        <w:t>y</w:t>
      </w:r>
      <w:r w:rsidRPr="00EF5087"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 w:rsidRPr="00EF5087">
        <w:rPr>
          <w:spacing w:val="-4"/>
          <w:sz w:val="20"/>
          <w:szCs w:val="20"/>
        </w:rPr>
        <w:t>nt</w:t>
      </w:r>
      <w:r w:rsidRPr="00EF5087">
        <w:rPr>
          <w:spacing w:val="-2"/>
          <w:sz w:val="20"/>
          <w:szCs w:val="20"/>
        </w:rPr>
        <w:t>e</w:t>
      </w:r>
      <w:r w:rsidRPr="00EF5087">
        <w:rPr>
          <w:spacing w:val="-8"/>
          <w:sz w:val="20"/>
          <w:szCs w:val="20"/>
        </w:rPr>
        <w:t>r</w:t>
      </w:r>
      <w:r w:rsidRPr="00EF5087">
        <w:rPr>
          <w:spacing w:val="-2"/>
          <w:sz w:val="20"/>
          <w:szCs w:val="20"/>
        </w:rPr>
        <w:t>n</w:t>
      </w:r>
      <w:r w:rsidRPr="00EF5087">
        <w:rPr>
          <w:spacing w:val="-3"/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>t</w:t>
      </w:r>
      <w:r w:rsidRPr="00EF5087">
        <w:rPr>
          <w:spacing w:val="-3"/>
          <w:sz w:val="20"/>
          <w:szCs w:val="20"/>
        </w:rPr>
        <w:t>o</w:t>
      </w:r>
      <w:r w:rsidRPr="00EF5087">
        <w:rPr>
          <w:spacing w:val="-4"/>
          <w:sz w:val="20"/>
          <w:szCs w:val="20"/>
        </w:rPr>
        <w:t>w</w:t>
      </w:r>
      <w:r w:rsidRPr="00EF5087">
        <w:rPr>
          <w:spacing w:val="-2"/>
          <w:sz w:val="20"/>
          <w:szCs w:val="20"/>
        </w:rPr>
        <w:t>ej</w:t>
      </w:r>
      <w:r w:rsidRPr="00EF5087">
        <w:rPr>
          <w:sz w:val="20"/>
          <w:szCs w:val="20"/>
        </w:rPr>
        <w:t>,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do</w:t>
      </w:r>
      <w:r w:rsidRPr="00EF5087">
        <w:rPr>
          <w:spacing w:val="-4"/>
          <w:sz w:val="20"/>
          <w:szCs w:val="20"/>
        </w:rPr>
        <w:t>s</w:t>
      </w:r>
      <w:r w:rsidRPr="00EF5087">
        <w:rPr>
          <w:spacing w:val="-2"/>
          <w:sz w:val="20"/>
          <w:szCs w:val="20"/>
        </w:rPr>
        <w:t>tr</w:t>
      </w:r>
      <w:r w:rsidRPr="00EF5087">
        <w:rPr>
          <w:spacing w:val="-6"/>
          <w:sz w:val="20"/>
          <w:szCs w:val="20"/>
        </w:rPr>
        <w:t>z</w:t>
      </w:r>
      <w:r w:rsidRPr="00EF5087">
        <w:rPr>
          <w:spacing w:val="-2"/>
          <w:sz w:val="20"/>
          <w:szCs w:val="20"/>
        </w:rPr>
        <w:t>e</w:t>
      </w:r>
      <w:r w:rsidRPr="00EF5087">
        <w:rPr>
          <w:spacing w:val="-6"/>
          <w:sz w:val="20"/>
          <w:szCs w:val="20"/>
        </w:rPr>
        <w:t>g</w:t>
      </w:r>
      <w:r w:rsidRPr="00EF5087">
        <w:rPr>
          <w:sz w:val="20"/>
          <w:szCs w:val="20"/>
        </w:rPr>
        <w:t>a</w:t>
      </w:r>
      <w:r w:rsidRPr="00EF5087"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ele</w:t>
      </w:r>
      <w:r w:rsidRPr="00EF5087">
        <w:rPr>
          <w:spacing w:val="-2"/>
          <w:sz w:val="20"/>
          <w:szCs w:val="20"/>
        </w:rPr>
        <w:t>me</w:t>
      </w:r>
      <w:r w:rsidRPr="00EF5087">
        <w:rPr>
          <w:spacing w:val="-4"/>
          <w:sz w:val="20"/>
          <w:szCs w:val="20"/>
        </w:rPr>
        <w:t>n</w:t>
      </w:r>
      <w:r w:rsidRPr="00EF5087">
        <w:rPr>
          <w:spacing w:val="-2"/>
          <w:sz w:val="20"/>
          <w:szCs w:val="20"/>
        </w:rPr>
        <w:t>t</w:t>
      </w:r>
      <w:r w:rsidRPr="00EF5087">
        <w:rPr>
          <w:sz w:val="20"/>
          <w:szCs w:val="20"/>
        </w:rPr>
        <w:t>y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a</w:t>
      </w:r>
      <w:r w:rsidRPr="00EF5087">
        <w:rPr>
          <w:spacing w:val="-3"/>
          <w:sz w:val="20"/>
          <w:szCs w:val="20"/>
        </w:rPr>
        <w:t>k</w:t>
      </w:r>
      <w:r w:rsidRPr="00EF5087">
        <w:rPr>
          <w:spacing w:val="-2"/>
          <w:sz w:val="20"/>
          <w:szCs w:val="20"/>
        </w:rPr>
        <w:t>tywn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n</w:t>
      </w:r>
      <w:r w:rsidRPr="00EF5087">
        <w:rPr>
          <w:sz w:val="20"/>
          <w:szCs w:val="20"/>
        </w:rPr>
        <w:t>a</w:t>
      </w:r>
      <w:r w:rsidRPr="00EF5087">
        <w:rPr>
          <w:spacing w:val="-4"/>
          <w:sz w:val="20"/>
          <w:szCs w:val="20"/>
        </w:rPr>
        <w:t xml:space="preserve"> s</w:t>
      </w:r>
      <w:r w:rsidRPr="00EF5087">
        <w:rPr>
          <w:spacing w:val="-2"/>
          <w:sz w:val="20"/>
          <w:szCs w:val="20"/>
        </w:rPr>
        <w:t>t</w:t>
      </w:r>
      <w:r w:rsidRPr="00EF5087">
        <w:rPr>
          <w:spacing w:val="-5"/>
          <w:sz w:val="20"/>
          <w:szCs w:val="20"/>
        </w:rPr>
        <w:t>r</w:t>
      </w:r>
      <w:r w:rsidRPr="00EF5087">
        <w:rPr>
          <w:spacing w:val="-2"/>
          <w:sz w:val="20"/>
          <w:szCs w:val="20"/>
        </w:rPr>
        <w:t>onie i</w:t>
      </w:r>
      <w:r w:rsidRPr="00EF5087">
        <w:rPr>
          <w:spacing w:val="-4"/>
          <w:sz w:val="20"/>
          <w:szCs w:val="20"/>
        </w:rPr>
        <w:t>nt</w:t>
      </w:r>
      <w:r w:rsidRPr="00EF5087">
        <w:rPr>
          <w:spacing w:val="-2"/>
          <w:sz w:val="20"/>
          <w:szCs w:val="20"/>
        </w:rPr>
        <w:t>ern</w:t>
      </w:r>
      <w:r w:rsidRPr="00EF5087">
        <w:rPr>
          <w:spacing w:val="-3"/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>t</w:t>
      </w:r>
      <w:r w:rsidRPr="00EF5087">
        <w:rPr>
          <w:spacing w:val="-2"/>
          <w:sz w:val="20"/>
          <w:szCs w:val="20"/>
        </w:rPr>
        <w:t>o</w:t>
      </w:r>
      <w:r w:rsidRPr="00EF5087">
        <w:rPr>
          <w:spacing w:val="-4"/>
          <w:sz w:val="20"/>
          <w:szCs w:val="20"/>
        </w:rPr>
        <w:t>w</w:t>
      </w:r>
      <w:r>
        <w:rPr>
          <w:spacing w:val="-2"/>
          <w:sz w:val="20"/>
          <w:szCs w:val="20"/>
        </w:rPr>
        <w:t>ej, nawiguje po stronach (pasek adresu i odsyłacze),</w:t>
      </w:r>
    </w:p>
    <w:p w:rsidR="007113BB" w:rsidRDefault="007113BB" w:rsidP="008E58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samodzielnie korzysta z dużej większości pasków narzędzi w programie Word i Paint,</w:t>
      </w:r>
    </w:p>
    <w:p w:rsidR="007113BB" w:rsidRPr="008E584B" w:rsidRDefault="007113BB" w:rsidP="008E584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sz w:val="20"/>
          <w:szCs w:val="20"/>
        </w:rPr>
      </w:pPr>
      <w:r>
        <w:rPr>
          <w:spacing w:val="-2"/>
          <w:sz w:val="20"/>
          <w:szCs w:val="20"/>
        </w:rPr>
        <w:t>- wie jak zaznaczyć obiekt w Internecie i przenieść go do programu Word.</w:t>
      </w:r>
    </w:p>
    <w:p w:rsidR="007113BB" w:rsidRPr="008E584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35" w:after="0" w:line="240" w:lineRule="auto"/>
        <w:ind w:left="7229" w:right="7217"/>
        <w:jc w:val="center"/>
        <w:rPr>
          <w:rFonts w:cs="Times New Roman"/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EDUK</w:t>
      </w:r>
      <w:r>
        <w:rPr>
          <w:b/>
          <w:bCs/>
          <w:spacing w:val="5"/>
          <w:sz w:val="20"/>
          <w:szCs w:val="20"/>
        </w:rPr>
        <w:t>A</w:t>
      </w:r>
      <w:r>
        <w:rPr>
          <w:b/>
          <w:bCs/>
          <w:spacing w:val="9"/>
          <w:sz w:val="20"/>
          <w:szCs w:val="20"/>
        </w:rPr>
        <w:t>C</w:t>
      </w:r>
      <w:r>
        <w:rPr>
          <w:b/>
          <w:bCs/>
          <w:spacing w:val="3"/>
          <w:sz w:val="20"/>
          <w:szCs w:val="20"/>
        </w:rPr>
        <w:t>J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 xml:space="preserve"> T</w:t>
      </w:r>
      <w:r>
        <w:rPr>
          <w:b/>
          <w:bCs/>
          <w:spacing w:val="5"/>
          <w:sz w:val="20"/>
          <w:szCs w:val="20"/>
        </w:rPr>
        <w:t>E</w:t>
      </w:r>
      <w:r>
        <w:rPr>
          <w:b/>
          <w:bCs/>
          <w:spacing w:val="8"/>
          <w:sz w:val="20"/>
          <w:szCs w:val="20"/>
        </w:rPr>
        <w:t>CHNICZNA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Times New Roman"/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2600"/>
        <w:gridCol w:w="2600"/>
        <w:gridCol w:w="2601"/>
        <w:gridCol w:w="2600"/>
        <w:gridCol w:w="2600"/>
      </w:tblGrid>
      <w:tr w:rsidR="007113BB" w:rsidRPr="00EF5087" w:rsidTr="0078769D">
        <w:trPr>
          <w:trHeight w:hRule="exact" w:val="337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302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4" w:right="881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8"/>
                <w:sz w:val="20"/>
                <w:szCs w:val="20"/>
              </w:rPr>
              <w:t>WIADOMOŚCI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27" w:right="5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8"/>
                <w:sz w:val="20"/>
                <w:szCs w:val="20"/>
              </w:rPr>
              <w:t xml:space="preserve"> ZAKR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S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8"/>
                <w:sz w:val="20"/>
                <w:szCs w:val="20"/>
              </w:rPr>
              <w:t xml:space="preserve"> T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CHNIKI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1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ad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 xml:space="preserve">h </w:t>
            </w:r>
            <w:r w:rsidRPr="00EF5087">
              <w:rPr>
                <w:spacing w:val="-2"/>
                <w:sz w:val="20"/>
                <w:szCs w:val="20"/>
              </w:rPr>
              <w:t>działa</w:t>
            </w:r>
            <w:r w:rsidRPr="00EF5087">
              <w:rPr>
                <w:sz w:val="20"/>
                <w:szCs w:val="20"/>
              </w:rPr>
              <w:t>ń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echnicz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 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ynos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pacing w:val="-2"/>
                <w:sz w:val="20"/>
                <w:szCs w:val="20"/>
              </w:rPr>
              <w:t>eriałó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bo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ajęci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echnicz- ne.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Niech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2"/>
                <w:sz w:val="20"/>
                <w:szCs w:val="20"/>
              </w:rPr>
              <w:t>tni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dzia- łalnoś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art</w:t>
            </w:r>
            <w:r w:rsidRPr="00EF5087">
              <w:rPr>
                <w:spacing w:val="-4"/>
                <w:sz w:val="20"/>
                <w:szCs w:val="20"/>
              </w:rPr>
              <w:t>ys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czną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 xml:space="preserve">o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ynos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eb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 xml:space="preserve">h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ybo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pacing w:val="-2"/>
                <w:sz w:val="20"/>
                <w:szCs w:val="20"/>
              </w:rPr>
              <w:t>eriałó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yma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pomoc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97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10"/>
                <w:sz w:val="20"/>
                <w:szCs w:val="20"/>
              </w:rPr>
              <w:t>R</w:t>
            </w:r>
            <w:r w:rsidRPr="00EF5087">
              <w:rPr>
                <w:spacing w:val="-9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9"/>
                <w:sz w:val="20"/>
                <w:szCs w:val="20"/>
              </w:rPr>
              <w:t>ró</w:t>
            </w:r>
            <w:r w:rsidRPr="00EF5087">
              <w:rPr>
                <w:spacing w:val="-6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właści</w:t>
            </w:r>
            <w:r w:rsidRPr="00EF5087">
              <w:rPr>
                <w:spacing w:val="-8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12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pacing w:val="-8"/>
                <w:sz w:val="20"/>
                <w:szCs w:val="20"/>
              </w:rPr>
              <w:t>at</w:t>
            </w:r>
            <w:r w:rsidRPr="00EF5087">
              <w:rPr>
                <w:spacing w:val="-6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6"/>
                <w:sz w:val="20"/>
                <w:szCs w:val="20"/>
              </w:rPr>
              <w:t>riałó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2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zpieczni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obsługuj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 xml:space="preserve">o- 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urząd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echniczne (od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ur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acz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D</w:t>
            </w:r>
            <w:r w:rsidRPr="00EF5087">
              <w:rPr>
                <w:spacing w:val="-2"/>
                <w:sz w:val="20"/>
                <w:szCs w:val="20"/>
              </w:rPr>
              <w:t>V</w:t>
            </w:r>
            <w:r w:rsidRPr="00EF5087">
              <w:rPr>
                <w:spacing w:val="-7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ompu-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er).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46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in- 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tru</w:t>
            </w:r>
            <w:r w:rsidRPr="00EF5087">
              <w:rPr>
                <w:spacing w:val="-7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cje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2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pomia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edłu</w:t>
            </w:r>
            <w:r w:rsidRPr="00EF5087">
              <w:rPr>
                <w:sz w:val="20"/>
                <w:szCs w:val="20"/>
              </w:rPr>
              <w:t>g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oje</w:t>
            </w:r>
            <w:r w:rsidRPr="00EF5087">
              <w:rPr>
                <w:spacing w:val="-3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tu.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15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właści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ma-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eriałó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dobie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ać m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pacing w:val="-2"/>
                <w:sz w:val="20"/>
                <w:szCs w:val="20"/>
              </w:rPr>
              <w:t>eriał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anej 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schem</w:t>
            </w:r>
            <w:r w:rsidRPr="00EF5087">
              <w:rPr>
                <w:spacing w:val="-4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ty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ks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f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ormacyjne.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07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Ba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dobr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żnia właści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pacing w:val="-2"/>
                <w:sz w:val="20"/>
                <w:szCs w:val="20"/>
              </w:rPr>
              <w:t>eriałó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2"/>
                <w:sz w:val="20"/>
                <w:szCs w:val="20"/>
              </w:rPr>
              <w:t>właściwi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dobie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>at</w:t>
            </w:r>
            <w:r w:rsidRPr="00EF5087">
              <w:rPr>
                <w:spacing w:val="-2"/>
                <w:sz w:val="20"/>
                <w:szCs w:val="20"/>
              </w:rPr>
              <w:t>eria- ł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8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in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tru</w:t>
            </w:r>
            <w:r w:rsidRPr="00EF5087">
              <w:rPr>
                <w:spacing w:val="-10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cj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anni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onuje 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acę.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39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są</w:t>
            </w:r>
            <w:r w:rsidRPr="00EF5087">
              <w:rPr>
                <w:sz w:val="20"/>
                <w:szCs w:val="20"/>
              </w:rPr>
              <w:t>: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śla- ne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ginalne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anne, dokładne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pod </w:t>
            </w:r>
            <w:r w:rsidRPr="00EF5087">
              <w:rPr>
                <w:spacing w:val="-4"/>
                <w:sz w:val="20"/>
                <w:szCs w:val="20"/>
              </w:rPr>
              <w:t>wz</w:t>
            </w:r>
            <w:r w:rsidRPr="00EF5087">
              <w:rPr>
                <w:spacing w:val="-2"/>
                <w:sz w:val="20"/>
                <w:szCs w:val="20"/>
              </w:rPr>
              <w:t>ględe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f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6"/>
                <w:sz w:val="20"/>
                <w:szCs w:val="20"/>
              </w:rPr>
              <w:t>m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ompo- </w:t>
            </w:r>
            <w:r w:rsidRPr="00EF5087">
              <w:rPr>
                <w:spacing w:val="-4"/>
                <w:sz w:val="20"/>
                <w:szCs w:val="20"/>
              </w:rPr>
              <w:t>zy</w:t>
            </w:r>
            <w:r w:rsidRPr="00EF5087">
              <w:rPr>
                <w:spacing w:val="-2"/>
                <w:sz w:val="20"/>
                <w:szCs w:val="20"/>
              </w:rPr>
              <w:t>cji</w:t>
            </w:r>
            <w:r w:rsidRPr="00EF5087">
              <w:rPr>
                <w:sz w:val="20"/>
                <w:szCs w:val="20"/>
              </w:rPr>
              <w:t>.</w:t>
            </w:r>
          </w:p>
        </w:tc>
      </w:tr>
      <w:tr w:rsidR="007113BB" w:rsidRPr="00EF5087" w:rsidTr="0078769D">
        <w:trPr>
          <w:trHeight w:hRule="exact" w:val="5181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753" w:right="1262" w:hanging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D</w:t>
            </w:r>
            <w:r w:rsidRPr="00EF5087">
              <w:rPr>
                <w:spacing w:val="6"/>
                <w:sz w:val="20"/>
                <w:szCs w:val="20"/>
              </w:rPr>
              <w:t>B</w:t>
            </w:r>
            <w:r w:rsidRPr="00EF5087">
              <w:rPr>
                <w:spacing w:val="8"/>
                <w:sz w:val="20"/>
                <w:szCs w:val="20"/>
              </w:rPr>
              <w:t>AŁOŚ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8"/>
                <w:sz w:val="20"/>
                <w:szCs w:val="20"/>
              </w:rPr>
              <w:t xml:space="preserve"> BEZPI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CZEŃ</w:t>
            </w:r>
            <w:r w:rsidRPr="00EF5087">
              <w:rPr>
                <w:spacing w:val="7"/>
                <w:sz w:val="20"/>
                <w:szCs w:val="20"/>
              </w:rPr>
              <w:t>S</w:t>
            </w:r>
            <w:r w:rsidRPr="00EF5087">
              <w:rPr>
                <w:spacing w:val="8"/>
                <w:sz w:val="20"/>
                <w:szCs w:val="20"/>
              </w:rPr>
              <w:t>T</w:t>
            </w:r>
            <w:r w:rsidRPr="00EF5087">
              <w:rPr>
                <w:spacing w:val="6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O </w:t>
            </w:r>
            <w:r w:rsidRPr="00EF5087">
              <w:rPr>
                <w:spacing w:val="8"/>
                <w:sz w:val="20"/>
                <w:szCs w:val="20"/>
              </w:rPr>
              <w:t>WŁASN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INN</w:t>
            </w:r>
            <w:r w:rsidRPr="00EF5087">
              <w:rPr>
                <w:spacing w:val="1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>CH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74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db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porząde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miej- sc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niech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2"/>
                <w:sz w:val="20"/>
                <w:szCs w:val="20"/>
              </w:rPr>
              <w:t>tni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sprzą-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sobie.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" w:right="441"/>
              <w:jc w:val="center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daj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sobi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ag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yni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ając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niewłaści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9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urząd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eń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le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9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ś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zyst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ości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ś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och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ośli</w:t>
            </w:r>
            <w:r w:rsidRPr="00EF5087">
              <w:rPr>
                <w:position w:val="1"/>
                <w:sz w:val="20"/>
                <w:szCs w:val="20"/>
              </w:rPr>
              <w:t>n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itp.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3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pami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utr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m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ani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porząd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position w:val="1"/>
                <w:sz w:val="20"/>
                <w:szCs w:val="20"/>
              </w:rPr>
              <w:t>u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miejsc</w:t>
            </w:r>
            <w:r w:rsidRPr="00EF5087">
              <w:rPr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ac</w:t>
            </w:r>
            <w:r w:rsidRPr="00EF5087">
              <w:rPr>
                <w:spacing w:val="-15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daj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sobi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pełni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sp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ag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yni-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ając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ni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właści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ż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ani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ę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9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,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urząd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eń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le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spacing w:val="-19"/>
                <w:position w:val="1"/>
                <w:sz w:val="20"/>
                <w:szCs w:val="20"/>
              </w:rPr>
              <w:t>w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ś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zyst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ości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ś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ó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och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position w:val="1"/>
                <w:sz w:val="20"/>
                <w:szCs w:val="20"/>
              </w:rPr>
              <w:t>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ośli</w:t>
            </w:r>
            <w:r w:rsidRPr="00EF5087">
              <w:rPr>
                <w:position w:val="1"/>
                <w:sz w:val="20"/>
                <w:szCs w:val="20"/>
              </w:rPr>
              <w:t>n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itp.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67" w:right="196"/>
              <w:jc w:val="center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asad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echod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dnię.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27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Utr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porząde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pod- 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pacing w:val="-15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73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ag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yni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 xml:space="preserve">ające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niewłaści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ania spr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urząd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le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2"/>
                <w:sz w:val="20"/>
                <w:szCs w:val="20"/>
              </w:rPr>
              <w:t>ś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ości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 xml:space="preserve">w </w:t>
            </w:r>
            <w:r w:rsidRPr="00EF5087">
              <w:rPr>
                <w:spacing w:val="-2"/>
                <w:sz w:val="20"/>
                <w:szCs w:val="20"/>
              </w:rPr>
              <w:t>och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ośli</w:t>
            </w:r>
            <w:r w:rsidRPr="00EF5087">
              <w:rPr>
                <w:sz w:val="20"/>
                <w:szCs w:val="20"/>
              </w:rPr>
              <w:t>n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itp.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obchodzi.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2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asady ruch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>;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jak nal</w:t>
            </w:r>
            <w:r w:rsidRPr="00EF5087">
              <w:rPr>
                <w:spacing w:val="-4"/>
                <w:sz w:val="20"/>
                <w:szCs w:val="20"/>
              </w:rPr>
              <w:t>eż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zpieczni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poru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ać 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(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ty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na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)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 xml:space="preserve">od-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omuni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acji.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0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eb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acho-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tuacj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ypad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u, np</w:t>
            </w:r>
            <w:r w:rsidRPr="00EF5087">
              <w:rPr>
                <w:sz w:val="20"/>
                <w:szCs w:val="20"/>
              </w:rPr>
              <w:t>.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powiadomi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osł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68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Sprz</w:t>
            </w:r>
            <w:r w:rsidRPr="00EF5087">
              <w:rPr>
                <w:spacing w:val="-4"/>
                <w:sz w:val="20"/>
                <w:szCs w:val="20"/>
              </w:rPr>
              <w:t>ąt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sobi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poma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 xml:space="preserve">a </w:t>
            </w:r>
            <w:r w:rsidRPr="00EF5087">
              <w:rPr>
                <w:spacing w:val="-2"/>
                <w:sz w:val="20"/>
                <w:szCs w:val="20"/>
              </w:rPr>
              <w:t>in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utr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ymani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po- rząd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9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Dobr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ag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7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 xml:space="preserve">enia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yni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ając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 xml:space="preserve">właści-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spr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2"/>
                <w:sz w:val="20"/>
                <w:szCs w:val="20"/>
              </w:rPr>
              <w:t>urząd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le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 xml:space="preserve">w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ości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och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ośli</w:t>
            </w:r>
            <w:r w:rsidRPr="00EF5087">
              <w:rPr>
                <w:sz w:val="20"/>
                <w:szCs w:val="20"/>
              </w:rPr>
              <w:t>n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itp.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2"/>
                <w:sz w:val="20"/>
                <w:szCs w:val="20"/>
              </w:rPr>
              <w:t>żnie 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obchodzi.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08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zmienn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arunki po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odo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wpły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aj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 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zpiec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0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eb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acho-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tuacj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ypad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u, np</w:t>
            </w:r>
            <w:r w:rsidRPr="00EF5087">
              <w:rPr>
                <w:sz w:val="20"/>
                <w:szCs w:val="20"/>
              </w:rPr>
              <w:t>.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powiadomi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osł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73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samodzielni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tow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sobi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an</w:t>
            </w:r>
            <w:r w:rsidRPr="00EF5087">
              <w:rPr>
                <w:spacing w:val="-4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wis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 xml:space="preserve">o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pami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ają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po- rząd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02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dlac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niewłaści-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 xml:space="preserve">, </w:t>
            </w:r>
            <w:r w:rsidRPr="00EF5087">
              <w:rPr>
                <w:spacing w:val="-2"/>
                <w:sz w:val="20"/>
                <w:szCs w:val="20"/>
              </w:rPr>
              <w:t>urząd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le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19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 xml:space="preserve">w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ości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ś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od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och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 xml:space="preserve">y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ośli</w:t>
            </w:r>
            <w:r w:rsidRPr="00EF5087">
              <w:rPr>
                <w:sz w:val="20"/>
                <w:szCs w:val="20"/>
              </w:rPr>
              <w:t>n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itp</w:t>
            </w:r>
            <w:r w:rsidRPr="00EF5087">
              <w:rPr>
                <w:sz w:val="20"/>
                <w:szCs w:val="20"/>
              </w:rPr>
              <w:t>.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 xml:space="preserve">anowić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ag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41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zpiecznej ja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66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miejs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sokie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napięcia.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09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eb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acho-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s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tuacj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ypad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u, np</w:t>
            </w:r>
            <w:r w:rsidRPr="00EF5087">
              <w:rPr>
                <w:sz w:val="20"/>
                <w:szCs w:val="20"/>
              </w:rPr>
              <w:t>.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powiadomi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osł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0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miejs</w:t>
            </w:r>
            <w:r w:rsidRPr="00EF5087">
              <w:rPr>
                <w:sz w:val="20"/>
                <w:szCs w:val="20"/>
              </w:rPr>
              <w:t>c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sokie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napięci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g</w:t>
            </w:r>
            <w:r w:rsidRPr="00EF5087">
              <w:rPr>
                <w:spacing w:val="-5"/>
                <w:sz w:val="20"/>
                <w:szCs w:val="20"/>
              </w:rPr>
              <w:t>ro</w:t>
            </w:r>
            <w:r w:rsidRPr="00EF5087">
              <w:rPr>
                <w:spacing w:val="-6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azi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zbli</w:t>
            </w:r>
            <w:r w:rsidRPr="00EF5087">
              <w:rPr>
                <w:spacing w:val="-5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ania 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akic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miejsc.</w:t>
            </w:r>
          </w:p>
        </w:tc>
      </w:tr>
    </w:tbl>
    <w:p w:rsidR="007113BB" w:rsidRDefault="007113BB" w:rsidP="00E3620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671E4">
        <w:rPr>
          <w:rFonts w:ascii="Times New Roman" w:hAnsi="Times New Roman" w:cs="Times New Roman"/>
          <w:b/>
          <w:bCs/>
          <w:sz w:val="24"/>
          <w:szCs w:val="24"/>
        </w:rPr>
        <w:t>6 (celujący</w:t>
      </w:r>
      <w:r>
        <w:rPr>
          <w:rFonts w:ascii="Times New Roman" w:hAnsi="Times New Roman" w:cs="Times New Roman"/>
          <w:sz w:val="24"/>
          <w:szCs w:val="24"/>
        </w:rPr>
        <w:t>) – spełnia wymagania na ocenę bardzo dobry oraz:</w:t>
      </w:r>
    </w:p>
    <w:p w:rsidR="007113BB" w:rsidRDefault="007113BB" w:rsidP="00E3620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z w:val="20"/>
          <w:szCs w:val="20"/>
        </w:rPr>
      </w:pPr>
      <w:r w:rsidRPr="00E3620B">
        <w:rPr>
          <w:sz w:val="20"/>
          <w:szCs w:val="20"/>
        </w:rPr>
        <w:t xml:space="preserve">- twórczo wykorzystuje </w:t>
      </w:r>
      <w:r>
        <w:rPr>
          <w:sz w:val="20"/>
          <w:szCs w:val="20"/>
        </w:rPr>
        <w:t>dostępne materiały wykonując daną pracę,</w:t>
      </w:r>
    </w:p>
    <w:p w:rsidR="007113BB" w:rsidRDefault="007113BB" w:rsidP="00E3620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pacing w:val="-2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F5087">
        <w:rPr>
          <w:spacing w:val="-2"/>
          <w:sz w:val="20"/>
          <w:szCs w:val="20"/>
        </w:rPr>
        <w:t>samodzielni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</w:t>
      </w:r>
      <w:r w:rsidRPr="00EF5087">
        <w:rPr>
          <w:spacing w:val="-2"/>
          <w:sz w:val="20"/>
          <w:szCs w:val="20"/>
        </w:rPr>
        <w:t>pr</w:t>
      </w:r>
      <w:r w:rsidRPr="00EF5087">
        <w:rPr>
          <w:spacing w:val="-4"/>
          <w:sz w:val="20"/>
          <w:szCs w:val="20"/>
        </w:rPr>
        <w:t>z</w:t>
      </w:r>
      <w:r w:rsidRPr="00EF5087">
        <w:rPr>
          <w:spacing w:val="-6"/>
          <w:sz w:val="20"/>
          <w:szCs w:val="20"/>
        </w:rPr>
        <w:t>y</w:t>
      </w:r>
      <w:r w:rsidRPr="00EF5087">
        <w:rPr>
          <w:spacing w:val="-4"/>
          <w:sz w:val="20"/>
          <w:szCs w:val="20"/>
        </w:rPr>
        <w:t>g</w:t>
      </w:r>
      <w:r w:rsidRPr="00EF5087">
        <w:rPr>
          <w:spacing w:val="-2"/>
          <w:sz w:val="20"/>
          <w:szCs w:val="20"/>
        </w:rPr>
        <w:t>o</w:t>
      </w:r>
      <w:r w:rsidRPr="00EF5087">
        <w:rPr>
          <w:spacing w:val="-4"/>
          <w:sz w:val="20"/>
          <w:szCs w:val="20"/>
        </w:rPr>
        <w:t>tow</w:t>
      </w:r>
      <w:r>
        <w:rPr>
          <w:spacing w:val="-2"/>
          <w:sz w:val="20"/>
          <w:szCs w:val="20"/>
        </w:rPr>
        <w:t xml:space="preserve">uje </w:t>
      </w:r>
      <w:r w:rsidRPr="00EF5087">
        <w:rPr>
          <w:spacing w:val="-2"/>
          <w:sz w:val="20"/>
          <w:szCs w:val="20"/>
        </w:rPr>
        <w:t>sobi</w:t>
      </w:r>
      <w:r w:rsidRPr="00EF5087">
        <w:rPr>
          <w:sz w:val="20"/>
          <w:szCs w:val="20"/>
        </w:rPr>
        <w:t>e</w:t>
      </w:r>
      <w:r w:rsidRPr="00EF5087">
        <w:rPr>
          <w:spacing w:val="-4"/>
          <w:sz w:val="20"/>
          <w:szCs w:val="20"/>
        </w:rPr>
        <w:t xml:space="preserve"> st</w:t>
      </w:r>
      <w:r w:rsidRPr="00EF5087">
        <w:rPr>
          <w:spacing w:val="-2"/>
          <w:sz w:val="20"/>
          <w:szCs w:val="20"/>
        </w:rPr>
        <w:t>an</w:t>
      </w:r>
      <w:r w:rsidRPr="00EF5087">
        <w:rPr>
          <w:spacing w:val="-4"/>
          <w:sz w:val="20"/>
          <w:szCs w:val="20"/>
        </w:rPr>
        <w:t>o</w:t>
      </w:r>
      <w:r w:rsidRPr="00EF5087">
        <w:rPr>
          <w:spacing w:val="-2"/>
          <w:sz w:val="20"/>
          <w:szCs w:val="20"/>
        </w:rPr>
        <w:t>wis</w:t>
      </w:r>
      <w:r w:rsidRPr="00EF5087">
        <w:rPr>
          <w:spacing w:val="-9"/>
          <w:sz w:val="20"/>
          <w:szCs w:val="20"/>
        </w:rPr>
        <w:t>k</w:t>
      </w:r>
      <w:r w:rsidRPr="00EF5087">
        <w:rPr>
          <w:sz w:val="20"/>
          <w:szCs w:val="20"/>
        </w:rPr>
        <w:t xml:space="preserve">o </w:t>
      </w:r>
      <w:r w:rsidRPr="00EF5087">
        <w:rPr>
          <w:spacing w:val="-2"/>
          <w:sz w:val="20"/>
          <w:szCs w:val="20"/>
        </w:rPr>
        <w:t>p</w:t>
      </w:r>
      <w:r w:rsidRPr="00EF5087">
        <w:rPr>
          <w:spacing w:val="-6"/>
          <w:sz w:val="20"/>
          <w:szCs w:val="20"/>
        </w:rPr>
        <w:t>r</w:t>
      </w:r>
      <w:r w:rsidRPr="00EF5087">
        <w:rPr>
          <w:spacing w:val="-2"/>
          <w:sz w:val="20"/>
          <w:szCs w:val="20"/>
        </w:rPr>
        <w:t>ac</w:t>
      </w:r>
      <w:r w:rsidRPr="00EF5087">
        <w:rPr>
          <w:spacing w:val="-16"/>
          <w:sz w:val="20"/>
          <w:szCs w:val="20"/>
        </w:rPr>
        <w:t>y</w:t>
      </w:r>
      <w:r w:rsidRPr="00EF5087">
        <w:rPr>
          <w:sz w:val="20"/>
          <w:szCs w:val="20"/>
        </w:rPr>
        <w:t>,</w:t>
      </w:r>
      <w:r w:rsidRPr="00EF5087"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zawsze utrzymuje porządek w trakcie pracy, sprząta po sobie i pomaga sprzątać innym,</w:t>
      </w:r>
    </w:p>
    <w:p w:rsidR="007113BB" w:rsidRDefault="007113BB" w:rsidP="00E3620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zna określenia: pobocze, chodnik, jezdnia, szosa, droga polna,</w:t>
      </w:r>
    </w:p>
    <w:p w:rsidR="007113BB" w:rsidRDefault="007113BB" w:rsidP="00E3620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zna podstawowe znaki drogowe i potrafi je przyporządkować do poszczególnych kategorii,</w:t>
      </w:r>
    </w:p>
    <w:p w:rsidR="007113BB" w:rsidRDefault="007113BB" w:rsidP="00E3620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zna budowę roweru pod względem bezpieczeństwa (elementy bezpieczeństwa na drodze),</w:t>
      </w:r>
    </w:p>
    <w:p w:rsidR="007113BB" w:rsidRPr="00E3620B" w:rsidRDefault="007113BB" w:rsidP="00E3620B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sz w:val="20"/>
          <w:szCs w:val="20"/>
        </w:rPr>
      </w:pPr>
      <w:r>
        <w:rPr>
          <w:spacing w:val="-2"/>
          <w:sz w:val="20"/>
          <w:szCs w:val="20"/>
        </w:rPr>
        <w:t>- biegle posługuje się nożyczkami, wycina dokładnie elementy po liniach krzywych i owalu.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before="35" w:after="0" w:line="240" w:lineRule="auto"/>
        <w:ind w:left="7206" w:right="7194"/>
        <w:jc w:val="center"/>
        <w:rPr>
          <w:rFonts w:cs="Times New Roman"/>
          <w:sz w:val="20"/>
          <w:szCs w:val="20"/>
        </w:rPr>
      </w:pPr>
      <w:r>
        <w:rPr>
          <w:b/>
          <w:bCs/>
          <w:spacing w:val="8"/>
          <w:sz w:val="20"/>
          <w:szCs w:val="20"/>
        </w:rPr>
        <w:t>W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8"/>
          <w:sz w:val="20"/>
          <w:szCs w:val="20"/>
        </w:rPr>
        <w:t>CH</w:t>
      </w:r>
      <w:r>
        <w:rPr>
          <w:b/>
          <w:bCs/>
          <w:spacing w:val="5"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W</w:t>
      </w:r>
      <w:r>
        <w:rPr>
          <w:b/>
          <w:bCs/>
          <w:spacing w:val="8"/>
          <w:sz w:val="20"/>
          <w:szCs w:val="20"/>
        </w:rPr>
        <w:t>ANI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8"/>
          <w:sz w:val="20"/>
          <w:szCs w:val="20"/>
        </w:rPr>
        <w:t xml:space="preserve"> FI</w:t>
      </w:r>
      <w:r>
        <w:rPr>
          <w:b/>
          <w:bCs/>
          <w:spacing w:val="7"/>
          <w:sz w:val="20"/>
          <w:szCs w:val="20"/>
        </w:rPr>
        <w:t>Z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8"/>
          <w:sz w:val="20"/>
          <w:szCs w:val="20"/>
        </w:rPr>
        <w:t>CZNE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Times New Roman"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2600"/>
        <w:gridCol w:w="2600"/>
        <w:gridCol w:w="2601"/>
        <w:gridCol w:w="2600"/>
        <w:gridCol w:w="2600"/>
      </w:tblGrid>
      <w:tr w:rsidR="007113BB" w:rsidRPr="00EF5087" w:rsidTr="0078769D">
        <w:trPr>
          <w:trHeight w:hRule="exact" w:val="324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6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1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(niedo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2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(dopu</w:t>
            </w:r>
            <w:r w:rsidRPr="00EF5087">
              <w:rPr>
                <w:b/>
                <w:bCs/>
                <w:spacing w:val="-3"/>
                <w:sz w:val="20"/>
                <w:szCs w:val="20"/>
              </w:rPr>
              <w:t>s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c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z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ający)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3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sta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t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ecz</w:t>
            </w:r>
            <w:r w:rsidRPr="00EF5087">
              <w:rPr>
                <w:b/>
                <w:bCs/>
                <w:spacing w:val="-6"/>
                <w:sz w:val="20"/>
                <w:szCs w:val="20"/>
              </w:rPr>
              <w:t>n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898" w:right="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4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35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b/>
                <w:bCs/>
                <w:sz w:val="20"/>
                <w:szCs w:val="20"/>
              </w:rPr>
              <w:t>5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(ba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</w:t>
            </w:r>
            <w:r w:rsidRPr="00EF5087">
              <w:rPr>
                <w:b/>
                <w:bCs/>
                <w:spacing w:val="-5"/>
                <w:sz w:val="20"/>
                <w:szCs w:val="20"/>
              </w:rPr>
              <w:t>z</w:t>
            </w:r>
            <w:r w:rsidRPr="00EF5087">
              <w:rPr>
                <w:b/>
                <w:bCs/>
                <w:sz w:val="20"/>
                <w:szCs w:val="20"/>
              </w:rPr>
              <w:t>o</w:t>
            </w:r>
            <w:r w:rsidRPr="00EF5087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dob</w:t>
            </w:r>
            <w:r w:rsidRPr="00EF5087">
              <w:rPr>
                <w:b/>
                <w:bCs/>
                <w:spacing w:val="-1"/>
                <w:sz w:val="20"/>
                <w:szCs w:val="20"/>
              </w:rPr>
              <w:t>r</w:t>
            </w:r>
            <w:r w:rsidRPr="00EF5087">
              <w:rPr>
                <w:b/>
                <w:bCs/>
                <w:spacing w:val="-2"/>
                <w:sz w:val="20"/>
                <w:szCs w:val="20"/>
              </w:rPr>
              <w:t>y)</w:t>
            </w:r>
          </w:p>
        </w:tc>
      </w:tr>
      <w:tr w:rsidR="007113BB" w:rsidRPr="00EF5087" w:rsidTr="0078769D">
        <w:trPr>
          <w:trHeight w:hRule="exact" w:val="5398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385" w:right="894" w:hanging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6"/>
                <w:sz w:val="20"/>
                <w:szCs w:val="20"/>
              </w:rPr>
              <w:t>K</w:t>
            </w:r>
            <w:r w:rsidRPr="00EF5087">
              <w:rPr>
                <w:spacing w:val="8"/>
                <w:sz w:val="20"/>
                <w:szCs w:val="20"/>
              </w:rPr>
              <w:t>SZ</w:t>
            </w:r>
            <w:r w:rsidRPr="00EF5087">
              <w:rPr>
                <w:spacing w:val="-8"/>
                <w:sz w:val="20"/>
                <w:szCs w:val="20"/>
              </w:rPr>
              <w:t>T</w:t>
            </w:r>
            <w:r w:rsidRPr="00EF5087">
              <w:rPr>
                <w:spacing w:val="8"/>
                <w:sz w:val="20"/>
                <w:szCs w:val="20"/>
              </w:rPr>
              <w:t>AŁ</w:t>
            </w:r>
            <w:r w:rsidRPr="00EF5087">
              <w:rPr>
                <w:spacing w:val="2"/>
                <w:sz w:val="20"/>
                <w:szCs w:val="20"/>
              </w:rPr>
              <w:t>T</w:t>
            </w:r>
            <w:r w:rsidRPr="00EF5087">
              <w:rPr>
                <w:spacing w:val="6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8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SPR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>WNOŚC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FIZ</w:t>
            </w:r>
            <w:r w:rsidRPr="00EF5087">
              <w:rPr>
                <w:spacing w:val="1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 xml:space="preserve">CZNEJ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8"/>
                <w:sz w:val="20"/>
                <w:szCs w:val="20"/>
              </w:rPr>
              <w:t xml:space="preserve"> W</w:t>
            </w:r>
            <w:r w:rsidRPr="00EF5087">
              <w:rPr>
                <w:spacing w:val="1"/>
                <w:sz w:val="20"/>
                <w:szCs w:val="20"/>
              </w:rPr>
              <w:t>Y</w:t>
            </w:r>
            <w:r w:rsidRPr="00EF5087">
              <w:rPr>
                <w:spacing w:val="8"/>
                <w:sz w:val="20"/>
                <w:szCs w:val="20"/>
              </w:rPr>
              <w:t>CH</w:t>
            </w:r>
            <w:r w:rsidRPr="00EF5087">
              <w:rPr>
                <w:spacing w:val="6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8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 xml:space="preserve"> ZD</w:t>
            </w:r>
            <w:r w:rsidRPr="00EF5087">
              <w:rPr>
                <w:spacing w:val="6"/>
                <w:sz w:val="20"/>
                <w:szCs w:val="20"/>
              </w:rPr>
              <w:t>ROW</w:t>
            </w:r>
            <w:r w:rsidRPr="00EF5087">
              <w:rPr>
                <w:spacing w:val="2"/>
                <w:sz w:val="20"/>
                <w:szCs w:val="20"/>
              </w:rPr>
              <w:t>O</w:t>
            </w:r>
            <w:r w:rsidRPr="00EF5087">
              <w:rPr>
                <w:spacing w:val="8"/>
                <w:sz w:val="20"/>
                <w:szCs w:val="20"/>
              </w:rPr>
              <w:t>TNE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378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podejmuj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ż</w:t>
            </w:r>
            <w:r w:rsidRPr="00EF5087">
              <w:rPr>
                <w:spacing w:val="-2"/>
                <w:sz w:val="20"/>
                <w:szCs w:val="20"/>
              </w:rPr>
              <w:t>ad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 xml:space="preserve">h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ćwi- 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90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nie- pewnie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wię</w:t>
            </w:r>
            <w:r w:rsidRPr="00EF5087">
              <w:rPr>
                <w:spacing w:val="-4"/>
                <w:sz w:val="20"/>
                <w:szCs w:val="20"/>
              </w:rPr>
              <w:t>ksz</w:t>
            </w:r>
            <w:r w:rsidRPr="00EF5087">
              <w:rPr>
                <w:spacing w:val="-2"/>
                <w:sz w:val="20"/>
                <w:szCs w:val="20"/>
              </w:rPr>
              <w:t>ym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błęda- 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echnicz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ymi.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96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enia gimna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69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sponuj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eci</w:t>
            </w:r>
            <w:r w:rsidRPr="00EF5087">
              <w:rPr>
                <w:spacing w:val="-3"/>
                <w:sz w:val="20"/>
                <w:szCs w:val="20"/>
              </w:rPr>
              <w:t>ę</w:t>
            </w:r>
            <w:r w:rsidRPr="00EF5087">
              <w:rPr>
                <w:spacing w:val="-2"/>
                <w:sz w:val="20"/>
                <w:szCs w:val="20"/>
              </w:rPr>
              <w:t>tną sp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wności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czną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ćwi- c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niep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 xml:space="preserve">wnie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wię</w:t>
            </w:r>
            <w:r w:rsidRPr="00EF5087">
              <w:rPr>
                <w:spacing w:val="-4"/>
                <w:sz w:val="20"/>
                <w:szCs w:val="20"/>
              </w:rPr>
              <w:t>ksz</w:t>
            </w:r>
            <w:r w:rsidRPr="00EF5087">
              <w:rPr>
                <w:spacing w:val="-2"/>
                <w:sz w:val="20"/>
                <w:szCs w:val="20"/>
              </w:rPr>
              <w:t>ym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błędam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ech- nicz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ymi.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198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Właściwi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eaguj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mend</w:t>
            </w:r>
            <w:r w:rsidRPr="00EF5087">
              <w:rPr>
                <w:spacing w:val="-1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yjmuj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 xml:space="preserve">cje 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polecenie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na- uc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ciela.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21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na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bor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yrząd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zys</w:t>
            </w:r>
            <w:r w:rsidRPr="00EF5087">
              <w:rPr>
                <w:spacing w:val="-2"/>
                <w:sz w:val="20"/>
                <w:szCs w:val="20"/>
              </w:rPr>
              <w:t>ty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an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ajęciach rucho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92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utr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yma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wno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 xml:space="preserve">a- </w:t>
            </w:r>
            <w:r w:rsidRPr="00EF5087">
              <w:rPr>
                <w:spacing w:val="-4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ł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ce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8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piłk</w:t>
            </w:r>
            <w:r w:rsidRPr="00EF5087">
              <w:rPr>
                <w:sz w:val="20"/>
                <w:szCs w:val="20"/>
              </w:rPr>
              <w:t>ą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celu, c</w:t>
            </w:r>
            <w:r w:rsidRPr="00EF5087">
              <w:rPr>
                <w:spacing w:val="-3"/>
                <w:sz w:val="20"/>
                <w:szCs w:val="20"/>
              </w:rPr>
              <w:t>h</w:t>
            </w:r>
            <w:r w:rsidRPr="00EF5087">
              <w:rPr>
                <w:spacing w:val="-1"/>
                <w:sz w:val="20"/>
                <w:szCs w:val="20"/>
              </w:rPr>
              <w:t>wy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pił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ę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zło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sz w:val="20"/>
                <w:szCs w:val="20"/>
              </w:rPr>
              <w:t>nią.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wz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ż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da</w:t>
            </w:r>
            <w:r w:rsidRPr="00EF5087">
              <w:rPr>
                <w:position w:val="1"/>
                <w:sz w:val="20"/>
                <w:szCs w:val="20"/>
              </w:rPr>
              <w:t>l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miejs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c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6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an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ę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ory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ód.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Zn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onuj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samodziel-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ni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kil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ćwic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ń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eciw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płas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opiu.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1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yjścio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 ćwic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08" w:hanging="227"/>
              <w:jc w:val="both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Wie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ja</w:t>
            </w:r>
            <w:r w:rsidRPr="00EF5087">
              <w:rPr>
                <w:sz w:val="20"/>
                <w:szCs w:val="20"/>
              </w:rPr>
              <w:t>k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or</w:t>
            </w:r>
            <w:r w:rsidRPr="00EF5087">
              <w:rPr>
                <w:spacing w:val="-4"/>
                <w:sz w:val="20"/>
                <w:szCs w:val="20"/>
              </w:rPr>
              <w:t>zyst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ybor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ń </w:t>
            </w:r>
            <w:r w:rsidRPr="00EF5087">
              <w:rPr>
                <w:spacing w:val="-2"/>
                <w:sz w:val="20"/>
                <w:szCs w:val="20"/>
              </w:rPr>
              <w:t>gimna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" w:right="592"/>
              <w:jc w:val="center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5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wz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ż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da</w:t>
            </w:r>
            <w:r w:rsidRPr="00EF5087">
              <w:rPr>
                <w:position w:val="1"/>
                <w:sz w:val="20"/>
                <w:szCs w:val="20"/>
              </w:rPr>
              <w:t>l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miejs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c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dło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position w:val="1"/>
                <w:sz w:val="20"/>
                <w:szCs w:val="20"/>
              </w:rPr>
              <w:t>m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odbiciem.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Łąc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z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ró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żn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f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m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ruchu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w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ac</w:t>
            </w:r>
            <w:r w:rsidRPr="00EF5087">
              <w:rPr>
                <w:position w:val="1"/>
                <w:sz w:val="20"/>
                <w:szCs w:val="20"/>
              </w:rPr>
              <w:t>h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ab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P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ot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position w:val="1"/>
                <w:sz w:val="20"/>
                <w:szCs w:val="20"/>
              </w:rPr>
              <w:t>ﬁ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ona</w:t>
            </w:r>
            <w:r w:rsidRPr="00EF5087">
              <w:rPr>
                <w:position w:val="1"/>
                <w:sz w:val="20"/>
                <w:szCs w:val="20"/>
              </w:rPr>
              <w:t>ć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ćwic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enia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9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1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gując</w:t>
            </w:r>
            <w:r w:rsidRPr="00EF5087">
              <w:rPr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ę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ja</w:t>
            </w:r>
            <w:r w:rsidRPr="00EF5087">
              <w:rPr>
                <w:position w:val="1"/>
                <w:sz w:val="20"/>
                <w:szCs w:val="20"/>
              </w:rPr>
              <w:t>k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nal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eż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dbać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d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o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wie</w:t>
            </w:r>
            <w:r w:rsidRPr="00EF5087">
              <w:rPr>
                <w:position w:val="1"/>
                <w:sz w:val="20"/>
                <w:szCs w:val="20"/>
              </w:rPr>
              <w:t>,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ab</w:t>
            </w:r>
            <w:r w:rsidRPr="00EF5087">
              <w:rPr>
                <w:position w:val="1"/>
                <w:sz w:val="20"/>
                <w:szCs w:val="20"/>
              </w:rPr>
              <w:t>y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apobie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cho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obom.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95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uc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tnic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 xml:space="preserve">aba-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rucho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73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ćwi- c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odbicie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jednon</w:t>
            </w:r>
            <w:r w:rsidRPr="00EF5087">
              <w:rPr>
                <w:spacing w:val="-5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ż 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obun</w:t>
            </w:r>
            <w:r w:rsidRPr="00EF5087">
              <w:rPr>
                <w:spacing w:val="-5"/>
                <w:sz w:val="20"/>
                <w:szCs w:val="20"/>
              </w:rPr>
              <w:t>ó</w:t>
            </w:r>
            <w:r w:rsidRPr="00EF5087">
              <w:rPr>
                <w:spacing w:val="-2"/>
                <w:sz w:val="20"/>
                <w:szCs w:val="20"/>
              </w:rPr>
              <w:t>ż.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63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ar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biegu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cj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sokie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niskiej.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89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Dokładni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rzuty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3"/>
                <w:sz w:val="20"/>
                <w:szCs w:val="20"/>
              </w:rPr>
              <w:t>h</w:t>
            </w:r>
            <w:r w:rsidRPr="00EF5087">
              <w:rPr>
                <w:spacing w:val="-1"/>
                <w:sz w:val="20"/>
                <w:szCs w:val="20"/>
              </w:rPr>
              <w:t>wy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ół</w:t>
            </w:r>
            <w:r w:rsidRPr="00EF5087">
              <w:rPr>
                <w:spacing w:val="-6"/>
                <w:sz w:val="20"/>
                <w:szCs w:val="20"/>
              </w:rPr>
              <w:t>k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rin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9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1"/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ory 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ó</w:t>
            </w:r>
            <w:r w:rsidRPr="00EF5087">
              <w:rPr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dobry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em- pie.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1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n</w:t>
            </w:r>
            <w:r w:rsidRPr="00EF5087">
              <w:rPr>
                <w:spacing w:val="-2"/>
                <w:sz w:val="20"/>
                <w:szCs w:val="20"/>
              </w:rPr>
              <w:t>tuj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ba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dobrą sp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2"/>
                <w:sz w:val="20"/>
                <w:szCs w:val="20"/>
              </w:rPr>
              <w:t>wnoś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czną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ćwi- 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pacing w:val="-9"/>
                <w:sz w:val="20"/>
                <w:szCs w:val="20"/>
              </w:rPr>
              <w:t>k</w:t>
            </w:r>
            <w:r w:rsidRPr="00EF5087">
              <w:rPr>
                <w:spacing w:val="-2"/>
                <w:sz w:val="20"/>
                <w:szCs w:val="20"/>
              </w:rPr>
              <w:t>onuj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właściwą 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pacing w:val="-2"/>
                <w:sz w:val="20"/>
                <w:szCs w:val="20"/>
              </w:rPr>
              <w:t>echniką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dokładni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od- powiedni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t</w:t>
            </w:r>
            <w:r w:rsidRPr="00EF5087">
              <w:rPr>
                <w:spacing w:val="-2"/>
                <w:sz w:val="20"/>
                <w:szCs w:val="20"/>
              </w:rPr>
              <w:t>empie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spół- dział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espole.</w:t>
            </w:r>
          </w:p>
        </w:tc>
      </w:tr>
      <w:tr w:rsidR="007113BB" w:rsidRPr="00EF5087" w:rsidTr="0078769D">
        <w:trPr>
          <w:trHeight w:hRule="exact" w:val="3015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spacing w:val="8"/>
                <w:sz w:val="20"/>
                <w:szCs w:val="20"/>
              </w:rPr>
              <w:t>PR</w:t>
            </w:r>
            <w:r w:rsidRPr="00EF5087">
              <w:rPr>
                <w:spacing w:val="6"/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8"/>
                <w:sz w:val="20"/>
                <w:szCs w:val="20"/>
              </w:rPr>
              <w:t xml:space="preserve"> Z</w:t>
            </w:r>
            <w:r w:rsidRPr="00EF5087">
              <w:rPr>
                <w:spacing w:val="6"/>
                <w:sz w:val="20"/>
                <w:szCs w:val="20"/>
              </w:rPr>
              <w:t>E</w:t>
            </w:r>
            <w:r w:rsidRPr="00EF5087">
              <w:rPr>
                <w:spacing w:val="8"/>
                <w:sz w:val="20"/>
                <w:szCs w:val="20"/>
              </w:rPr>
              <w:t>SPOŁ</w:t>
            </w:r>
            <w:r w:rsidRPr="00EF5087">
              <w:rPr>
                <w:spacing w:val="6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32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 obowią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ując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 xml:space="preserve">ach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ab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68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z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spół- 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espole.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320" w:hanging="227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yma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4"/>
                <w:sz w:val="20"/>
                <w:szCs w:val="20"/>
              </w:rPr>
              <w:t>z</w:t>
            </w:r>
            <w:r w:rsidRPr="00EF5087">
              <w:rPr>
                <w:spacing w:val="-6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2"/>
                <w:sz w:val="20"/>
                <w:szCs w:val="20"/>
              </w:rPr>
              <w:t>pominani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asadach obowią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ując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 xml:space="preserve">ach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espoł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ch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5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z</w:t>
            </w:r>
            <w:r w:rsidRPr="00EF5087">
              <w:rPr>
                <w:spacing w:val="-3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odni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spół- 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espole.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24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 xml:space="preserve">a </w:t>
            </w:r>
            <w:r w:rsidRPr="00EF5087">
              <w:rPr>
                <w:spacing w:val="-2"/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alo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egu</w:t>
            </w:r>
            <w:r w:rsidRPr="00EF5087">
              <w:rPr>
                <w:sz w:val="20"/>
                <w:szCs w:val="20"/>
              </w:rPr>
              <w:t>ł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40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>st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t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 xml:space="preserve">j </w:t>
            </w:r>
            <w:r w:rsidRPr="00EF5087">
              <w:rPr>
                <w:spacing w:val="-2"/>
                <w:sz w:val="20"/>
                <w:szCs w:val="20"/>
              </w:rPr>
              <w:t>ry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ali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acji.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spółp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c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position w:val="1"/>
                <w:sz w:val="20"/>
                <w:szCs w:val="20"/>
              </w:rPr>
              <w:t>z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człon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k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am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w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oje</w:t>
            </w:r>
            <w:r w:rsidRPr="00EF5087">
              <w:rPr>
                <w:spacing w:val="-3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o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position w:val="1"/>
                <w:sz w:val="20"/>
                <w:szCs w:val="20"/>
              </w:rPr>
              <w:t>-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2"/>
                <w:position w:val="1"/>
                <w:sz w:val="20"/>
                <w:szCs w:val="20"/>
              </w:rPr>
              <w:t>społu.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u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st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alo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n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y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ch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/>
              <w:rPr>
                <w:rFonts w:cs="Times New Roman"/>
                <w:sz w:val="20"/>
                <w:szCs w:val="20"/>
              </w:rPr>
            </w:pPr>
            <w:r w:rsidRPr="00EF5087">
              <w:rPr>
                <w:spacing w:val="-5"/>
                <w:position w:val="1"/>
                <w:sz w:val="20"/>
                <w:szCs w:val="20"/>
              </w:rPr>
              <w:t>r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egu</w:t>
            </w:r>
            <w:r w:rsidRPr="00EF5087">
              <w:rPr>
                <w:position w:val="1"/>
                <w:sz w:val="20"/>
                <w:szCs w:val="20"/>
              </w:rPr>
              <w:t>ł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position w:val="1"/>
                <w:sz w:val="20"/>
                <w:szCs w:val="20"/>
              </w:rPr>
              <w:t>i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asad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position w:val="1"/>
                <w:sz w:val="20"/>
                <w:szCs w:val="20"/>
              </w:rPr>
              <w:t>•</w:t>
            </w:r>
            <w:r w:rsidRPr="00EF5087"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Pr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>s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tr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e</w:t>
            </w:r>
            <w:r w:rsidRPr="00EF5087">
              <w:rPr>
                <w:spacing w:val="-6"/>
                <w:position w:val="1"/>
                <w:sz w:val="20"/>
                <w:szCs w:val="20"/>
              </w:rPr>
              <w:t>g</w:t>
            </w:r>
            <w:r w:rsidRPr="00EF5087">
              <w:rPr>
                <w:position w:val="1"/>
                <w:sz w:val="20"/>
                <w:szCs w:val="20"/>
              </w:rPr>
              <w:t>a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position w:val="1"/>
                <w:sz w:val="20"/>
                <w:szCs w:val="20"/>
              </w:rPr>
              <w:t>z</w:t>
            </w:r>
            <w:r w:rsidRPr="00EF5087">
              <w:rPr>
                <w:spacing w:val="-2"/>
                <w:position w:val="1"/>
                <w:sz w:val="20"/>
                <w:szCs w:val="20"/>
              </w:rPr>
              <w:t>asa</w:t>
            </w:r>
            <w:r w:rsidRPr="00EF5087">
              <w:rPr>
                <w:position w:val="1"/>
                <w:sz w:val="20"/>
                <w:szCs w:val="20"/>
              </w:rPr>
              <w:t>d</w:t>
            </w:r>
            <w:r w:rsidRPr="00EF5087">
              <w:rPr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>f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ai</w:t>
            </w:r>
            <w:r w:rsidRPr="00EF5087">
              <w:rPr>
                <w:i/>
                <w:iCs/>
                <w:position w:val="1"/>
                <w:sz w:val="20"/>
                <w:szCs w:val="20"/>
              </w:rPr>
              <w:t>r</w:t>
            </w:r>
            <w:r w:rsidRPr="00EF5087">
              <w:rPr>
                <w:i/>
                <w:iCs/>
                <w:spacing w:val="-4"/>
                <w:position w:val="1"/>
                <w:sz w:val="20"/>
                <w:szCs w:val="20"/>
              </w:rPr>
              <w:t xml:space="preserve"> </w:t>
            </w:r>
            <w:r w:rsidRPr="00EF5087">
              <w:rPr>
                <w:i/>
                <w:iCs/>
                <w:spacing w:val="-2"/>
                <w:position w:val="1"/>
                <w:sz w:val="20"/>
                <w:szCs w:val="20"/>
              </w:rPr>
              <w:t>play</w:t>
            </w:r>
            <w:r w:rsidRPr="00EF5087">
              <w:rPr>
                <w:position w:val="1"/>
                <w:sz w:val="20"/>
                <w:szCs w:val="20"/>
              </w:rPr>
              <w:t>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242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z w:val="20"/>
                <w:szCs w:val="20"/>
              </w:rPr>
              <w:t xml:space="preserve">- 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z w:val="20"/>
                <w:szCs w:val="20"/>
              </w:rPr>
              <w:t>j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ry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ali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acji.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70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5"/>
                <w:sz w:val="20"/>
                <w:szCs w:val="20"/>
              </w:rPr>
              <w:t>o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umi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eb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w</w:t>
            </w:r>
            <w:r w:rsidRPr="00EF5087">
              <w:rPr>
                <w:spacing w:val="-2"/>
                <w:sz w:val="20"/>
                <w:szCs w:val="20"/>
              </w:rPr>
              <w:t>spół- p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y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espole</w:t>
            </w:r>
            <w:r w:rsidRPr="00EF5087">
              <w:rPr>
                <w:sz w:val="20"/>
                <w:szCs w:val="20"/>
              </w:rPr>
              <w:t>,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właściwie </w:t>
            </w:r>
            <w:r w:rsidRPr="00EF5087">
              <w:rPr>
                <w:spacing w:val="-1"/>
                <w:sz w:val="20"/>
                <w:szCs w:val="20"/>
              </w:rPr>
              <w:t>wy</w:t>
            </w:r>
            <w:r w:rsidRPr="00EF5087">
              <w:rPr>
                <w:spacing w:val="-2"/>
                <w:sz w:val="20"/>
                <w:szCs w:val="20"/>
              </w:rPr>
              <w:t>wiązuj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si</w:t>
            </w:r>
            <w:r w:rsidRPr="00EF5087">
              <w:rPr>
                <w:sz w:val="20"/>
                <w:szCs w:val="20"/>
              </w:rPr>
              <w:t>ę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z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ró</w:t>
            </w:r>
            <w:r w:rsidRPr="00EF5087">
              <w:rPr>
                <w:spacing w:val="-2"/>
                <w:sz w:val="20"/>
                <w:szCs w:val="20"/>
              </w:rPr>
              <w:t>ż</w:t>
            </w:r>
            <w:r w:rsidRPr="00EF5087">
              <w:rPr>
                <w:spacing w:val="-6"/>
                <w:sz w:val="20"/>
                <w:szCs w:val="20"/>
              </w:rPr>
              <w:t>n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ól.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23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</w:t>
            </w:r>
            <w:r w:rsidRPr="00EF5087">
              <w:rPr>
                <w:sz w:val="20"/>
                <w:szCs w:val="20"/>
              </w:rPr>
              <w:t>d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zpie- c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podc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s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ćwic</w:t>
            </w:r>
            <w:r w:rsidRPr="00EF5087">
              <w:rPr>
                <w:spacing w:val="-7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before="32" w:after="0" w:line="240" w:lineRule="exact"/>
              <w:ind w:left="330" w:right="494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ws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st</w:t>
            </w:r>
            <w:r w:rsidRPr="00EF5087">
              <w:rPr>
                <w:spacing w:val="-2"/>
                <w:sz w:val="20"/>
                <w:szCs w:val="20"/>
              </w:rPr>
              <w:t>osuj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asady obowią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ując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g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ach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14"/>
              <w:rPr>
                <w:rFonts w:cs="Times New Roman"/>
                <w:sz w:val="20"/>
                <w:szCs w:val="20"/>
              </w:rPr>
            </w:pP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ab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ac</w:t>
            </w:r>
            <w:r w:rsidRPr="00EF5087">
              <w:rPr>
                <w:sz w:val="20"/>
                <w:szCs w:val="20"/>
              </w:rPr>
              <w:t>h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espoło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5"/>
                <w:sz w:val="20"/>
                <w:szCs w:val="20"/>
              </w:rPr>
              <w:t>y</w:t>
            </w:r>
            <w:r w:rsidRPr="00EF5087">
              <w:rPr>
                <w:spacing w:val="-2"/>
                <w:sz w:val="20"/>
                <w:szCs w:val="20"/>
              </w:rPr>
              <w:t>c</w:t>
            </w:r>
            <w:r w:rsidRPr="00EF5087">
              <w:rPr>
                <w:sz w:val="20"/>
                <w:szCs w:val="20"/>
              </w:rPr>
              <w:t>h 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>s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ich.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177" w:hanging="227"/>
              <w:rPr>
                <w:rFonts w:cs="Times New Roman"/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1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yb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b</w:t>
            </w:r>
            <w:r w:rsidRPr="00EF5087">
              <w:rPr>
                <w:spacing w:val="-4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zpieczne miejsc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ab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w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ćwi- 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eń.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98" w:hanging="227"/>
              <w:jc w:val="both"/>
              <w:rPr>
                <w:sz w:val="20"/>
                <w:szCs w:val="20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</w:t>
            </w:r>
            <w:r w:rsidRPr="00EF5087">
              <w:rPr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znac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eni</w:t>
            </w:r>
            <w:r w:rsidRPr="00EF5087">
              <w:rPr>
                <w:sz w:val="20"/>
                <w:szCs w:val="20"/>
              </w:rPr>
              <w:t>e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ruch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na </w:t>
            </w:r>
            <w:r w:rsidRPr="00EF5087">
              <w:rPr>
                <w:spacing w:val="-3"/>
                <w:sz w:val="20"/>
                <w:szCs w:val="20"/>
              </w:rPr>
              <w:t>ś</w:t>
            </w:r>
            <w:r w:rsidRPr="00EF5087">
              <w:rPr>
                <w:spacing w:val="-2"/>
                <w:sz w:val="20"/>
                <w:szCs w:val="20"/>
              </w:rPr>
              <w:t>wi</w:t>
            </w:r>
            <w:r w:rsidRPr="00EF5087">
              <w:rPr>
                <w:spacing w:val="-4"/>
                <w:sz w:val="20"/>
                <w:szCs w:val="20"/>
              </w:rPr>
              <w:t>eż</w:t>
            </w:r>
            <w:r w:rsidRPr="00EF5087">
              <w:rPr>
                <w:spacing w:val="-2"/>
                <w:sz w:val="20"/>
                <w:szCs w:val="20"/>
              </w:rPr>
              <w:t>y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powi</w:t>
            </w:r>
            <w:r w:rsidRPr="00EF5087">
              <w:rPr>
                <w:spacing w:val="-3"/>
                <w:sz w:val="20"/>
                <w:szCs w:val="20"/>
              </w:rPr>
              <w:t>e</w:t>
            </w:r>
            <w:r w:rsidRPr="00EF5087">
              <w:rPr>
                <w:spacing w:val="-2"/>
                <w:sz w:val="20"/>
                <w:szCs w:val="20"/>
              </w:rPr>
              <w:t>tr</w:t>
            </w:r>
            <w:r w:rsidRPr="00EF5087">
              <w:rPr>
                <w:spacing w:val="-3"/>
                <w:sz w:val="20"/>
                <w:szCs w:val="20"/>
              </w:rPr>
              <w:t>z</w:t>
            </w:r>
            <w:r w:rsidRPr="00EF5087">
              <w:rPr>
                <w:sz w:val="20"/>
                <w:szCs w:val="20"/>
              </w:rPr>
              <w:t>u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 xml:space="preserve">dla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d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o</w:t>
            </w:r>
            <w:r w:rsidRPr="00EF5087">
              <w:rPr>
                <w:spacing w:val="-2"/>
                <w:sz w:val="20"/>
                <w:szCs w:val="20"/>
              </w:rPr>
              <w:t>wia</w:t>
            </w:r>
            <w:r w:rsidRPr="00EF5087">
              <w:rPr>
                <w:sz w:val="20"/>
                <w:szCs w:val="20"/>
              </w:rPr>
              <w:t>.</w:t>
            </w:r>
          </w:p>
          <w:p w:rsidR="007113BB" w:rsidRPr="00EF5087" w:rsidRDefault="007113BB" w:rsidP="00930A4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30" w:right="375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087">
              <w:rPr>
                <w:rFonts w:cs="Times New Roman"/>
                <w:b/>
                <w:bCs/>
                <w:sz w:val="20"/>
                <w:szCs w:val="20"/>
              </w:rPr>
              <w:t>•</w:t>
            </w:r>
            <w:r w:rsidRPr="00EF5087">
              <w:rPr>
                <w:b/>
                <w:bCs/>
                <w:sz w:val="20"/>
                <w:szCs w:val="20"/>
              </w:rPr>
              <w:t xml:space="preserve"> </w:t>
            </w:r>
            <w:r w:rsidRPr="00EF5087">
              <w:rPr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P</w:t>
            </w:r>
            <w:r w:rsidRPr="00EF5087">
              <w:rPr>
                <w:spacing w:val="-2"/>
                <w:sz w:val="20"/>
                <w:szCs w:val="20"/>
              </w:rPr>
              <w:t>ot</w:t>
            </w:r>
            <w:r w:rsidRPr="00EF5087">
              <w:rPr>
                <w:spacing w:val="-6"/>
                <w:sz w:val="20"/>
                <w:szCs w:val="20"/>
              </w:rPr>
              <w:t>r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ﬁ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2"/>
                <w:sz w:val="20"/>
                <w:szCs w:val="20"/>
              </w:rPr>
              <w:t>sa</w:t>
            </w:r>
            <w:r w:rsidRPr="00EF5087">
              <w:rPr>
                <w:sz w:val="20"/>
                <w:szCs w:val="20"/>
              </w:rPr>
              <w:t>m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aplano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 xml:space="preserve">ać </w:t>
            </w:r>
            <w:r w:rsidRPr="00EF5087">
              <w:rPr>
                <w:sz w:val="20"/>
                <w:szCs w:val="20"/>
              </w:rPr>
              <w:t>i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5"/>
                <w:sz w:val="20"/>
                <w:szCs w:val="20"/>
              </w:rPr>
              <w:t>r</w:t>
            </w:r>
            <w:r w:rsidRPr="00EF5087">
              <w:rPr>
                <w:spacing w:val="-6"/>
                <w:sz w:val="20"/>
                <w:szCs w:val="20"/>
              </w:rPr>
              <w:t>g</w:t>
            </w:r>
            <w:r w:rsidRPr="00EF5087">
              <w:rPr>
                <w:spacing w:val="-2"/>
                <w:sz w:val="20"/>
                <w:szCs w:val="20"/>
              </w:rPr>
              <w:t>ani</w:t>
            </w:r>
            <w:r w:rsidRPr="00EF5087">
              <w:rPr>
                <w:spacing w:val="-6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o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a</w:t>
            </w:r>
            <w:r w:rsidRPr="00EF5087">
              <w:rPr>
                <w:sz w:val="20"/>
                <w:szCs w:val="20"/>
              </w:rPr>
              <w:t>ć</w:t>
            </w:r>
            <w:r w:rsidRPr="00EF5087">
              <w:rPr>
                <w:spacing w:val="-4"/>
                <w:sz w:val="20"/>
                <w:szCs w:val="20"/>
              </w:rPr>
              <w:t xml:space="preserve"> </w:t>
            </w:r>
            <w:r w:rsidRPr="00EF5087">
              <w:rPr>
                <w:spacing w:val="-5"/>
                <w:sz w:val="20"/>
                <w:szCs w:val="20"/>
              </w:rPr>
              <w:t>z</w:t>
            </w:r>
            <w:r w:rsidRPr="00EF5087">
              <w:rPr>
                <w:spacing w:val="-2"/>
                <w:sz w:val="20"/>
                <w:szCs w:val="20"/>
              </w:rPr>
              <w:t>ab</w:t>
            </w:r>
            <w:r w:rsidRPr="00EF5087">
              <w:rPr>
                <w:spacing w:val="-3"/>
                <w:sz w:val="20"/>
                <w:szCs w:val="20"/>
              </w:rPr>
              <w:t>a</w:t>
            </w:r>
            <w:r w:rsidRPr="00EF5087">
              <w:rPr>
                <w:spacing w:val="-4"/>
                <w:sz w:val="20"/>
                <w:szCs w:val="20"/>
              </w:rPr>
              <w:t>w</w:t>
            </w:r>
            <w:r w:rsidRPr="00EF5087">
              <w:rPr>
                <w:spacing w:val="-2"/>
                <w:sz w:val="20"/>
                <w:szCs w:val="20"/>
              </w:rPr>
              <w:t>ę</w:t>
            </w:r>
            <w:r w:rsidRPr="00EF5087">
              <w:rPr>
                <w:sz w:val="20"/>
                <w:szCs w:val="20"/>
              </w:rPr>
              <w:t>.</w:t>
            </w:r>
          </w:p>
        </w:tc>
      </w:tr>
    </w:tbl>
    <w:p w:rsidR="007113BB" w:rsidRDefault="007113BB" w:rsidP="00C61CA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671E4">
        <w:rPr>
          <w:rFonts w:ascii="Times New Roman" w:hAnsi="Times New Roman" w:cs="Times New Roman"/>
          <w:b/>
          <w:bCs/>
          <w:sz w:val="24"/>
          <w:szCs w:val="24"/>
        </w:rPr>
        <w:t>6 (celujący</w:t>
      </w:r>
      <w:r>
        <w:rPr>
          <w:rFonts w:ascii="Times New Roman" w:hAnsi="Times New Roman" w:cs="Times New Roman"/>
          <w:sz w:val="24"/>
          <w:szCs w:val="24"/>
        </w:rPr>
        <w:t>) – spełnia wymagania na ocenę bardzo dobry oraz:</w:t>
      </w:r>
    </w:p>
    <w:p w:rsidR="007113BB" w:rsidRDefault="007113BB" w:rsidP="001307F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z w:val="20"/>
          <w:szCs w:val="20"/>
        </w:rPr>
      </w:pPr>
      <w:r w:rsidRPr="001307FD">
        <w:rPr>
          <w:sz w:val="20"/>
          <w:szCs w:val="20"/>
        </w:rPr>
        <w:t xml:space="preserve">- </w:t>
      </w:r>
      <w:r>
        <w:rPr>
          <w:sz w:val="20"/>
          <w:szCs w:val="20"/>
        </w:rPr>
        <w:t>z uwagą słucha instrukcji do nowej zabawy i bierze w niej aktywny udział,</w:t>
      </w:r>
    </w:p>
    <w:p w:rsidR="007113BB" w:rsidRDefault="007113BB" w:rsidP="001307F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- potrafi łączyć różne formy ruchu w trakcie ćwiczeń,</w:t>
      </w:r>
    </w:p>
    <w:p w:rsidR="007113BB" w:rsidRDefault="007113BB" w:rsidP="001307F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- wykonuje przewrót w przód i w tył z miejsca, </w:t>
      </w:r>
    </w:p>
    <w:p w:rsidR="007113BB" w:rsidRDefault="007113BB" w:rsidP="001307F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- bardzo sprawny ruchowo, zwinny, szybki, zręczny,</w:t>
      </w:r>
    </w:p>
    <w:p w:rsidR="007113BB" w:rsidRDefault="007113BB" w:rsidP="001307F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- pokonuje tory przeszkód, wykonuje skomplikowane układy ćwiczeń,</w:t>
      </w:r>
    </w:p>
    <w:p w:rsidR="007113BB" w:rsidRPr="00C61CAD" w:rsidRDefault="007113BB" w:rsidP="00C61CAD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sz w:val="20"/>
          <w:szCs w:val="20"/>
        </w:rPr>
      </w:pPr>
      <w:r>
        <w:rPr>
          <w:sz w:val="20"/>
          <w:szCs w:val="20"/>
        </w:rPr>
        <w:t>- samodzielnie doskonali swoją sprawność i wykazuje bardzo duże postępy, uczestniczy w pozaszkolnych zajęciach sportowych, reprezentuje szkołę.</w:t>
      </w: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3BB" w:rsidRDefault="007113BB" w:rsidP="00F821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3BB">
          <w:pgSz w:w="16720" w:h="12760" w:orient="landscape"/>
          <w:pgMar w:top="560" w:right="40" w:bottom="280" w:left="40" w:header="144" w:footer="374" w:gutter="0"/>
          <w:cols w:space="708"/>
          <w:noEndnote/>
        </w:sectPr>
      </w:pPr>
    </w:p>
    <w:p w:rsidR="007113BB" w:rsidRPr="003375A0" w:rsidRDefault="007113BB" w:rsidP="003375A0">
      <w:pPr>
        <w:pStyle w:val="NoSpacing"/>
        <w:rPr>
          <w:rFonts w:ascii="Arial" w:hAnsi="Arial" w:cs="Arial"/>
          <w:b/>
          <w:bCs/>
        </w:rPr>
      </w:pPr>
      <w:r w:rsidRPr="003375A0">
        <w:rPr>
          <w:rFonts w:ascii="Arial" w:hAnsi="Arial" w:cs="Arial"/>
          <w:b/>
          <w:bCs/>
        </w:rPr>
        <w:t>Sposoby sprawdzania osiągnięć edukacyjnych</w:t>
      </w:r>
    </w:p>
    <w:p w:rsidR="007113BB" w:rsidRPr="003375A0" w:rsidRDefault="007113BB" w:rsidP="003375A0">
      <w:pPr>
        <w:pStyle w:val="NoSpacing"/>
        <w:rPr>
          <w:rFonts w:ascii="Arial" w:hAnsi="Arial" w:cs="Arial"/>
          <w:b/>
          <w:bCs/>
        </w:rPr>
      </w:pP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>Nauczyciel sprawdza osiągnięcia edukacyjne ucznia możliwie często. Im większa liczba ocen cząstkowych, tym mniejszy błąd pomiaru, którym są obarczone powszechnie stosowane testy nauczycielskie.</w:t>
      </w: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 xml:space="preserve">Do sprawdzania wiedzy, umiejętności i postępów edukacyjnych ucznia stosuje się takie narzędzia jak: obserwacja ucznia w trakcie zajęć edukacyjnych – udział ucznia </w:t>
      </w:r>
      <w:r w:rsidRPr="003375A0">
        <w:rPr>
          <w:rFonts w:ascii="Arial" w:hAnsi="Arial" w:cs="Arial"/>
        </w:rPr>
        <w:br/>
        <w:t xml:space="preserve">w zajęciach, udział w ćwiczeniach, testy, sprawdziany, prace pisemne, kartkówki, wypowiedzi ustne, prace domowe. </w:t>
      </w: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>Uzyskane oceny są jawne, podlegają uzasadnieniu, a ocenione prace pisemne wglądowi.</w:t>
      </w: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>Każdą oceną można poprawić w trybie określonym w WSO.</w:t>
      </w: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>Sprawdziany i ich zakres są zapowiadane z co najmniej dwutygodniowym wyprzedzeniem, kartkówki z bieżącego materiału nie podlegają tej zasadzie.</w:t>
      </w: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>Sprawdziany, kartkówki i prace pisemne zapowiadane przez nauczyciela są obowiązkowe.</w:t>
      </w: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>O terminach i zakresie prac domowych nauczyciel informuje na bieżąco.</w:t>
      </w: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>Uczeń ma prawo zgłosić nieprzygotowanie do zajęć dwa razy w semestrze i brak zadania pisemnego jeden raz w semestrze.</w:t>
      </w: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7113BB" w:rsidRPr="003375A0" w:rsidRDefault="007113BB" w:rsidP="003375A0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375A0">
        <w:rPr>
          <w:rFonts w:ascii="Arial" w:hAnsi="Arial" w:cs="Arial"/>
        </w:rPr>
        <w:t>Ocena końcoworoczna zostaje ustalona zgodnie z WSO.</w:t>
      </w:r>
    </w:p>
    <w:p w:rsidR="007113BB" w:rsidRPr="003375A0" w:rsidRDefault="007113BB" w:rsidP="003375A0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7113BB" w:rsidRPr="003375A0" w:rsidSect="00930A49">
      <w:headerReference w:type="default" r:id="rId11"/>
      <w:footerReference w:type="default" r:id="rId12"/>
      <w:pgSz w:w="16720" w:h="12760" w:orient="landscape"/>
      <w:pgMar w:top="1800" w:right="280" w:bottom="460" w:left="1300" w:header="0" w:footer="254" w:gutter="0"/>
      <w:cols w:space="708" w:equalWidth="0">
        <w:col w:w="1050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BB" w:rsidRDefault="007113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13BB" w:rsidRDefault="007113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BB" w:rsidRDefault="007113BB" w:rsidP="001B6011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113BB" w:rsidRDefault="007113BB" w:rsidP="00213D30">
    <w:pPr>
      <w:widowControl w:val="0"/>
      <w:autoSpaceDE w:val="0"/>
      <w:autoSpaceDN w:val="0"/>
      <w:adjustRightInd w:val="0"/>
      <w:spacing w:after="0" w:line="200" w:lineRule="exact"/>
      <w:ind w:right="36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Group 37" o:spid="_x0000_s2049" style="position:absolute;margin-left:28.2pt;margin-top:615.3pt;width:.25pt;height:15.25pt;z-index:-251656192;mso-position-horizontal-relative:page;mso-position-vertical-relative:page" coordorigin="564,12306" coordsize="5,305" o:allowincell="f">
          <v:shape id="Freeform 38" o:spid="_x0000_s2050" style="position:absolute;left:566;top:12308;width:0;height:300;visibility:visible;mso-wrap-style:square;v-text-anchor:top" coordsize="0,300" path="m,l,300e" filled="f" strokeweight=".25pt">
            <v:path arrowok="t" o:connecttype="custom" o:connectlocs="0,0;0,300" o:connectangles="0,0"/>
          </v:shape>
          <v:shape id="Freeform 39" o:spid="_x0000_s2051" style="position:absolute;left:566;top:12308;width:0;height:300;visibility:visible;mso-wrap-style:square;v-text-anchor:top" coordsize="0,300" path="m,300l,e" filled="f" strokeweight=".25pt">
            <v:path arrowok="t" o:connecttype="custom" o:connectlocs="0,300;0,0" o:connectangles="0,0"/>
          </v:shape>
          <w10:wrap anchorx="page" anchory="page"/>
        </v:group>
      </w:pict>
    </w:r>
    <w:r>
      <w:rPr>
        <w:noProof/>
      </w:rPr>
      <w:pict>
        <v:group id="Group 40" o:spid="_x0000_s2052" style="position:absolute;margin-left:807.7pt;margin-top:615.3pt;width:.25pt;height:15.25pt;z-index:-251655168;mso-position-horizontal-relative:page;mso-position-vertical-relative:page" coordorigin="16154,12306" coordsize="5,305" o:allowincell="f">
          <v:shape id="Freeform 41" o:spid="_x0000_s2053" style="position:absolute;left:16157;top:12308;width:0;height:300;visibility:visible;mso-wrap-style:square;v-text-anchor:top" coordsize="0,300" path="m,l,300e" filled="f" strokeweight=".25pt">
            <v:path arrowok="t" o:connecttype="custom" o:connectlocs="0,0;0,300" o:connectangles="0,0"/>
          </v:shape>
          <v:shape id="Freeform 42" o:spid="_x0000_s2054" style="position:absolute;left:16157;top:12308;width:0;height:300;visibility:visible;mso-wrap-style:square;v-text-anchor:top" coordsize="0,300" path="m,300l,e" filled="f" strokeweight=".25pt">
            <v:path arrowok="t" o:connecttype="custom" o:connectlocs="0,300;0,0" o:connectangles="0,0"/>
          </v:shape>
          <w10:wrap anchorx="page" anchory="page"/>
        </v:group>
      </w:pict>
    </w:r>
    <w:r>
      <w:rPr>
        <w:noProof/>
      </w:rPr>
      <w:pict>
        <v:group id="Group 43" o:spid="_x0000_s2055" style="position:absolute;margin-left:7.2pt;margin-top:609.3pt;width:15.25pt;height:.25pt;z-index:-251654144;mso-position-horizontal-relative:page;mso-position-vertical-relative:page" coordorigin="144,12186" coordsize="305,5" o:allowincell="f">
          <v:shape id="Freeform 44" o:spid="_x0000_s2056" style="position:absolute;left:146;top:12188;width:300;height:0;visibility:visible;mso-wrap-style:square;v-text-anchor:top" coordsize="300,0" path="m300,l,e" filled="f" strokeweight=".25pt">
            <v:path arrowok="t" o:connecttype="custom" o:connectlocs="300,0;0,0" o:connectangles="0,0"/>
          </v:shape>
          <v:shape id="Freeform 45" o:spid="_x0000_s2057" style="position:absolute;left:146;top:12188;width:300;height:0;visibility:visible;mso-wrap-style:square;v-text-anchor:top" coordsize="300,0" path="m,l300,e" filled="f" strokeweight=".25pt">
            <v:path arrowok="t" o:connecttype="custom" o:connectlocs="0,0;300,0" o:connectangles="0,0"/>
          </v:shape>
          <w10:wrap anchorx="page" anchory="page"/>
        </v:group>
      </w:pict>
    </w:r>
    <w:r>
      <w:rPr>
        <w:noProof/>
      </w:rPr>
      <w:pict>
        <v:group id="Group 46" o:spid="_x0000_s2058" style="position:absolute;margin-left:813.7pt;margin-top:609.3pt;width:15.25pt;height:.25pt;z-index:-251653120;mso-position-horizontal-relative:page;mso-position-vertical-relative:page" coordorigin="16274,12186" coordsize="305,5" o:allowincell="f">
          <v:shape id="Freeform 47" o:spid="_x0000_s2059" style="position:absolute;left:16277;top:12188;width:300;height:0;visibility:visible;mso-wrap-style:square;v-text-anchor:top" coordsize="300,0" path="m,l300,e" filled="f" strokeweight=".25pt">
            <v:path arrowok="t" o:connecttype="custom" o:connectlocs="0,0;300,0" o:connectangles="0,0"/>
          </v:shape>
          <v:shape id="Freeform 48" o:spid="_x0000_s2060" style="position:absolute;left:16277;top:12188;width:300;height:0;visibility:visible;mso-wrap-style:square;v-text-anchor:top" coordsize="300,0" path="m300,l,e" filled="f" strokeweight=".25pt">
            <v:path arrowok="t" o:connecttype="custom" o:connectlocs="300,0;0,0" o:connectangles="0,0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BB" w:rsidRDefault="007113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BB" w:rsidRDefault="007113B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13BB" w:rsidRDefault="007113B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BB" w:rsidRDefault="007113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Group 49" o:spid="_x0000_s2061" style="position:absolute;margin-left:28.2pt;margin-top:7.2pt;width:.25pt;height:15.25pt;z-index:-251651072;mso-position-horizontal-relative:page;mso-position-vertical-relative:page" coordorigin="564,144" coordsize="5,305" o:allowincell="f">
          <v:shape id="Freeform 50" o:spid="_x0000_s2062" style="position:absolute;left:566;top:146;width:0;height:300;visibility:visible;mso-wrap-style:square;v-text-anchor:top" coordsize="0,300" path="m,299l,e" filled="f" strokeweight=".25pt">
            <v:path arrowok="t" o:connecttype="custom" o:connectlocs="0,299;0,0" o:connectangles="0,0"/>
          </v:shape>
          <v:shape id="Freeform 51" o:spid="_x0000_s2063" style="position:absolute;left:566;top:146;width:0;height:300;visibility:visible;mso-wrap-style:square;v-text-anchor:top" coordsize="0,300" path="m,l,299e" filled="f" strokeweight=".25pt">
            <v:path arrowok="t" o:connecttype="custom" o:connectlocs="0,0;0,299" o:connectangles="0,0"/>
          </v:shape>
          <w10:wrap anchorx="page" anchory="page"/>
        </v:group>
      </w:pict>
    </w:r>
    <w:r>
      <w:rPr>
        <w:noProof/>
      </w:rPr>
      <w:pict>
        <v:group id="Group 52" o:spid="_x0000_s2064" style="position:absolute;margin-left:807.7pt;margin-top:7.2pt;width:.25pt;height:15.25pt;z-index:-251650048;mso-position-horizontal-relative:page;mso-position-vertical-relative:page" coordorigin="16154,144" coordsize="5,305" o:allowincell="f">
          <v:shape id="Freeform 53" o:spid="_x0000_s2065" style="position:absolute;left:16157;top:146;width:0;height:300;visibility:visible;mso-wrap-style:square;v-text-anchor:top" coordsize="0,300" path="m,299l,e" filled="f" strokeweight=".25pt">
            <v:path arrowok="t" o:connecttype="custom" o:connectlocs="0,299;0,0" o:connectangles="0,0"/>
          </v:shape>
          <v:shape id="Freeform 54" o:spid="_x0000_s2066" style="position:absolute;left:16157;top:146;width:0;height:300;visibility:visible;mso-wrap-style:square;v-text-anchor:top" coordsize="0,300" path="m,l,299e" filled="f" strokeweight=".25pt">
            <v:path arrowok="t" o:connecttype="custom" o:connectlocs="0,0;0,299" o:connectangles="0,0"/>
          </v:shape>
          <w10:wrap anchorx="page" anchory="page"/>
        </v:group>
      </w:pict>
    </w:r>
    <w:r>
      <w:rPr>
        <w:noProof/>
      </w:rPr>
      <w:pict>
        <v:group id="Group 55" o:spid="_x0000_s2067" style="position:absolute;margin-left:7.2pt;margin-top:28.2pt;width:15.25pt;height:.25pt;z-index:-251649024;mso-position-horizontal-relative:page;mso-position-vertical-relative:page" coordorigin="144,564" coordsize="305,5" o:allowincell="f">
          <v:shape id="Freeform 56" o:spid="_x0000_s2068" style="position:absolute;left:146;top:566;width:300;height:0;visibility:visible;mso-wrap-style:square;v-text-anchor:top" coordsize="300,0" path="m299,l,e" filled="f" strokeweight=".25pt">
            <v:path arrowok="t" o:connecttype="custom" o:connectlocs="299,0;0,0" o:connectangles="0,0"/>
          </v:shape>
          <v:shape id="Freeform 57" o:spid="_x0000_s2069" style="position:absolute;left:146;top:566;width:300;height:0;visibility:visible;mso-wrap-style:square;v-text-anchor:top" coordsize="300,0" path="m,l299,e" filled="f" strokeweight=".25pt">
            <v:path arrowok="t" o:connecttype="custom" o:connectlocs="0,0;299,0" o:connectangles="0,0"/>
          </v:shape>
          <w10:wrap anchorx="page" anchory="page"/>
        </v:group>
      </w:pict>
    </w:r>
    <w:r>
      <w:rPr>
        <w:noProof/>
      </w:rPr>
      <w:pict>
        <v:group id="Group 58" o:spid="_x0000_s2070" style="position:absolute;margin-left:813.7pt;margin-top:28.2pt;width:15.25pt;height:.25pt;z-index:-251648000;mso-position-horizontal-relative:page;mso-position-vertical-relative:page" coordorigin="16274,564" coordsize="305,5" o:allowincell="f">
          <v:shape id="Freeform 59" o:spid="_x0000_s2071" style="position:absolute;left:16277;top:566;width:300;height:0;visibility:visible;mso-wrap-style:square;v-text-anchor:top" coordsize="300,0" path="m,l300,e" filled="f" strokeweight=".25pt">
            <v:path arrowok="t" o:connecttype="custom" o:connectlocs="0,0;300,0" o:connectangles="0,0"/>
          </v:shape>
          <v:shape id="Freeform 60" o:spid="_x0000_s2072" style="position:absolute;left:16277;top:566;width:300;height:0;visibility:visible;mso-wrap-style:square;v-text-anchor:top" coordsize="300,0" path="m300,l,e" filled="f" strokeweight=".25pt">
            <v:path arrowok="t" o:connecttype="custom" o:connectlocs="300,0;0,0" o:connectangles="0,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BB" w:rsidRDefault="007113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Group 61" o:spid="_x0000_s2073" style="position:absolute;margin-left:28.2pt;margin-top:7.2pt;width:.25pt;height:15.25pt;z-index:-251645952;mso-position-horizontal-relative:page;mso-position-vertical-relative:page" coordorigin="564,144" coordsize="5,305" o:allowincell="f">
          <v:shape id="Freeform 62" o:spid="_x0000_s2074" style="position:absolute;left:566;top:146;width:0;height:300;visibility:visible;mso-wrap-style:square;v-text-anchor:top" coordsize="0,300" path="m,299l,e" filled="f" strokeweight=".25pt">
            <v:path arrowok="t" o:connecttype="custom" o:connectlocs="0,299;0,0" o:connectangles="0,0"/>
          </v:shape>
          <v:shape id="Freeform 63" o:spid="_x0000_s2075" style="position:absolute;left:566;top:146;width:0;height:300;visibility:visible;mso-wrap-style:square;v-text-anchor:top" coordsize="0,300" path="m,l,299e" filled="f" strokeweight=".25pt">
            <v:path arrowok="t" o:connecttype="custom" o:connectlocs="0,0;0,299" o:connectangles="0,0"/>
          </v:shape>
          <w10:wrap anchorx="page" anchory="page"/>
        </v:group>
      </w:pict>
    </w:r>
    <w:r>
      <w:rPr>
        <w:noProof/>
      </w:rPr>
      <w:pict>
        <v:group id="Group 64" o:spid="_x0000_s2076" style="position:absolute;margin-left:807.7pt;margin-top:7.2pt;width:.25pt;height:15.25pt;z-index:-251644928;mso-position-horizontal-relative:page;mso-position-vertical-relative:page" coordorigin="16154,144" coordsize="5,305" o:allowincell="f">
          <v:shape id="Freeform 65" o:spid="_x0000_s2077" style="position:absolute;left:16157;top:146;width:0;height:300;visibility:visible;mso-wrap-style:square;v-text-anchor:top" coordsize="0,300" path="m,299l,e" filled="f" strokeweight=".25pt">
            <v:path arrowok="t" o:connecttype="custom" o:connectlocs="0,299;0,0" o:connectangles="0,0"/>
          </v:shape>
          <v:shape id="Freeform 66" o:spid="_x0000_s2078" style="position:absolute;left:16157;top:146;width:0;height:300;visibility:visible;mso-wrap-style:square;v-text-anchor:top" coordsize="0,300" path="m,l,299e" filled="f" strokeweight=".25pt">
            <v:path arrowok="t" o:connecttype="custom" o:connectlocs="0,0;0,299" o:connectangles="0,0"/>
          </v:shape>
          <w10:wrap anchorx="page" anchory="page"/>
        </v:group>
      </w:pict>
    </w:r>
    <w:r>
      <w:rPr>
        <w:noProof/>
      </w:rPr>
      <w:pict>
        <v:group id="Group 67" o:spid="_x0000_s2079" style="position:absolute;margin-left:7.2pt;margin-top:28.2pt;width:15.25pt;height:.25pt;z-index:-251643904;mso-position-horizontal-relative:page;mso-position-vertical-relative:page" coordorigin="144,564" coordsize="305,5" o:allowincell="f">
          <v:shape id="Freeform 68" o:spid="_x0000_s2080" style="position:absolute;left:146;top:566;width:300;height:0;visibility:visible;mso-wrap-style:square;v-text-anchor:top" coordsize="300,0" path="m299,l,e" filled="f" strokeweight=".25pt">
            <v:path arrowok="t" o:connecttype="custom" o:connectlocs="299,0;0,0" o:connectangles="0,0"/>
          </v:shape>
          <v:shape id="Freeform 69" o:spid="_x0000_s2081" style="position:absolute;left:146;top:566;width:300;height:0;visibility:visible;mso-wrap-style:square;v-text-anchor:top" coordsize="300,0" path="m,l299,e" filled="f" strokeweight=".25pt">
            <v:path arrowok="t" o:connecttype="custom" o:connectlocs="0,0;299,0" o:connectangles="0,0"/>
          </v:shape>
          <w10:wrap anchorx="page" anchory="page"/>
        </v:group>
      </w:pict>
    </w:r>
    <w:r>
      <w:rPr>
        <w:noProof/>
      </w:rPr>
      <w:pict>
        <v:group id="Group 70" o:spid="_x0000_s2082" style="position:absolute;margin-left:813.7pt;margin-top:28.2pt;width:15.25pt;height:.25pt;z-index:-251642880;mso-position-horizontal-relative:page;mso-position-vertical-relative:page" coordorigin="16274,564" coordsize="305,5" o:allowincell="f">
          <v:shape id="Freeform 71" o:spid="_x0000_s2083" style="position:absolute;left:16277;top:566;width:300;height:0;visibility:visible;mso-wrap-style:square;v-text-anchor:top" coordsize="300,0" path="m,l300,e" filled="f" strokeweight=".25pt">
            <v:path arrowok="t" o:connecttype="custom" o:connectlocs="0,0;300,0" o:connectangles="0,0"/>
          </v:shape>
          <v:shape id="Freeform 72" o:spid="_x0000_s2084" style="position:absolute;left:16277;top:566;width:300;height:0;visibility:visible;mso-wrap-style:square;v-text-anchor:top" coordsize="300,0" path="m300,l,e" filled="f" strokeweight=".25pt">
            <v:path arrowok="t" o:connecttype="custom" o:connectlocs="300,0;0,0" o:connectangles="0,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BB" w:rsidRDefault="007113B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group id="Group 73" o:spid="_x0000_s2085" style="position:absolute;margin-left:28.2pt;margin-top:7.2pt;width:.25pt;height:15.25pt;z-index:-251640832;mso-position-horizontal-relative:page;mso-position-vertical-relative:page" coordorigin="564,144" coordsize="5,305" o:allowincell="f">
          <v:shape id="Freeform 74" o:spid="_x0000_s2086" style="position:absolute;left:566;top:146;width:0;height:300;visibility:visible;mso-wrap-style:square;v-text-anchor:top" coordsize="0,300" path="m,299l,e" filled="f" strokeweight=".25pt">
            <v:path arrowok="t" o:connecttype="custom" o:connectlocs="0,299;0,0" o:connectangles="0,0"/>
          </v:shape>
          <v:shape id="Freeform 75" o:spid="_x0000_s2087" style="position:absolute;left:566;top:146;width:0;height:300;visibility:visible;mso-wrap-style:square;v-text-anchor:top" coordsize="0,300" path="m,l,299e" filled="f" strokeweight=".25pt">
            <v:path arrowok="t" o:connecttype="custom" o:connectlocs="0,0;0,299" o:connectangles="0,0"/>
          </v:shape>
          <w10:wrap anchorx="page" anchory="page"/>
        </v:group>
      </w:pict>
    </w:r>
    <w:r>
      <w:rPr>
        <w:noProof/>
      </w:rPr>
      <w:pict>
        <v:group id="Group 76" o:spid="_x0000_s2088" style="position:absolute;margin-left:807.7pt;margin-top:7.2pt;width:.25pt;height:15.25pt;z-index:-251639808;mso-position-horizontal-relative:page;mso-position-vertical-relative:page" coordorigin="16154,144" coordsize="5,305" o:allowincell="f">
          <v:shape id="Freeform 77" o:spid="_x0000_s2089" style="position:absolute;left:16157;top:146;width:0;height:300;visibility:visible;mso-wrap-style:square;v-text-anchor:top" coordsize="0,300" path="m,299l,e" filled="f" strokeweight=".25pt">
            <v:path arrowok="t" o:connecttype="custom" o:connectlocs="0,299;0,0" o:connectangles="0,0"/>
          </v:shape>
          <v:shape id="Freeform 78" o:spid="_x0000_s2090" style="position:absolute;left:16157;top:146;width:0;height:300;visibility:visible;mso-wrap-style:square;v-text-anchor:top" coordsize="0,300" path="m,l,299e" filled="f" strokeweight=".25pt">
            <v:path arrowok="t" o:connecttype="custom" o:connectlocs="0,0;0,299" o:connectangles="0,0"/>
          </v:shape>
          <w10:wrap anchorx="page" anchory="page"/>
        </v:group>
      </w:pict>
    </w:r>
    <w:r>
      <w:rPr>
        <w:noProof/>
      </w:rPr>
      <w:pict>
        <v:group id="Group 79" o:spid="_x0000_s2091" style="position:absolute;margin-left:7.2pt;margin-top:28.2pt;width:15.25pt;height:.25pt;z-index:-251638784;mso-position-horizontal-relative:page;mso-position-vertical-relative:page" coordorigin="144,564" coordsize="305,5" o:allowincell="f">
          <v:shape id="Freeform 80" o:spid="_x0000_s2092" style="position:absolute;left:146;top:566;width:300;height:0;visibility:visible;mso-wrap-style:square;v-text-anchor:top" coordsize="300,0" path="m299,l,e" filled="f" strokeweight=".25pt">
            <v:path arrowok="t" o:connecttype="custom" o:connectlocs="299,0;0,0" o:connectangles="0,0"/>
          </v:shape>
          <v:shape id="Freeform 81" o:spid="_x0000_s2093" style="position:absolute;left:146;top:566;width:300;height:0;visibility:visible;mso-wrap-style:square;v-text-anchor:top" coordsize="300,0" path="m,l299,e" filled="f" strokeweight=".25pt">
            <v:path arrowok="t" o:connecttype="custom" o:connectlocs="0,0;299,0" o:connectangles="0,0"/>
          </v:shape>
          <w10:wrap anchorx="page" anchory="page"/>
        </v:group>
      </w:pict>
    </w:r>
    <w:r>
      <w:rPr>
        <w:noProof/>
      </w:rPr>
      <w:pict>
        <v:group id="Group 82" o:spid="_x0000_s2094" style="position:absolute;margin-left:813.7pt;margin-top:28.2pt;width:15.25pt;height:.25pt;z-index:-251637760;mso-position-horizontal-relative:page;mso-position-vertical-relative:page" coordorigin="16274,564" coordsize="305,5" o:allowincell="f">
          <v:shape id="Freeform 83" o:spid="_x0000_s2095" style="position:absolute;left:16277;top:566;width:300;height:0;visibility:visible;mso-wrap-style:square;v-text-anchor:top" coordsize="300,0" path="m,l300,e" filled="f" strokeweight=".25pt">
            <v:path arrowok="t" o:connecttype="custom" o:connectlocs="0,0;300,0" o:connectangles="0,0"/>
          </v:shape>
          <v:shape id="Freeform 84" o:spid="_x0000_s2096" style="position:absolute;left:16277;top:566;width:300;height:0;visibility:visible;mso-wrap-style:square;v-text-anchor:top" coordsize="300,0" path="m300,l,e" filled="f" strokeweight=".25pt">
            <v:path arrowok="t" o:connecttype="custom" o:connectlocs="300,0;0,0" o:connectangles="0,0"/>
          </v:shape>
          <w10:wrap anchorx="page" anchory="page"/>
        </v:group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BB" w:rsidRDefault="007113B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E82"/>
    <w:multiLevelType w:val="hybridMultilevel"/>
    <w:tmpl w:val="6922B2E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">
    <w:nsid w:val="205221A7"/>
    <w:multiLevelType w:val="hybridMultilevel"/>
    <w:tmpl w:val="5790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CC5"/>
    <w:multiLevelType w:val="hybridMultilevel"/>
    <w:tmpl w:val="43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101"/>
    <w:rsid w:val="001216B5"/>
    <w:rsid w:val="001307FD"/>
    <w:rsid w:val="0013576F"/>
    <w:rsid w:val="001A1396"/>
    <w:rsid w:val="001B6011"/>
    <w:rsid w:val="00201E1D"/>
    <w:rsid w:val="00213D30"/>
    <w:rsid w:val="003375A0"/>
    <w:rsid w:val="0036649B"/>
    <w:rsid w:val="003861F9"/>
    <w:rsid w:val="003D4599"/>
    <w:rsid w:val="00406B55"/>
    <w:rsid w:val="004B4893"/>
    <w:rsid w:val="00532970"/>
    <w:rsid w:val="0066206B"/>
    <w:rsid w:val="00682FD2"/>
    <w:rsid w:val="006F54DB"/>
    <w:rsid w:val="007113BB"/>
    <w:rsid w:val="00727E72"/>
    <w:rsid w:val="007671E4"/>
    <w:rsid w:val="00771597"/>
    <w:rsid w:val="00775D62"/>
    <w:rsid w:val="0078769D"/>
    <w:rsid w:val="00790640"/>
    <w:rsid w:val="007E2BE8"/>
    <w:rsid w:val="008153C4"/>
    <w:rsid w:val="00887062"/>
    <w:rsid w:val="008A0EDA"/>
    <w:rsid w:val="008B2725"/>
    <w:rsid w:val="008E584B"/>
    <w:rsid w:val="00930A49"/>
    <w:rsid w:val="009754FD"/>
    <w:rsid w:val="00996F14"/>
    <w:rsid w:val="00A17C2F"/>
    <w:rsid w:val="00A33214"/>
    <w:rsid w:val="00A64351"/>
    <w:rsid w:val="00C61CAD"/>
    <w:rsid w:val="00C66965"/>
    <w:rsid w:val="00CB7D3D"/>
    <w:rsid w:val="00D218A6"/>
    <w:rsid w:val="00D616A8"/>
    <w:rsid w:val="00E3620B"/>
    <w:rsid w:val="00E3728C"/>
    <w:rsid w:val="00EF5087"/>
    <w:rsid w:val="00F1667E"/>
    <w:rsid w:val="00F5068C"/>
    <w:rsid w:val="00F82101"/>
    <w:rsid w:val="00FA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0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uiPriority w:val="99"/>
    <w:rsid w:val="0036649B"/>
  </w:style>
  <w:style w:type="paragraph" w:customStyle="1" w:styleId="Zawartotabeli">
    <w:name w:val="Zawartość tabeli"/>
    <w:basedOn w:val="Normal"/>
    <w:uiPriority w:val="99"/>
    <w:rsid w:val="00FA5A6B"/>
    <w:pPr>
      <w:suppressLineNumbers/>
      <w:suppressAutoHyphens/>
      <w:snapToGrid w:val="0"/>
      <w:spacing w:after="0" w:line="240" w:lineRule="auto"/>
    </w:pPr>
    <w:rPr>
      <w:rFonts w:ascii="Arial" w:hAnsi="Arial" w:cs="Arial"/>
      <w:b/>
      <w:bCs/>
      <w:sz w:val="18"/>
      <w:szCs w:val="18"/>
      <w:lang w:eastAsia="ar-SA"/>
    </w:rPr>
  </w:style>
  <w:style w:type="table" w:styleId="TableGrid">
    <w:name w:val="Table Grid"/>
    <w:basedOn w:val="TableNormal"/>
    <w:uiPriority w:val="99"/>
    <w:rsid w:val="003D45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7062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7E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BE8"/>
    <w:rPr>
      <w:rFonts w:ascii="Calibri" w:hAnsi="Calibri" w:cs="Calibri"/>
      <w:lang w:eastAsia="pl-PL"/>
    </w:rPr>
  </w:style>
  <w:style w:type="paragraph" w:styleId="Footer">
    <w:name w:val="footer"/>
    <w:basedOn w:val="Normal"/>
    <w:link w:val="FooterChar"/>
    <w:uiPriority w:val="99"/>
    <w:rsid w:val="007E2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BE8"/>
    <w:rPr>
      <w:rFonts w:ascii="Calibri" w:hAnsi="Calibri" w:cs="Calibri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9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640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D218A6"/>
    <w:pPr>
      <w:ind w:left="720"/>
    </w:pPr>
  </w:style>
  <w:style w:type="character" w:styleId="PageNumber">
    <w:name w:val="page number"/>
    <w:basedOn w:val="DefaultParagraphFont"/>
    <w:uiPriority w:val="99"/>
    <w:rsid w:val="00213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14</Pages>
  <Words>5247</Words>
  <Characters>31484</Characters>
  <Application>Microsoft Office Outlook</Application>
  <DocSecurity>0</DocSecurity>
  <Lines>0</Lines>
  <Paragraphs>0</Paragraphs>
  <ScaleCrop>false</ScaleCrop>
  <Company>ZZ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SPSteklin</cp:lastModifiedBy>
  <cp:revision>9</cp:revision>
  <cp:lastPrinted>2015-09-16T08:12:00Z</cp:lastPrinted>
  <dcterms:created xsi:type="dcterms:W3CDTF">2015-09-14T17:36:00Z</dcterms:created>
  <dcterms:modified xsi:type="dcterms:W3CDTF">2015-09-16T08:18:00Z</dcterms:modified>
</cp:coreProperties>
</file>